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AF982" w14:textId="07121153" w:rsidR="00497A4E" w:rsidRDefault="00F67B16" w:rsidP="006B24E7">
      <w:r>
        <w:t xml:space="preserve"> </w:t>
      </w:r>
    </w:p>
    <w:p w14:paraId="4A62F1C7" w14:textId="77777777" w:rsidR="00497A4E" w:rsidRDefault="00497A4E">
      <w:pPr>
        <w:jc w:val="center"/>
        <w:rPr>
          <w:b/>
          <w:bCs/>
          <w:sz w:val="56"/>
          <w:szCs w:val="32"/>
        </w:rPr>
      </w:pPr>
    </w:p>
    <w:p w14:paraId="50E23B61" w14:textId="77777777" w:rsidR="00497A4E" w:rsidRDefault="00497A4E">
      <w:pPr>
        <w:jc w:val="center"/>
        <w:rPr>
          <w:b/>
          <w:bCs/>
          <w:sz w:val="56"/>
          <w:szCs w:val="32"/>
        </w:rPr>
      </w:pPr>
    </w:p>
    <w:p w14:paraId="120CDB26" w14:textId="41E17A67" w:rsidR="006A3A12" w:rsidRPr="006A3A12" w:rsidRDefault="00DC6F05" w:rsidP="006A3A12">
      <w:pPr>
        <w:jc w:val="center"/>
        <w:rPr>
          <w:b/>
          <w:bCs/>
          <w:sz w:val="56"/>
          <w:szCs w:val="32"/>
        </w:rPr>
      </w:pPr>
      <w:r>
        <w:rPr>
          <w:b/>
          <w:bCs/>
          <w:sz w:val="56"/>
          <w:szCs w:val="32"/>
        </w:rPr>
        <w:t xml:space="preserve">RPW </w:t>
      </w:r>
      <w:r w:rsidR="00F67B16">
        <w:rPr>
          <w:b/>
          <w:bCs/>
          <w:sz w:val="56"/>
          <w:szCs w:val="32"/>
        </w:rPr>
        <w:t>Operations Centre</w:t>
      </w:r>
    </w:p>
    <w:p w14:paraId="123FEB4B" w14:textId="77777777" w:rsidR="00497A4E" w:rsidRDefault="00497A4E">
      <w:pPr>
        <w:jc w:val="center"/>
        <w:rPr>
          <w:b/>
          <w:bCs/>
          <w:sz w:val="56"/>
          <w:szCs w:val="32"/>
        </w:rPr>
      </w:pPr>
    </w:p>
    <w:p w14:paraId="39324F59" w14:textId="77777777" w:rsidR="00497A4E" w:rsidRDefault="00497A4E">
      <w:pPr>
        <w:jc w:val="center"/>
        <w:rPr>
          <w:b/>
          <w:bCs/>
          <w:sz w:val="56"/>
          <w:szCs w:val="32"/>
        </w:rPr>
      </w:pPr>
    </w:p>
    <w:p w14:paraId="5A1ADE86" w14:textId="77777777" w:rsidR="00497A4E" w:rsidRPr="00F312C5" w:rsidRDefault="006C3448" w:rsidP="006A3A12">
      <w:pPr>
        <w:jc w:val="center"/>
        <w:rPr>
          <w:b/>
        </w:rPr>
      </w:pPr>
      <w:r w:rsidRPr="00F312C5">
        <w:rPr>
          <w:b/>
        </w:rPr>
        <w:fldChar w:fldCharType="begin"/>
      </w:r>
      <w:r w:rsidRPr="00F312C5">
        <w:rPr>
          <w:b/>
          <w:lang w:val="en-US"/>
        </w:rPr>
        <w:instrText xml:space="preserve"> DOCPROPERTY  Titre  \* MERGEFORMAT </w:instrText>
      </w:r>
      <w:r w:rsidRPr="00F312C5">
        <w:rPr>
          <w:b/>
        </w:rPr>
        <w:fldChar w:fldCharType="separate"/>
      </w:r>
      <w:r w:rsidR="000250DA" w:rsidRPr="000250DA">
        <w:rPr>
          <w:b/>
          <w:bCs/>
          <w:sz w:val="56"/>
          <w:szCs w:val="32"/>
        </w:rPr>
        <w:t>RPW Operation Plan Template</w:t>
      </w:r>
      <w:r w:rsidRPr="00F312C5">
        <w:rPr>
          <w:b/>
        </w:rPr>
        <w:fldChar w:fldCharType="end"/>
      </w:r>
    </w:p>
    <w:p w14:paraId="53D7A8AC" w14:textId="77777777" w:rsidR="00325020" w:rsidRDefault="00325020" w:rsidP="006A3A12">
      <w:pPr>
        <w:jc w:val="center"/>
        <w:rPr>
          <w:b/>
          <w:bCs/>
          <w:sz w:val="56"/>
          <w:szCs w:val="32"/>
        </w:rPr>
      </w:pPr>
    </w:p>
    <w:p w14:paraId="136EC134" w14:textId="77777777" w:rsidR="006A3A12" w:rsidRPr="00325020" w:rsidRDefault="006A3A12">
      <w:pPr>
        <w:jc w:val="center"/>
        <w:rPr>
          <w:rFonts w:eastAsia="Calibri"/>
          <w:sz w:val="24"/>
          <w:szCs w:val="24"/>
          <w:lang w:eastAsia="en-US"/>
        </w:rPr>
      </w:pPr>
      <w:r w:rsidRPr="00325020">
        <w:rPr>
          <w:rFonts w:eastAsia="Calibri"/>
          <w:sz w:val="24"/>
          <w:szCs w:val="24"/>
          <w:lang w:eastAsia="en-US"/>
        </w:rPr>
        <w:fldChar w:fldCharType="begin"/>
      </w:r>
      <w:r w:rsidRPr="00325020">
        <w:rPr>
          <w:rFonts w:eastAsia="Calibri"/>
          <w:sz w:val="24"/>
          <w:szCs w:val="24"/>
          <w:lang w:eastAsia="en-US"/>
        </w:rPr>
        <w:instrText xml:space="preserve"> DOCPROPERTY  Référence  \* MERGEFORMAT </w:instrText>
      </w:r>
      <w:r w:rsidRPr="00325020">
        <w:rPr>
          <w:rFonts w:eastAsia="Calibri"/>
          <w:sz w:val="24"/>
          <w:szCs w:val="24"/>
          <w:lang w:eastAsia="en-US"/>
        </w:rPr>
        <w:fldChar w:fldCharType="separate"/>
      </w:r>
      <w:r w:rsidR="00EB2B7B">
        <w:rPr>
          <w:rFonts w:eastAsia="Calibri"/>
          <w:sz w:val="24"/>
          <w:szCs w:val="24"/>
          <w:lang w:eastAsia="en-US"/>
        </w:rPr>
        <w:t>ROC-OPS-OTH-NTT-XXXXX-LES</w:t>
      </w:r>
      <w:r w:rsidRPr="00325020">
        <w:rPr>
          <w:rFonts w:eastAsia="Calibri"/>
          <w:sz w:val="24"/>
          <w:szCs w:val="24"/>
          <w:lang w:eastAsia="en-US"/>
        </w:rPr>
        <w:fldChar w:fldCharType="end"/>
      </w:r>
    </w:p>
    <w:p w14:paraId="1AF69EE4" w14:textId="77777777" w:rsidR="00B53A48" w:rsidRPr="00325020" w:rsidRDefault="00B53A48">
      <w:pPr>
        <w:jc w:val="center"/>
        <w:rPr>
          <w:b/>
          <w:bCs/>
          <w:sz w:val="24"/>
          <w:szCs w:val="24"/>
        </w:rPr>
      </w:pPr>
      <w:r w:rsidRPr="00325020">
        <w:rPr>
          <w:b/>
          <w:bCs/>
          <w:sz w:val="24"/>
          <w:szCs w:val="24"/>
        </w:rPr>
        <w:t>Iss.</w:t>
      </w:r>
      <w:r w:rsidR="00417FC7">
        <w:rPr>
          <w:b/>
          <w:bCs/>
          <w:sz w:val="24"/>
          <w:szCs w:val="24"/>
        </w:rPr>
        <w:fldChar w:fldCharType="begin"/>
      </w:r>
      <w:r w:rsidR="00417FC7">
        <w:rPr>
          <w:b/>
          <w:bCs/>
          <w:sz w:val="24"/>
          <w:szCs w:val="24"/>
        </w:rPr>
        <w:instrText xml:space="preserve"> DOCPROPERTY  Issue  \* MERGEFORMAT </w:instrText>
      </w:r>
      <w:r w:rsidR="00417FC7">
        <w:rPr>
          <w:b/>
          <w:bCs/>
          <w:sz w:val="24"/>
          <w:szCs w:val="24"/>
        </w:rPr>
        <w:fldChar w:fldCharType="separate"/>
      </w:r>
      <w:r w:rsidR="00EB2B7B">
        <w:rPr>
          <w:b/>
          <w:bCs/>
          <w:sz w:val="24"/>
          <w:szCs w:val="24"/>
        </w:rPr>
        <w:t>01</w:t>
      </w:r>
      <w:r w:rsidR="00417FC7">
        <w:rPr>
          <w:b/>
          <w:bCs/>
          <w:sz w:val="24"/>
          <w:szCs w:val="24"/>
        </w:rPr>
        <w:fldChar w:fldCharType="end"/>
      </w:r>
      <w:r w:rsidR="00AA6889" w:rsidRPr="00325020">
        <w:rPr>
          <w:b/>
          <w:bCs/>
          <w:sz w:val="24"/>
          <w:szCs w:val="24"/>
        </w:rPr>
        <w:t>, Rev</w:t>
      </w:r>
      <w:r w:rsidR="007734B6" w:rsidRPr="00325020">
        <w:rPr>
          <w:b/>
          <w:bCs/>
          <w:sz w:val="24"/>
          <w:szCs w:val="24"/>
        </w:rPr>
        <w:t>.</w:t>
      </w:r>
      <w:r w:rsidR="00417FC7">
        <w:rPr>
          <w:b/>
          <w:bCs/>
          <w:sz w:val="24"/>
          <w:szCs w:val="24"/>
        </w:rPr>
        <w:fldChar w:fldCharType="begin"/>
      </w:r>
      <w:r w:rsidR="00417FC7">
        <w:rPr>
          <w:b/>
          <w:bCs/>
          <w:sz w:val="24"/>
          <w:szCs w:val="24"/>
        </w:rPr>
        <w:instrText xml:space="preserve"> DOCPROPERTY  Revision  \* MERGEFORMAT </w:instrText>
      </w:r>
      <w:r w:rsidR="00417FC7">
        <w:rPr>
          <w:b/>
          <w:bCs/>
          <w:sz w:val="24"/>
          <w:szCs w:val="24"/>
        </w:rPr>
        <w:fldChar w:fldCharType="separate"/>
      </w:r>
      <w:r w:rsidR="000250DA">
        <w:rPr>
          <w:b/>
          <w:bCs/>
          <w:sz w:val="24"/>
          <w:szCs w:val="24"/>
        </w:rPr>
        <w:t>01</w:t>
      </w:r>
      <w:r w:rsidR="00417FC7">
        <w:rPr>
          <w:b/>
          <w:bCs/>
          <w:sz w:val="24"/>
          <w:szCs w:val="24"/>
        </w:rPr>
        <w:fldChar w:fldCharType="end"/>
      </w:r>
    </w:p>
    <w:p w14:paraId="1238608B" w14:textId="77777777" w:rsidR="00497A4E" w:rsidRDefault="00497A4E" w:rsidP="00E85F0E">
      <w:pPr>
        <w:rPr>
          <w:b/>
          <w:bCs/>
          <w:sz w:val="56"/>
          <w:szCs w:val="32"/>
        </w:rPr>
      </w:pPr>
    </w:p>
    <w:tbl>
      <w:tblPr>
        <w:tblW w:w="96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68"/>
        <w:gridCol w:w="1701"/>
      </w:tblGrid>
      <w:tr w:rsidR="00497A4E" w:rsidRPr="00233DAB" w14:paraId="2381DBC1" w14:textId="77777777">
        <w:trPr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17DC6DF9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 xml:space="preserve">Prepared by: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E7399C8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 xml:space="preserve">Function: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3DF93EE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 xml:space="preserve">Signature: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</w:tcPr>
          <w:p w14:paraId="233AD81F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Date</w:t>
            </w:r>
          </w:p>
        </w:tc>
      </w:tr>
      <w:tr w:rsidR="00497A4E" w:rsidRPr="00233DAB" w14:paraId="02036B3A" w14:textId="77777777" w:rsidTr="00DC4CCA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14:paraId="47D84152" w14:textId="190B04C7" w:rsidR="00497A4E" w:rsidRDefault="00795120" w:rsidP="00DC4CCA">
            <w:pPr>
              <w:pStyle w:val="En-tte"/>
              <w:spacing w:before="40" w:after="40"/>
              <w:jc w:val="center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X.Bonnin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14:paraId="4E4EC832" w14:textId="138FAE3D" w:rsidR="00497A4E" w:rsidRDefault="00795120" w:rsidP="00DC4CCA">
            <w:pPr>
              <w:pStyle w:val="En-tte"/>
              <w:spacing w:before="40" w:after="40"/>
              <w:jc w:val="center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RPW Ground Segment Project Manager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14:paraId="3F630519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4C76F3D" w14:textId="77777777" w:rsidR="00497A4E" w:rsidRDefault="00450930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Dd</w:t>
            </w:r>
            <w:proofErr w:type="spellEnd"/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/mm/</w:t>
            </w:r>
            <w:proofErr w:type="spellStart"/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yyyy</w:t>
            </w:r>
            <w:proofErr w:type="spellEnd"/>
          </w:p>
        </w:tc>
      </w:tr>
      <w:tr w:rsidR="00E83BA5" w:rsidRPr="00233DAB" w14:paraId="722A67B1" w14:textId="77777777" w:rsidTr="00DB2F75">
        <w:trPr>
          <w:jc w:val="center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8355168" w14:textId="77777777" w:rsidR="00E83BA5" w:rsidRDefault="00E83BA5" w:rsidP="00DB2F75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 xml:space="preserve">Verified by: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080EB9D" w14:textId="77777777" w:rsidR="00E83BA5" w:rsidRDefault="00E83BA5" w:rsidP="00DB2F75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Function: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CDB8E92" w14:textId="77777777" w:rsidR="00E83BA5" w:rsidRDefault="00E83BA5" w:rsidP="00DB2F75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 xml:space="preserve">Signature: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</w:tcPr>
          <w:p w14:paraId="4DF95B25" w14:textId="77777777" w:rsidR="00E83BA5" w:rsidRDefault="00E83BA5" w:rsidP="00DB2F75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Date</w:t>
            </w:r>
          </w:p>
        </w:tc>
      </w:tr>
      <w:tr w:rsidR="00497A4E" w:rsidRPr="00DC4CCA" w14:paraId="107B33CA" w14:textId="77777777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14:paraId="5FD8D58E" w14:textId="77777777" w:rsidR="00497A4E" w:rsidRDefault="00DC4CCA" w:rsidP="00DC4CCA">
            <w:pPr>
              <w:pStyle w:val="En-tte"/>
              <w:spacing w:before="40" w:after="40"/>
              <w:jc w:val="center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Name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14:paraId="1C8583ED" w14:textId="77777777" w:rsidR="00497A4E" w:rsidRDefault="00DC4CCA" w:rsidP="00DC4CCA">
            <w:pPr>
              <w:pStyle w:val="En-tte"/>
              <w:spacing w:before="40" w:after="40"/>
              <w:jc w:val="center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Team Member #2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14:paraId="4922DEAF" w14:textId="77777777" w:rsidR="00497A4E" w:rsidRDefault="00497A4E" w:rsidP="00DC4CCA">
            <w:pPr>
              <w:pStyle w:val="En-tte"/>
              <w:spacing w:before="40" w:after="40"/>
              <w:ind w:left="170"/>
              <w:jc w:val="center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9C5B345" w14:textId="77777777" w:rsidR="00497A4E" w:rsidRDefault="00DC4CCA" w:rsidP="00DC4CCA">
            <w:pPr>
              <w:pStyle w:val="En-tte"/>
              <w:spacing w:before="40" w:after="40"/>
              <w:ind w:left="170"/>
              <w:jc w:val="center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Dd</w:t>
            </w:r>
            <w:proofErr w:type="spellEnd"/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/mm/</w:t>
            </w:r>
            <w:proofErr w:type="spellStart"/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yyyy</w:t>
            </w:r>
            <w:proofErr w:type="spellEnd"/>
          </w:p>
        </w:tc>
      </w:tr>
      <w:tr w:rsidR="00497A4E" w14:paraId="7634B6EE" w14:textId="77777777">
        <w:trPr>
          <w:jc w:val="center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17E7810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 xml:space="preserve">Approved by: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BD0FA0B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Function: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B1557FB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 xml:space="preserve">Signature: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</w:tcPr>
          <w:p w14:paraId="6CDD05CF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Date</w:t>
            </w:r>
          </w:p>
        </w:tc>
      </w:tr>
      <w:tr w:rsidR="00497A4E" w14:paraId="3CE3794D" w14:textId="77777777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5F5AB57B" w14:textId="77777777" w:rsidR="00497A4E" w:rsidRDefault="00DC4CCA" w:rsidP="00DC4CCA">
            <w:pPr>
              <w:pStyle w:val="En-tte"/>
              <w:spacing w:before="40" w:after="40"/>
              <w:jc w:val="center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Name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35F1149D" w14:textId="77777777" w:rsidR="00497A4E" w:rsidRDefault="00DC4CCA" w:rsidP="00DC4CCA">
            <w:pPr>
              <w:pStyle w:val="En-tte"/>
              <w:spacing w:before="40" w:after="40"/>
              <w:jc w:val="center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Team Member #3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7CB09835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DCC2CE8" w14:textId="77777777" w:rsidR="00497A4E" w:rsidRDefault="00DC4CCA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Dd</w:t>
            </w:r>
            <w:proofErr w:type="spellEnd"/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/mm/</w:t>
            </w:r>
            <w:proofErr w:type="spellStart"/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yyyy</w:t>
            </w:r>
            <w:proofErr w:type="spellEnd"/>
          </w:p>
        </w:tc>
      </w:tr>
      <w:tr w:rsidR="00497A4E" w14:paraId="10A25894" w14:textId="77777777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14:paraId="7DB16193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For application: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14:paraId="18F9461B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Function: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14:paraId="2E033D78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Signature: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pct5" w:color="auto" w:fill="auto"/>
          </w:tcPr>
          <w:p w14:paraId="4D59FF42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Date</w:t>
            </w:r>
          </w:p>
        </w:tc>
      </w:tr>
      <w:tr w:rsidR="00497A4E" w14:paraId="45E652C9" w14:textId="77777777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2CD1D3" w14:textId="77777777" w:rsidR="00497A4E" w:rsidRDefault="00DC4CCA" w:rsidP="00DC4CCA">
            <w:pPr>
              <w:pStyle w:val="En-tte"/>
              <w:spacing w:before="40" w:after="40"/>
              <w:jc w:val="center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Name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7A5E00" w14:textId="77777777" w:rsidR="00497A4E" w:rsidRDefault="00DC4CCA" w:rsidP="00DC4CCA">
            <w:pPr>
              <w:pStyle w:val="En-tte"/>
              <w:spacing w:before="40" w:after="40"/>
              <w:jc w:val="center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Team Member #4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74F161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CE5BD" w14:textId="77777777" w:rsidR="00497A4E" w:rsidRDefault="00DC4CCA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Dd</w:t>
            </w:r>
            <w:proofErr w:type="spellEnd"/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/mm/</w:t>
            </w:r>
            <w:proofErr w:type="spellStart"/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yyyy</w:t>
            </w:r>
            <w:proofErr w:type="spellEnd"/>
          </w:p>
        </w:tc>
      </w:tr>
    </w:tbl>
    <w:p w14:paraId="3002BBAB" w14:textId="77777777" w:rsidR="00497A4E" w:rsidRDefault="00497A4E">
      <w:pPr>
        <w:rPr>
          <w:sz w:val="24"/>
        </w:rPr>
      </w:pPr>
    </w:p>
    <w:p w14:paraId="73E65002" w14:textId="77777777" w:rsidR="00497A4E" w:rsidRDefault="00497A4E">
      <w:pPr>
        <w:rPr>
          <w:sz w:val="24"/>
        </w:rPr>
      </w:pPr>
    </w:p>
    <w:tbl>
      <w:tblPr>
        <w:tblW w:w="655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5"/>
        <w:gridCol w:w="1086"/>
        <w:gridCol w:w="618"/>
        <w:gridCol w:w="1620"/>
        <w:gridCol w:w="618"/>
      </w:tblGrid>
      <w:tr w:rsidR="00DE3114" w:rsidRPr="00C66A55" w14:paraId="2F0C0C5B" w14:textId="77777777" w:rsidTr="00497A4E">
        <w:trPr>
          <w:cantSplit/>
          <w:trHeight w:val="285"/>
          <w:tblHeader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6598421A" w14:textId="77777777" w:rsidR="00DE3114" w:rsidRPr="00DE3114" w:rsidRDefault="00DE3114" w:rsidP="00497A4E">
            <w:pPr>
              <w:pStyle w:val="En-tte"/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3114">
              <w:rPr>
                <w:rFonts w:ascii="Calibri" w:hAnsi="Calibri"/>
                <w:b/>
                <w:bCs/>
                <w:color w:val="000000"/>
              </w:rPr>
              <w:t>CLASSIFICATION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D2CD682" w14:textId="77777777" w:rsidR="00DE3114" w:rsidRPr="00DE3114" w:rsidRDefault="00DE3114" w:rsidP="00497A4E">
            <w:pPr>
              <w:pStyle w:val="En-tte"/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3114">
              <w:rPr>
                <w:rFonts w:ascii="Calibri" w:hAnsi="Calibri"/>
                <w:b/>
                <w:bCs/>
                <w:color w:val="000000"/>
              </w:rPr>
              <w:t>PUBLIC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C2E04C1" w14:textId="77777777" w:rsidR="00DE3114" w:rsidRPr="00895A94" w:rsidRDefault="006C3448" w:rsidP="003E44B6">
            <w:pPr>
              <w:pStyle w:val="En-tte"/>
              <w:spacing w:before="40" w:after="40"/>
              <w:rPr>
                <w:b/>
                <w:bCs/>
                <w:color w:val="00000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31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793D8C" w14:textId="77777777" w:rsidR="00DE3114" w:rsidRPr="00DE3114" w:rsidRDefault="00DE3114" w:rsidP="00497A4E">
            <w:pPr>
              <w:pStyle w:val="En-tte"/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3114">
              <w:rPr>
                <w:rFonts w:ascii="Calibri" w:hAnsi="Calibri"/>
                <w:b/>
                <w:bCs/>
                <w:color w:val="000000"/>
              </w:rPr>
              <w:t>RESTRICTED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23B111C" w14:textId="77777777" w:rsidR="00DE3114" w:rsidRPr="00D42DD8" w:rsidRDefault="006C3448" w:rsidP="00497A4E">
            <w:pPr>
              <w:pStyle w:val="En-tte"/>
              <w:spacing w:before="40" w:after="40"/>
              <w:jc w:val="center"/>
              <w:rPr>
                <w:b/>
                <w:bCs/>
                <w:color w:val="000000"/>
              </w:rPr>
            </w:pPr>
            <w:r w:rsidRPr="00895A9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114" w:rsidRPr="00895A94">
              <w:rPr>
                <w:szCs w:val="24"/>
              </w:rPr>
              <w:instrText xml:space="preserve"> FORMCHECKBOX </w:instrText>
            </w:r>
            <w:r w:rsidRPr="00895A94">
              <w:rPr>
                <w:szCs w:val="24"/>
              </w:rPr>
            </w:r>
            <w:r w:rsidRPr="00895A94">
              <w:rPr>
                <w:szCs w:val="24"/>
              </w:rPr>
              <w:fldChar w:fldCharType="end"/>
            </w:r>
          </w:p>
        </w:tc>
      </w:tr>
    </w:tbl>
    <w:p w14:paraId="7C42C6D7" w14:textId="77777777" w:rsidR="00497A4E" w:rsidRDefault="00497A4E" w:rsidP="006B24E7">
      <w:pPr>
        <w:pStyle w:val="Corpsdetexte"/>
        <w:rPr>
          <w:rFonts w:ascii="Times New Roman" w:hAnsi="Times New Roman"/>
          <w:b/>
          <w:bCs/>
          <w:lang w:val="en-GB"/>
        </w:rPr>
        <w:sectPr w:rsidR="00497A4E" w:rsidSect="000B45B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1134" w:right="1418" w:bottom="851" w:left="1418" w:header="567" w:footer="567" w:gutter="0"/>
          <w:pgNumType w:start="1"/>
          <w:cols w:space="720"/>
          <w:titlePg/>
          <w:docGrid w:linePitch="272"/>
        </w:sectPr>
      </w:pPr>
    </w:p>
    <w:p w14:paraId="28D31766" w14:textId="77777777" w:rsidR="00497A4E" w:rsidRDefault="00497A4E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Change Record</w:t>
      </w:r>
    </w:p>
    <w:p w14:paraId="4535701B" w14:textId="77777777" w:rsidR="00497A4E" w:rsidRDefault="00497A4E">
      <w:pPr>
        <w:rPr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1024"/>
        <w:gridCol w:w="1791"/>
        <w:gridCol w:w="4606"/>
      </w:tblGrid>
      <w:tr w:rsidR="00497A4E" w14:paraId="51654730" w14:textId="77777777" w:rsidTr="00AB672A">
        <w:trPr>
          <w:jc w:val="center"/>
        </w:trPr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2E1AA3A9" w14:textId="77777777" w:rsidR="00497A4E" w:rsidRDefault="00497A4E" w:rsidP="00AB6A3C">
            <w:pPr>
              <w:pStyle w:val="En-tte"/>
              <w:spacing w:before="40" w:after="40"/>
              <w:ind w:left="170"/>
              <w:jc w:val="center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Issue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4F055ACB" w14:textId="77777777" w:rsidR="00497A4E" w:rsidRDefault="00497A4E" w:rsidP="00AB6A3C">
            <w:pPr>
              <w:pStyle w:val="En-tte"/>
              <w:spacing w:before="40" w:after="40"/>
              <w:ind w:left="170"/>
              <w:jc w:val="center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Rev.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1B78F3C4" w14:textId="77777777" w:rsidR="00497A4E" w:rsidRDefault="00497A4E" w:rsidP="00AB6A3C">
            <w:pPr>
              <w:pStyle w:val="En-tte"/>
              <w:spacing w:before="40" w:after="40"/>
              <w:ind w:left="170"/>
              <w:jc w:val="center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Date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0A2C6DC3" w14:textId="77777777" w:rsidR="00497A4E" w:rsidRDefault="00497A4E" w:rsidP="00AB6A3C">
            <w:pPr>
              <w:pStyle w:val="En-tte"/>
              <w:spacing w:before="40" w:after="40"/>
              <w:ind w:left="170"/>
              <w:jc w:val="center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Authors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57B9739" w14:textId="77777777" w:rsidR="00497A4E" w:rsidRDefault="00497A4E" w:rsidP="00AB6A3C">
            <w:pPr>
              <w:pStyle w:val="En-tte"/>
              <w:spacing w:before="40" w:after="40"/>
              <w:ind w:left="170"/>
              <w:jc w:val="center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Modifications</w:t>
            </w:r>
          </w:p>
        </w:tc>
      </w:tr>
      <w:tr w:rsidR="00497A4E" w14:paraId="00588CAD" w14:textId="77777777" w:rsidTr="00AB672A">
        <w:trPr>
          <w:jc w:val="center"/>
        </w:trPr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68E257" w14:textId="3A538A03" w:rsidR="00497A4E" w:rsidRDefault="00AB672A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1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EA5" w14:textId="31E26D5B" w:rsidR="00497A4E" w:rsidRDefault="00AB672A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0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CE04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9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53A2" w14:textId="568A14D9" w:rsidR="00497A4E" w:rsidRDefault="00AB672A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X.Bonnin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A94213" w14:textId="0A4EAC0A" w:rsidR="00497A4E" w:rsidRDefault="00AB672A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First issue</w:t>
            </w:r>
          </w:p>
        </w:tc>
      </w:tr>
      <w:tr w:rsidR="00497A4E" w14:paraId="1A172BA0" w14:textId="77777777" w:rsidTr="00AB672A">
        <w:trPr>
          <w:jc w:val="center"/>
        </w:trPr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197E0C" w14:textId="071F514C" w:rsidR="00497A4E" w:rsidRDefault="000250DA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ADA" w14:textId="577E721A" w:rsidR="00497A4E" w:rsidRDefault="000250DA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2E9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D0E" w14:textId="08153A64" w:rsidR="00497A4E" w:rsidRDefault="000250DA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X.Bonnin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AF7F5" w14:textId="0AB43153" w:rsidR="00497A4E" w:rsidRDefault="000250DA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Renamed to “RPW Operation Plan Template”</w:t>
            </w:r>
          </w:p>
        </w:tc>
      </w:tr>
      <w:tr w:rsidR="00497A4E" w14:paraId="70162DEC" w14:textId="77777777" w:rsidTr="00AB672A">
        <w:trPr>
          <w:trHeight w:val="58"/>
          <w:jc w:val="center"/>
        </w:trPr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F166C1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47C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BFA2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15F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AB6A34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</w:tr>
      <w:tr w:rsidR="00497A4E" w14:paraId="75A57E12" w14:textId="77777777" w:rsidTr="00AB672A">
        <w:trPr>
          <w:trHeight w:val="192"/>
          <w:jc w:val="center"/>
        </w:trPr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EC9931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BA5B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876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193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5ADB8C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</w:tr>
      <w:tr w:rsidR="00497A4E" w14:paraId="43C6F9B4" w14:textId="77777777" w:rsidTr="00AB672A">
        <w:trPr>
          <w:trHeight w:val="192"/>
          <w:jc w:val="center"/>
        </w:trPr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E26E2D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9514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0D35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E81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F5545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</w:tr>
      <w:tr w:rsidR="00497A4E" w14:paraId="6B29D603" w14:textId="77777777" w:rsidTr="00AB672A">
        <w:trPr>
          <w:trHeight w:val="192"/>
          <w:jc w:val="center"/>
        </w:trPr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664CBA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959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A3A4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88EC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777E02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</w:tr>
      <w:tr w:rsidR="00497A4E" w14:paraId="75B0DB48" w14:textId="77777777" w:rsidTr="00AB672A">
        <w:trPr>
          <w:trHeight w:val="58"/>
          <w:jc w:val="center"/>
        </w:trPr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040F46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6B6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B546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7E7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84189B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</w:tr>
      <w:tr w:rsidR="00497A4E" w14:paraId="46137728" w14:textId="77777777" w:rsidTr="00AB672A">
        <w:trPr>
          <w:trHeight w:val="73"/>
          <w:jc w:val="center"/>
        </w:trPr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D9455B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729F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314D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3442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79A749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</w:tr>
      <w:tr w:rsidR="00497A4E" w14:paraId="1764FC08" w14:textId="77777777" w:rsidTr="00AB672A">
        <w:trPr>
          <w:trHeight w:val="58"/>
          <w:jc w:val="center"/>
        </w:trPr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CF18FD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8B7B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B57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39C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6BAB1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</w:tr>
      <w:tr w:rsidR="00497A4E" w14:paraId="6CD3024C" w14:textId="77777777" w:rsidTr="00AB672A">
        <w:trPr>
          <w:trHeight w:val="230"/>
          <w:jc w:val="center"/>
        </w:trPr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258FAF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05D8B4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577112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9986CB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D50FFC" w14:textId="77777777" w:rsidR="00497A4E" w:rsidRDefault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</w:tr>
    </w:tbl>
    <w:p w14:paraId="760C0FF2" w14:textId="77777777" w:rsidR="00497A4E" w:rsidRDefault="00497A4E">
      <w:pPr>
        <w:rPr>
          <w:sz w:val="24"/>
        </w:rPr>
      </w:pPr>
      <w:bookmarkStart w:id="0" w:name="_Toc150690308"/>
    </w:p>
    <w:p w14:paraId="47CCBE4F" w14:textId="77777777" w:rsidR="00497A4E" w:rsidRDefault="00AB6A3C" w:rsidP="00AB6A3C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Acronym List</w:t>
      </w:r>
    </w:p>
    <w:p w14:paraId="14ADBF3C" w14:textId="77777777" w:rsidR="00AB6A3C" w:rsidRDefault="00AB6A3C" w:rsidP="00AB6A3C">
      <w:pPr>
        <w:jc w:val="center"/>
        <w:rPr>
          <w:sz w:val="24"/>
        </w:rPr>
      </w:pPr>
    </w:p>
    <w:p w14:paraId="688E0ECD" w14:textId="77777777" w:rsidR="00AB6A3C" w:rsidRDefault="00AB6A3C" w:rsidP="00AB6A3C">
      <w:pPr>
        <w:jc w:val="center"/>
        <w:rPr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7"/>
      </w:tblGrid>
      <w:tr w:rsidR="00AB672A" w14:paraId="68330DC9" w14:textId="77777777" w:rsidTr="00AB672A">
        <w:trPr>
          <w:jc w:val="center"/>
        </w:trPr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DABC8B" w14:textId="77777777" w:rsidR="00AB672A" w:rsidRDefault="00AB672A" w:rsidP="00AB6A3C">
            <w:pPr>
              <w:pStyle w:val="En-tte"/>
              <w:spacing w:before="40" w:after="40"/>
              <w:ind w:left="170"/>
              <w:jc w:val="center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Acronym</w:t>
            </w:r>
          </w:p>
        </w:tc>
        <w:tc>
          <w:tcPr>
            <w:tcW w:w="25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7FF3D1" w14:textId="77777777" w:rsidR="00AB672A" w:rsidRDefault="00AB672A" w:rsidP="00AB6A3C">
            <w:pPr>
              <w:pStyle w:val="En-tte"/>
              <w:spacing w:before="40" w:after="40"/>
              <w:ind w:left="170"/>
              <w:jc w:val="center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Definition</w:t>
            </w:r>
          </w:p>
        </w:tc>
      </w:tr>
      <w:tr w:rsidR="00AB672A" w14:paraId="19810949" w14:textId="77777777" w:rsidTr="00AB672A">
        <w:trPr>
          <w:jc w:val="center"/>
        </w:trPr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D7A0" w14:textId="1AAC826A" w:rsidR="00AB672A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FP</w:t>
            </w:r>
          </w:p>
        </w:tc>
        <w:tc>
          <w:tcPr>
            <w:tcW w:w="2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D56B" w14:textId="6713EBB4" w:rsidR="00AB672A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Formal parameter</w:t>
            </w:r>
          </w:p>
        </w:tc>
      </w:tr>
      <w:tr w:rsidR="00F55BF3" w14:paraId="215F6018" w14:textId="77777777" w:rsidTr="00AB672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BE9822" w14:textId="1380753C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ROC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30C9" w14:textId="421E2CE1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RPW Operations Centre</w:t>
            </w:r>
          </w:p>
        </w:tc>
      </w:tr>
      <w:tr w:rsidR="00F55BF3" w14:paraId="38555D7C" w14:textId="77777777" w:rsidTr="00AB672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C368DD" w14:textId="44352A48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RPW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524" w14:textId="1A6D45C8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Radio and Plasma Waves instrument</w:t>
            </w:r>
          </w:p>
        </w:tc>
      </w:tr>
      <w:tr w:rsidR="00F55BF3" w14:paraId="2FA5400D" w14:textId="77777777" w:rsidTr="00AB672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7E456F" w14:textId="6160B08D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TC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8FA4" w14:textId="556204E9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(Tele)command</w:t>
            </w:r>
          </w:p>
        </w:tc>
      </w:tr>
      <w:tr w:rsidR="00F55BF3" w14:paraId="4B525CB4" w14:textId="77777777" w:rsidTr="00AB672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4DE687" w14:textId="3E2A7E5A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TM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493" w14:textId="7F3E08E6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napToGrid/>
                <w:szCs w:val="22"/>
                <w:lang w:val="en-US" w:eastAsia="en-US"/>
              </w:rPr>
              <w:t>Telemetry</w:t>
            </w:r>
          </w:p>
        </w:tc>
      </w:tr>
      <w:tr w:rsidR="00F55BF3" w14:paraId="6E63055E" w14:textId="77777777" w:rsidTr="00AB672A">
        <w:trPr>
          <w:trHeight w:val="58"/>
          <w:jc w:val="center"/>
        </w:trPr>
        <w:tc>
          <w:tcPr>
            <w:tcW w:w="2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BB4D2B" w14:textId="77777777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340C" w14:textId="77777777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</w:tr>
      <w:tr w:rsidR="00F55BF3" w14:paraId="76F3DD44" w14:textId="77777777" w:rsidTr="00AB672A">
        <w:trPr>
          <w:trHeight w:val="192"/>
          <w:jc w:val="center"/>
        </w:trPr>
        <w:tc>
          <w:tcPr>
            <w:tcW w:w="2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D1D91D" w14:textId="77777777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203" w14:textId="77777777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</w:tr>
      <w:tr w:rsidR="00F55BF3" w14:paraId="7DDF2F4B" w14:textId="77777777" w:rsidTr="00AB672A">
        <w:trPr>
          <w:trHeight w:val="192"/>
          <w:jc w:val="center"/>
        </w:trPr>
        <w:tc>
          <w:tcPr>
            <w:tcW w:w="2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7C6A79" w14:textId="77777777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5AC" w14:textId="77777777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</w:tr>
      <w:tr w:rsidR="00F55BF3" w14:paraId="42BDB893" w14:textId="77777777" w:rsidTr="00AB672A">
        <w:trPr>
          <w:trHeight w:val="192"/>
          <w:jc w:val="center"/>
        </w:trPr>
        <w:tc>
          <w:tcPr>
            <w:tcW w:w="2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263CE4" w14:textId="77777777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DF5B" w14:textId="77777777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</w:tr>
      <w:tr w:rsidR="00F55BF3" w14:paraId="717AE543" w14:textId="77777777" w:rsidTr="00AB672A">
        <w:trPr>
          <w:trHeight w:val="58"/>
          <w:jc w:val="center"/>
        </w:trPr>
        <w:tc>
          <w:tcPr>
            <w:tcW w:w="2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5EABD5" w14:textId="77777777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C858" w14:textId="77777777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</w:tr>
      <w:tr w:rsidR="00F55BF3" w14:paraId="3421EF21" w14:textId="77777777" w:rsidTr="00AB672A">
        <w:trPr>
          <w:trHeight w:val="73"/>
          <w:jc w:val="center"/>
        </w:trPr>
        <w:tc>
          <w:tcPr>
            <w:tcW w:w="2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BA3327" w14:textId="77777777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3BB" w14:textId="77777777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</w:tr>
      <w:tr w:rsidR="00F55BF3" w14:paraId="413AA301" w14:textId="77777777" w:rsidTr="00AB672A">
        <w:trPr>
          <w:trHeight w:val="58"/>
          <w:jc w:val="center"/>
        </w:trPr>
        <w:tc>
          <w:tcPr>
            <w:tcW w:w="2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DF9A69" w14:textId="77777777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6451" w14:textId="77777777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</w:tr>
      <w:tr w:rsidR="00F55BF3" w14:paraId="09CE2E1A" w14:textId="77777777" w:rsidTr="00AB672A">
        <w:trPr>
          <w:trHeight w:val="230"/>
          <w:jc w:val="center"/>
        </w:trPr>
        <w:tc>
          <w:tcPr>
            <w:tcW w:w="24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8C43CB" w14:textId="77777777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1181D5" w14:textId="77777777" w:rsidR="00F55BF3" w:rsidRDefault="00F55BF3" w:rsidP="00497A4E">
            <w:pPr>
              <w:pStyle w:val="En-tte"/>
              <w:spacing w:before="40" w:after="40"/>
              <w:ind w:left="170"/>
              <w:rPr>
                <w:rFonts w:ascii="Calibri" w:eastAsia="Calibri" w:hAnsi="Calibri"/>
                <w:snapToGrid/>
                <w:szCs w:val="22"/>
                <w:lang w:val="en-US" w:eastAsia="en-US"/>
              </w:rPr>
            </w:pPr>
          </w:p>
        </w:tc>
      </w:tr>
    </w:tbl>
    <w:p w14:paraId="45CB457B" w14:textId="77777777" w:rsidR="009F2DCF" w:rsidRDefault="00497A4E">
      <w:pPr>
        <w:jc w:val="center"/>
        <w:rPr>
          <w:sz w:val="24"/>
        </w:rPr>
      </w:pPr>
      <w:r>
        <w:rPr>
          <w:sz w:val="24"/>
        </w:rPr>
        <w:br w:type="page"/>
      </w:r>
      <w:bookmarkEnd w:id="0"/>
    </w:p>
    <w:p w14:paraId="22356CB2" w14:textId="77777777" w:rsidR="00497A4E" w:rsidRDefault="00497A4E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Table of Contents</w:t>
      </w:r>
    </w:p>
    <w:p w14:paraId="7697BE3B" w14:textId="77777777" w:rsidR="00497A4E" w:rsidRDefault="00497A4E">
      <w:pPr>
        <w:rPr>
          <w:sz w:val="24"/>
        </w:rPr>
      </w:pPr>
    </w:p>
    <w:p w14:paraId="07AB2CFD" w14:textId="77777777" w:rsidR="000250DA" w:rsidRDefault="006C3448">
      <w:pPr>
        <w:pStyle w:val="TM1"/>
        <w:tabs>
          <w:tab w:val="left" w:pos="393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lang w:val="en-GB"/>
        </w:rPr>
        <w:fldChar w:fldCharType="begin"/>
      </w:r>
      <w:r w:rsidR="00497A4E">
        <w:rPr>
          <w:lang w:val="en-GB"/>
        </w:rPr>
        <w:instrText xml:space="preserve"> TOC \o "1-3" \h \z </w:instrText>
      </w:r>
      <w:r>
        <w:rPr>
          <w:lang w:val="en-GB"/>
        </w:rPr>
        <w:fldChar w:fldCharType="separate"/>
      </w:r>
      <w:r w:rsidR="000250DA">
        <w:rPr>
          <w:noProof/>
        </w:rPr>
        <w:t>1</w:t>
      </w:r>
      <w:r w:rsidR="000250DA"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 w:rsidR="000250DA">
        <w:rPr>
          <w:noProof/>
        </w:rPr>
        <w:t>General</w:t>
      </w:r>
      <w:r w:rsidR="000250DA">
        <w:rPr>
          <w:noProof/>
        </w:rPr>
        <w:tab/>
      </w:r>
      <w:r w:rsidR="000250DA">
        <w:rPr>
          <w:noProof/>
        </w:rPr>
        <w:fldChar w:fldCharType="begin"/>
      </w:r>
      <w:r w:rsidR="000250DA">
        <w:rPr>
          <w:noProof/>
        </w:rPr>
        <w:instrText xml:space="preserve"> PAGEREF _Toc397864533 \h </w:instrText>
      </w:r>
      <w:r w:rsidR="000250DA">
        <w:rPr>
          <w:noProof/>
        </w:rPr>
      </w:r>
      <w:r w:rsidR="000250DA">
        <w:rPr>
          <w:noProof/>
        </w:rPr>
        <w:fldChar w:fldCharType="separate"/>
      </w:r>
      <w:r w:rsidR="00522A46">
        <w:rPr>
          <w:noProof/>
        </w:rPr>
        <w:t>5</w:t>
      </w:r>
      <w:r w:rsidR="000250DA">
        <w:rPr>
          <w:noProof/>
        </w:rPr>
        <w:fldChar w:fldCharType="end"/>
      </w:r>
    </w:p>
    <w:p w14:paraId="4CE98D79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Scope of the Document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_Toc397864534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5</w:t>
      </w:r>
      <w:r>
        <w:rPr>
          <w:noProof/>
        </w:rPr>
        <w:fldChar w:fldCharType="end"/>
      </w:r>
    </w:p>
    <w:p w14:paraId="36E53133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Applicable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_Toc397864535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5</w:t>
      </w:r>
      <w:r>
        <w:rPr>
          <w:noProof/>
        </w:rPr>
        <w:fldChar w:fldCharType="end"/>
      </w:r>
    </w:p>
    <w:p w14:paraId="119D4DFE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Reference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_Toc397864536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5</w:t>
      </w:r>
      <w:r>
        <w:rPr>
          <w:noProof/>
        </w:rPr>
        <w:fldChar w:fldCharType="end"/>
      </w:r>
    </w:p>
    <w:p w14:paraId="5AC5C24B" w14:textId="77777777" w:rsidR="000250DA" w:rsidRDefault="000250DA">
      <w:pPr>
        <w:pStyle w:val="TM1"/>
        <w:tabs>
          <w:tab w:val="left" w:pos="393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Description of the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_Toc397864537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6</w:t>
      </w:r>
      <w:r>
        <w:rPr>
          <w:noProof/>
        </w:rPr>
        <w:fldChar w:fldCharType="end"/>
      </w:r>
    </w:p>
    <w:p w14:paraId="6FBB99D9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_Toc397864538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6</w:t>
      </w:r>
      <w:r>
        <w:rPr>
          <w:noProof/>
        </w:rPr>
        <w:fldChar w:fldCharType="end"/>
      </w:r>
    </w:p>
    <w:p w14:paraId="0B0A1B89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Organization and timing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_Toc397864539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6</w:t>
      </w:r>
      <w:r>
        <w:rPr>
          <w:noProof/>
        </w:rPr>
        <w:fldChar w:fldCharType="end"/>
      </w:r>
    </w:p>
    <w:p w14:paraId="1DCF1A6F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Orbitography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_Toc397864540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6</w:t>
      </w:r>
      <w:r>
        <w:rPr>
          <w:noProof/>
        </w:rPr>
        <w:fldChar w:fldCharType="end"/>
      </w:r>
    </w:p>
    <w:p w14:paraId="2D35C8A0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Success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_Toc397864541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6</w:t>
      </w:r>
      <w:r>
        <w:rPr>
          <w:noProof/>
        </w:rPr>
        <w:fldChar w:fldCharType="end"/>
      </w:r>
    </w:p>
    <w:p w14:paraId="035E73BA" w14:textId="77777777" w:rsidR="000250DA" w:rsidRDefault="000250DA">
      <w:pPr>
        <w:pStyle w:val="TM1"/>
        <w:tabs>
          <w:tab w:val="left" w:pos="393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Operational constraints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_Toc397864542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6</w:t>
      </w:r>
      <w:r>
        <w:rPr>
          <w:noProof/>
        </w:rPr>
        <w:fldChar w:fldCharType="end"/>
      </w:r>
    </w:p>
    <w:p w14:paraId="598A52A0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Resources allocation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_Toc397864543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6</w:t>
      </w:r>
      <w:r>
        <w:rPr>
          <w:noProof/>
        </w:rPr>
        <w:fldChar w:fldCharType="end"/>
      </w:r>
    </w:p>
    <w:p w14:paraId="2A90BCD6" w14:textId="77777777" w:rsidR="000250DA" w:rsidRDefault="000250DA">
      <w:pPr>
        <w:pStyle w:val="TM3"/>
        <w:tabs>
          <w:tab w:val="left" w:pos="1085"/>
          <w:tab w:val="right" w:leader="dot" w:pos="9061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val="fr-FR" w:eastAsia="ja-JP"/>
        </w:rPr>
      </w:pPr>
      <w:r>
        <w:rPr>
          <w:noProof/>
        </w:rPr>
        <w:t>3.1.1</w:t>
      </w:r>
      <w:r>
        <w:rPr>
          <w:rFonts w:asciiTheme="minorHAnsi" w:eastAsiaTheme="minorEastAsia" w:hAnsiTheme="minorHAnsi" w:cstheme="minorBidi"/>
          <w:i w:val="0"/>
          <w:noProof/>
          <w:sz w:val="24"/>
          <w:szCs w:val="24"/>
          <w:lang w:val="fr-FR" w:eastAsia="ja-JP"/>
        </w:rPr>
        <w:tab/>
      </w:r>
      <w:r>
        <w:rPr>
          <w:noProof/>
        </w:rPr>
        <w:t>Power consumption allocation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_Toc397864544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6</w:t>
      </w:r>
      <w:r>
        <w:rPr>
          <w:noProof/>
        </w:rPr>
        <w:fldChar w:fldCharType="end"/>
      </w:r>
    </w:p>
    <w:p w14:paraId="0DA92920" w14:textId="77777777" w:rsidR="000250DA" w:rsidRDefault="000250DA">
      <w:pPr>
        <w:pStyle w:val="TM3"/>
        <w:tabs>
          <w:tab w:val="left" w:pos="1085"/>
          <w:tab w:val="right" w:leader="dot" w:pos="9061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val="fr-FR" w:eastAsia="ja-JP"/>
        </w:rPr>
      </w:pPr>
      <w:r>
        <w:rPr>
          <w:noProof/>
        </w:rPr>
        <w:t>3.1.2</w:t>
      </w:r>
      <w:r>
        <w:rPr>
          <w:rFonts w:asciiTheme="minorHAnsi" w:eastAsiaTheme="minorEastAsia" w:hAnsiTheme="minorHAnsi" w:cstheme="minorBidi"/>
          <w:i w:val="0"/>
          <w:noProof/>
          <w:sz w:val="24"/>
          <w:szCs w:val="24"/>
          <w:lang w:val="fr-FR" w:eastAsia="ja-JP"/>
        </w:rPr>
        <w:tab/>
      </w:r>
      <w:r>
        <w:rPr>
          <w:noProof/>
        </w:rPr>
        <w:t>Telemetry allocation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_Toc397864545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6</w:t>
      </w:r>
      <w:r>
        <w:rPr>
          <w:noProof/>
        </w:rPr>
        <w:fldChar w:fldCharType="end"/>
      </w:r>
    </w:p>
    <w:p w14:paraId="2D9B59C3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Instrument-related constraints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_Toc397864546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7</w:t>
      </w:r>
      <w:r>
        <w:rPr>
          <w:noProof/>
        </w:rPr>
        <w:fldChar w:fldCharType="end"/>
      </w:r>
    </w:p>
    <w:p w14:paraId="3BCF5CF7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Spacecraft-related constraints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_Toc397864547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7</w:t>
      </w:r>
      <w:r>
        <w:rPr>
          <w:noProof/>
        </w:rPr>
        <w:fldChar w:fldCharType="end"/>
      </w:r>
    </w:p>
    <w:p w14:paraId="1D2E4261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Ground constraints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_Toc397864548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7</w:t>
      </w:r>
      <w:r>
        <w:rPr>
          <w:noProof/>
        </w:rPr>
        <w:fldChar w:fldCharType="end"/>
      </w:r>
    </w:p>
    <w:p w14:paraId="12B54421" w14:textId="77777777" w:rsidR="000250DA" w:rsidRDefault="000250DA">
      <w:pPr>
        <w:pStyle w:val="TM1"/>
        <w:tabs>
          <w:tab w:val="left" w:pos="393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Operation inputs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_Toc397864549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7</w:t>
      </w:r>
      <w:r>
        <w:rPr>
          <w:noProof/>
        </w:rPr>
        <w:fldChar w:fldCharType="end"/>
      </w:r>
    </w:p>
    <w:p w14:paraId="4F036501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Commands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_Toc397864550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7</w:t>
      </w:r>
      <w:r>
        <w:rPr>
          <w:noProof/>
        </w:rPr>
        <w:fldChar w:fldCharType="end"/>
      </w:r>
    </w:p>
    <w:p w14:paraId="5046A7FC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Expected telemetry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_Toc397864551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7</w:t>
      </w:r>
      <w:r>
        <w:rPr>
          <w:noProof/>
        </w:rPr>
        <w:fldChar w:fldCharType="end"/>
      </w:r>
    </w:p>
    <w:p w14:paraId="41A75978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Failure identification and mitigation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_Toc397864552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7</w:t>
      </w:r>
      <w:r>
        <w:rPr>
          <w:noProof/>
        </w:rPr>
        <w:fldChar w:fldCharType="end"/>
      </w:r>
    </w:p>
    <w:p w14:paraId="4C203226" w14:textId="77777777" w:rsidR="000250DA" w:rsidRDefault="000250DA">
      <w:pPr>
        <w:pStyle w:val="TM1"/>
        <w:tabs>
          <w:tab w:val="left" w:pos="393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Validation of the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_Toc397864553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7</w:t>
      </w:r>
      <w:r>
        <w:rPr>
          <w:noProof/>
        </w:rPr>
        <w:fldChar w:fldCharType="end"/>
      </w:r>
    </w:p>
    <w:p w14:paraId="0A30C8AE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Expected results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_Toc397864554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7</w:t>
      </w:r>
      <w:r>
        <w:rPr>
          <w:noProof/>
        </w:rPr>
        <w:fldChar w:fldCharType="end"/>
      </w:r>
    </w:p>
    <w:p w14:paraId="0C8F6BC5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Documentation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_Toc397864555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7</w:t>
      </w:r>
      <w:r>
        <w:rPr>
          <w:noProof/>
        </w:rPr>
        <w:fldChar w:fldCharType="end"/>
      </w:r>
    </w:p>
    <w:p w14:paraId="75260CA6" w14:textId="77777777" w:rsidR="000250DA" w:rsidRDefault="000250DA">
      <w:pPr>
        <w:pStyle w:val="TM1"/>
        <w:tabs>
          <w:tab w:val="left" w:pos="393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Appendix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_Toc397864556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8</w:t>
      </w:r>
      <w:r>
        <w:rPr>
          <w:noProof/>
        </w:rPr>
        <w:fldChar w:fldCharType="end"/>
      </w:r>
    </w:p>
    <w:p w14:paraId="4FC04353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Operation-related products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_Toc397864557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8</w:t>
      </w:r>
      <w:r>
        <w:rPr>
          <w:noProof/>
        </w:rPr>
        <w:fldChar w:fldCharType="end"/>
      </w:r>
    </w:p>
    <w:p w14:paraId="1DE3AD48" w14:textId="77777777" w:rsidR="000250DA" w:rsidRDefault="000250DA">
      <w:pPr>
        <w:pStyle w:val="TM3"/>
        <w:tabs>
          <w:tab w:val="left" w:pos="1085"/>
          <w:tab w:val="right" w:leader="dot" w:pos="9061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val="fr-FR" w:eastAsia="ja-JP"/>
        </w:rPr>
      </w:pPr>
      <w:r>
        <w:rPr>
          <w:noProof/>
        </w:rPr>
        <w:t>6.1.1</w:t>
      </w:r>
      <w:r>
        <w:rPr>
          <w:rFonts w:asciiTheme="minorHAnsi" w:eastAsiaTheme="minorEastAsia" w:hAnsiTheme="minorHAnsi" w:cstheme="minorBidi"/>
          <w:i w:val="0"/>
          <w:noProof/>
          <w:sz w:val="24"/>
          <w:szCs w:val="24"/>
          <w:lang w:val="fr-FR" w:eastAsia="ja-JP"/>
        </w:rPr>
        <w:tab/>
      </w:r>
      <w:r>
        <w:rPr>
          <w:noProof/>
        </w:rPr>
        <w:t>Flight procedure files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_Toc397864558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8</w:t>
      </w:r>
      <w:r>
        <w:rPr>
          <w:noProof/>
        </w:rPr>
        <w:fldChar w:fldCharType="end"/>
      </w:r>
    </w:p>
    <w:p w14:paraId="427B6CBC" w14:textId="77777777" w:rsidR="000250DA" w:rsidRDefault="000250DA">
      <w:pPr>
        <w:pStyle w:val="TM3"/>
        <w:tabs>
          <w:tab w:val="left" w:pos="1085"/>
          <w:tab w:val="right" w:leader="dot" w:pos="9061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val="fr-FR" w:eastAsia="ja-JP"/>
        </w:rPr>
      </w:pPr>
      <w:r>
        <w:rPr>
          <w:noProof/>
        </w:rPr>
        <w:t>6.1.2</w:t>
      </w:r>
      <w:r>
        <w:rPr>
          <w:rFonts w:asciiTheme="minorHAnsi" w:eastAsiaTheme="minorEastAsia" w:hAnsiTheme="minorHAnsi" w:cstheme="minorBidi"/>
          <w:i w:val="0"/>
          <w:noProof/>
          <w:sz w:val="24"/>
          <w:szCs w:val="24"/>
          <w:lang w:val="fr-FR" w:eastAsia="ja-JP"/>
        </w:rPr>
        <w:tab/>
      </w:r>
      <w:r>
        <w:rPr>
          <w:noProof/>
        </w:rPr>
        <w:t>Operation request files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_Toc397864559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8</w:t>
      </w:r>
      <w:r>
        <w:rPr>
          <w:noProof/>
        </w:rPr>
        <w:fldChar w:fldCharType="end"/>
      </w:r>
    </w:p>
    <w:p w14:paraId="14075060" w14:textId="77777777" w:rsidR="000250DA" w:rsidRDefault="000250DA">
      <w:pPr>
        <w:pStyle w:val="TM2"/>
        <w:tabs>
          <w:tab w:val="left" w:pos="717"/>
          <w:tab w:val="right" w:leader="dot" w:pos="906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Operation-related working group members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_Toc397864560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8</w:t>
      </w:r>
      <w:r>
        <w:rPr>
          <w:noProof/>
        </w:rPr>
        <w:fldChar w:fldCharType="end"/>
      </w:r>
    </w:p>
    <w:p w14:paraId="77A331D0" w14:textId="77777777" w:rsidR="000250DA" w:rsidRDefault="000250DA">
      <w:pPr>
        <w:pStyle w:val="TM1"/>
        <w:tabs>
          <w:tab w:val="left" w:pos="393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List of TBC/TBD/TBWs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_Toc397864561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9</w:t>
      </w:r>
      <w:r>
        <w:rPr>
          <w:noProof/>
        </w:rPr>
        <w:fldChar w:fldCharType="end"/>
      </w:r>
    </w:p>
    <w:p w14:paraId="4ABAE894" w14:textId="77777777" w:rsidR="000250DA" w:rsidRDefault="000250DA">
      <w:pPr>
        <w:pStyle w:val="TM1"/>
        <w:tabs>
          <w:tab w:val="left" w:pos="393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Distribution 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_Toc397864562 \h </w:instrText>
      </w:r>
      <w:r>
        <w:rPr>
          <w:noProof/>
        </w:rPr>
      </w:r>
      <w:r>
        <w:rPr>
          <w:noProof/>
        </w:rPr>
        <w:fldChar w:fldCharType="separate"/>
      </w:r>
      <w:r w:rsidR="00522A46">
        <w:rPr>
          <w:noProof/>
        </w:rPr>
        <w:t>10</w:t>
      </w:r>
      <w:r>
        <w:rPr>
          <w:noProof/>
        </w:rPr>
        <w:fldChar w:fldCharType="end"/>
      </w:r>
    </w:p>
    <w:p w14:paraId="2354E966" w14:textId="77777777" w:rsidR="00497A4E" w:rsidRDefault="006C3448">
      <w:pPr>
        <w:rPr>
          <w:sz w:val="24"/>
        </w:rPr>
      </w:pPr>
      <w:r>
        <w:rPr>
          <w:sz w:val="24"/>
        </w:rPr>
        <w:fldChar w:fldCharType="end"/>
      </w:r>
    </w:p>
    <w:p w14:paraId="0B8ABBC2" w14:textId="77777777" w:rsidR="00497A4E" w:rsidRDefault="00497A4E">
      <w:pPr>
        <w:rPr>
          <w:sz w:val="24"/>
        </w:rPr>
      </w:pPr>
    </w:p>
    <w:p w14:paraId="6451C2D0" w14:textId="77777777" w:rsidR="00497A4E" w:rsidRDefault="00497A4E">
      <w:pPr>
        <w:rPr>
          <w:sz w:val="24"/>
        </w:rPr>
      </w:pPr>
    </w:p>
    <w:p w14:paraId="2FAB8E63" w14:textId="77777777" w:rsidR="009F2DCF" w:rsidRDefault="00497A4E">
      <w:pPr>
        <w:jc w:val="center"/>
        <w:rPr>
          <w:b/>
          <w:bCs/>
          <w:sz w:val="32"/>
          <w:u w:val="single"/>
        </w:rPr>
      </w:pPr>
      <w:r w:rsidRPr="00DE3114">
        <w:rPr>
          <w:b/>
          <w:bCs/>
          <w:sz w:val="32"/>
          <w:u w:val="single"/>
        </w:rPr>
        <w:br w:type="page"/>
      </w:r>
    </w:p>
    <w:p w14:paraId="63824A39" w14:textId="77777777" w:rsidR="009F2DCF" w:rsidRDefault="009F2DCF">
      <w:pPr>
        <w:jc w:val="center"/>
        <w:rPr>
          <w:b/>
          <w:bCs/>
          <w:sz w:val="32"/>
          <w:u w:val="single"/>
        </w:rPr>
      </w:pPr>
    </w:p>
    <w:p w14:paraId="186659E1" w14:textId="77777777" w:rsidR="00497A4E" w:rsidRPr="00DE3114" w:rsidRDefault="00497A4E">
      <w:pPr>
        <w:jc w:val="center"/>
        <w:rPr>
          <w:b/>
          <w:bCs/>
          <w:sz w:val="32"/>
          <w:u w:val="single"/>
        </w:rPr>
      </w:pPr>
      <w:r w:rsidRPr="00DE3114">
        <w:rPr>
          <w:b/>
          <w:bCs/>
          <w:sz w:val="32"/>
          <w:u w:val="single"/>
        </w:rPr>
        <w:t>List of figures</w:t>
      </w:r>
    </w:p>
    <w:p w14:paraId="2992D92B" w14:textId="77777777" w:rsidR="00497A4E" w:rsidRPr="00DE3114" w:rsidRDefault="00497A4E">
      <w:pPr>
        <w:rPr>
          <w:sz w:val="24"/>
        </w:rPr>
      </w:pPr>
    </w:p>
    <w:p w14:paraId="01A20497" w14:textId="77777777" w:rsidR="00497A4E" w:rsidRPr="00DE3114" w:rsidRDefault="00497A4E">
      <w:pPr>
        <w:pStyle w:val="NormalBody"/>
        <w:rPr>
          <w:lang w:val="fr-FR"/>
        </w:rPr>
      </w:pPr>
    </w:p>
    <w:p w14:paraId="3F96D0A6" w14:textId="77777777" w:rsidR="00497A4E" w:rsidRDefault="00497A4E" w:rsidP="00DC4CCA">
      <w:pPr>
        <w:pStyle w:val="Titre1"/>
      </w:pPr>
      <w:r w:rsidRPr="00DE3114">
        <w:rPr>
          <w:lang w:val="fr-FR"/>
        </w:rPr>
        <w:br w:type="page"/>
      </w:r>
      <w:bookmarkStart w:id="1" w:name="_Toc397864533"/>
      <w:r>
        <w:lastRenderedPageBreak/>
        <w:t>General</w:t>
      </w:r>
      <w:bookmarkEnd w:id="1"/>
    </w:p>
    <w:p w14:paraId="17CF4833" w14:textId="77777777" w:rsidR="00497A4E" w:rsidRDefault="00497A4E" w:rsidP="001576A3">
      <w:pPr>
        <w:pStyle w:val="Titre2"/>
      </w:pPr>
      <w:bookmarkStart w:id="2" w:name="_Toc397864534"/>
      <w:r>
        <w:t>Scope of the Document</w:t>
      </w:r>
      <w:bookmarkEnd w:id="2"/>
    </w:p>
    <w:p w14:paraId="729B8301" w14:textId="232C9B08" w:rsidR="005F422D" w:rsidRDefault="003A4EBB">
      <w:pPr>
        <w:pStyle w:val="NormalBody"/>
      </w:pPr>
      <w:r>
        <w:t xml:space="preserve">This </w:t>
      </w:r>
      <w:r w:rsidR="005F422D">
        <w:t>is</w:t>
      </w:r>
      <w:r w:rsidR="00B5013E">
        <w:t xml:space="preserve"> </w:t>
      </w:r>
      <w:r w:rsidR="000250DA">
        <w:t xml:space="preserve">the </w:t>
      </w:r>
      <w:r w:rsidR="00B5013E">
        <w:t>operation</w:t>
      </w:r>
      <w:r>
        <w:t xml:space="preserve"> </w:t>
      </w:r>
      <w:r w:rsidR="000250DA">
        <w:t>plan</w:t>
      </w:r>
      <w:r w:rsidR="005F422D">
        <w:t xml:space="preserve"> </w:t>
      </w:r>
      <w:r>
        <w:t xml:space="preserve">for the </w:t>
      </w:r>
      <w:r w:rsidRPr="009610CB">
        <w:rPr>
          <w:color w:val="FF0000"/>
        </w:rPr>
        <w:t>[</w:t>
      </w:r>
      <w:r w:rsidR="009610CB" w:rsidRPr="009610CB">
        <w:rPr>
          <w:color w:val="FF0000"/>
        </w:rPr>
        <w:t>name of the operation</w:t>
      </w:r>
      <w:r w:rsidRPr="009610CB">
        <w:rPr>
          <w:color w:val="FF0000"/>
        </w:rPr>
        <w:t>]</w:t>
      </w:r>
      <w:r w:rsidR="00B5013E">
        <w:t>.</w:t>
      </w:r>
      <w:r w:rsidR="00C510E9">
        <w:t xml:space="preserve"> </w:t>
      </w:r>
      <w:r w:rsidR="005F422D">
        <w:t xml:space="preserve">It provides </w:t>
      </w:r>
      <w:r w:rsidR="00CA6427">
        <w:t>the relevant information required to prepare and execute the operation, namely:</w:t>
      </w:r>
    </w:p>
    <w:p w14:paraId="2D21A41D" w14:textId="3DEFD27C" w:rsidR="00CA6427" w:rsidRDefault="00CA6427" w:rsidP="00CA6427">
      <w:pPr>
        <w:pStyle w:val="NormalBody"/>
        <w:numPr>
          <w:ilvl w:val="0"/>
          <w:numId w:val="17"/>
        </w:numPr>
      </w:pPr>
      <w:r>
        <w:t>Description of the operation</w:t>
      </w:r>
    </w:p>
    <w:p w14:paraId="6BF235BB" w14:textId="77777777" w:rsidR="00CA6427" w:rsidRDefault="00CA6427" w:rsidP="00CA6427">
      <w:pPr>
        <w:pStyle w:val="NormalBody"/>
        <w:numPr>
          <w:ilvl w:val="0"/>
          <w:numId w:val="17"/>
        </w:numPr>
      </w:pPr>
      <w:r>
        <w:t>Operational constraints</w:t>
      </w:r>
    </w:p>
    <w:p w14:paraId="4082FE12" w14:textId="6C298853" w:rsidR="00CA6427" w:rsidRDefault="000D6AC4" w:rsidP="00CA6427">
      <w:pPr>
        <w:pStyle w:val="NormalBody"/>
        <w:numPr>
          <w:ilvl w:val="0"/>
          <w:numId w:val="17"/>
        </w:numPr>
      </w:pPr>
      <w:r>
        <w:t>Inputs/outputs such as c</w:t>
      </w:r>
      <w:r w:rsidR="00CA6427">
        <w:t>ommands</w:t>
      </w:r>
      <w:r w:rsidR="00EB66A4">
        <w:t xml:space="preserve"> (TC)</w:t>
      </w:r>
      <w:r w:rsidR="008B6E6A">
        <w:t xml:space="preserve"> to be sent</w:t>
      </w:r>
      <w:r w:rsidR="00693116">
        <w:t xml:space="preserve">, </w:t>
      </w:r>
      <w:r w:rsidR="00CA6427">
        <w:t>expected telemetry (TM)</w:t>
      </w:r>
      <w:r w:rsidR="00693116">
        <w:t xml:space="preserve"> and other deliverables (report)</w:t>
      </w:r>
    </w:p>
    <w:p w14:paraId="6B7C4B61" w14:textId="1A64B317" w:rsidR="000D6AC4" w:rsidRDefault="000D6AC4" w:rsidP="00CA6427">
      <w:pPr>
        <w:pStyle w:val="NormalBody"/>
        <w:numPr>
          <w:ilvl w:val="0"/>
          <w:numId w:val="17"/>
        </w:numPr>
      </w:pPr>
      <w:r>
        <w:t>Validation activities</w:t>
      </w:r>
    </w:p>
    <w:p w14:paraId="52FDA510" w14:textId="77777777" w:rsidR="005F422D" w:rsidRDefault="005F422D">
      <w:pPr>
        <w:pStyle w:val="NormalBody"/>
      </w:pPr>
    </w:p>
    <w:p w14:paraId="1E8FFE4B" w14:textId="3C402E7A" w:rsidR="00B5013E" w:rsidRDefault="00B5013E">
      <w:pPr>
        <w:pStyle w:val="NormalBody"/>
      </w:pPr>
      <w:r>
        <w:t xml:space="preserve">The </w:t>
      </w:r>
      <w:r w:rsidRPr="009610CB">
        <w:rPr>
          <w:color w:val="FF0000"/>
        </w:rPr>
        <w:t>[name of the operation]</w:t>
      </w:r>
      <w:r>
        <w:rPr>
          <w:color w:val="FF0000"/>
        </w:rPr>
        <w:t xml:space="preserve"> </w:t>
      </w:r>
      <w:r w:rsidR="003A4EBB">
        <w:t xml:space="preserve">consists of </w:t>
      </w:r>
      <w:r w:rsidR="003A4EBB" w:rsidRPr="009610CB">
        <w:rPr>
          <w:color w:val="FF0000"/>
        </w:rPr>
        <w:t>[</w:t>
      </w:r>
      <w:r w:rsidR="009610CB" w:rsidRPr="009610CB">
        <w:rPr>
          <w:color w:val="FF0000"/>
        </w:rPr>
        <w:t>short description of the operation</w:t>
      </w:r>
      <w:r w:rsidR="003A4EBB" w:rsidRPr="009610CB">
        <w:rPr>
          <w:color w:val="FF0000"/>
        </w:rPr>
        <w:t>]</w:t>
      </w:r>
      <w:r w:rsidR="003A4EBB">
        <w:t>.</w:t>
      </w:r>
    </w:p>
    <w:p w14:paraId="6A7F1FFA" w14:textId="77777777" w:rsidR="00497A4E" w:rsidRDefault="00497A4E" w:rsidP="001576A3">
      <w:pPr>
        <w:pStyle w:val="Titre2"/>
      </w:pPr>
      <w:bookmarkStart w:id="3" w:name="_Toc397864535"/>
      <w:r>
        <w:t>Applicable Documents</w:t>
      </w:r>
      <w:bookmarkEnd w:id="3"/>
    </w:p>
    <w:p w14:paraId="29FABA53" w14:textId="77777777" w:rsidR="00497A4E" w:rsidRDefault="00497A4E">
      <w:pPr>
        <w:pStyle w:val="NormalBody"/>
      </w:pPr>
      <w:r>
        <w:t>This document responds to the requirements of the documents listed in the following table:</w:t>
      </w:r>
    </w:p>
    <w:p w14:paraId="12CAC956" w14:textId="77777777" w:rsidR="00497A4E" w:rsidRDefault="00497A4E">
      <w:pPr>
        <w:pStyle w:val="NormalBody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338"/>
        <w:gridCol w:w="3544"/>
        <w:gridCol w:w="922"/>
        <w:gridCol w:w="1418"/>
      </w:tblGrid>
      <w:tr w:rsidR="00497A4E" w:rsidRPr="004C7E32" w14:paraId="5027FDAA" w14:textId="77777777" w:rsidTr="004C7E32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89AB127" w14:textId="77777777" w:rsidR="00497A4E" w:rsidRPr="004C7E32" w:rsidRDefault="00497A4E" w:rsidP="004C7E32">
            <w:pPr>
              <w:pStyle w:val="Objetducommentaire"/>
              <w:jc w:val="center"/>
              <w:rPr>
                <w:rFonts w:ascii="Calibri" w:hAnsi="Calibri"/>
                <w:lang w:eastAsia="fr-FR"/>
              </w:rPr>
            </w:pPr>
            <w:r w:rsidRPr="004C7E32">
              <w:rPr>
                <w:rFonts w:ascii="Calibri" w:hAnsi="Calibri"/>
                <w:lang w:eastAsia="fr-FR"/>
              </w:rPr>
              <w:t>Mark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18ACE88" w14:textId="77777777" w:rsidR="00497A4E" w:rsidRPr="004C7E32" w:rsidRDefault="00497A4E" w:rsidP="004C7E32">
            <w:pPr>
              <w:jc w:val="center"/>
              <w:rPr>
                <w:rFonts w:ascii="Calibri" w:hAnsi="Calibri"/>
                <w:b/>
                <w:bCs/>
              </w:rPr>
            </w:pPr>
            <w:r w:rsidRPr="004C7E32">
              <w:rPr>
                <w:rFonts w:ascii="Calibri" w:hAnsi="Calibri"/>
                <w:b/>
                <w:bCs/>
              </w:rPr>
              <w:t>Reference</w:t>
            </w:r>
            <w:r w:rsidR="00B3522C">
              <w:rPr>
                <w:rFonts w:ascii="Calibri" w:hAnsi="Calibri"/>
                <w:b/>
                <w:bCs/>
              </w:rPr>
              <w:t>/Iss/Rev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521F513" w14:textId="77777777" w:rsidR="00497A4E" w:rsidRPr="004C7E32" w:rsidRDefault="00497A4E" w:rsidP="004C7E32">
            <w:pPr>
              <w:jc w:val="center"/>
              <w:rPr>
                <w:rFonts w:ascii="Calibri" w:hAnsi="Calibri"/>
                <w:b/>
                <w:bCs/>
              </w:rPr>
            </w:pPr>
            <w:r w:rsidRPr="004C7E32">
              <w:rPr>
                <w:rFonts w:ascii="Calibri" w:hAnsi="Calibri"/>
                <w:b/>
                <w:bCs/>
              </w:rPr>
              <w:t>Title of the document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72C3A02F" w14:textId="77777777" w:rsidR="00497A4E" w:rsidRPr="004C7E32" w:rsidRDefault="00497A4E" w:rsidP="004C7E32">
            <w:pPr>
              <w:jc w:val="center"/>
              <w:rPr>
                <w:rFonts w:ascii="Calibri" w:hAnsi="Calibri"/>
                <w:b/>
                <w:bCs/>
              </w:rPr>
            </w:pPr>
            <w:r w:rsidRPr="004C7E32">
              <w:rPr>
                <w:rFonts w:ascii="Calibri" w:hAnsi="Calibri"/>
                <w:b/>
                <w:bCs/>
              </w:rPr>
              <w:t>Authors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5E51373" w14:textId="77777777" w:rsidR="00497A4E" w:rsidRPr="004C7E32" w:rsidRDefault="00497A4E" w:rsidP="004C7E32">
            <w:pPr>
              <w:jc w:val="center"/>
              <w:rPr>
                <w:rFonts w:ascii="Calibri" w:hAnsi="Calibri"/>
                <w:b/>
                <w:bCs/>
              </w:rPr>
            </w:pPr>
            <w:r w:rsidRPr="004C7E32">
              <w:rPr>
                <w:rFonts w:ascii="Calibri" w:hAnsi="Calibri"/>
                <w:b/>
                <w:bCs/>
              </w:rPr>
              <w:t>Date</w:t>
            </w:r>
          </w:p>
        </w:tc>
      </w:tr>
      <w:tr w:rsidR="00497A4E" w14:paraId="5E3675B5" w14:textId="77777777" w:rsidTr="00906BDB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B4943" w14:textId="77777777" w:rsidR="00497A4E" w:rsidRDefault="00497A4E" w:rsidP="00130BF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338" w:type="dxa"/>
            <w:tcBorders>
              <w:top w:val="single" w:sz="12" w:space="0" w:color="auto"/>
            </w:tcBorders>
          </w:tcPr>
          <w:p w14:paraId="62765565" w14:textId="1EB0FF6B" w:rsidR="00497A4E" w:rsidRDefault="00A82744">
            <w:r w:rsidRPr="00A82744">
              <w:t>ROC-GEN-MGT-PLN-00041-LES</w:t>
            </w:r>
            <w:r>
              <w:t>/1/1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70B6FD86" w14:textId="2A66646F" w:rsidR="00497A4E" w:rsidRDefault="00A82744">
            <w:r>
              <w:t>RPW Operations Management Plan</w:t>
            </w:r>
          </w:p>
        </w:tc>
        <w:tc>
          <w:tcPr>
            <w:tcW w:w="922" w:type="dxa"/>
            <w:tcBorders>
              <w:top w:val="single" w:sz="12" w:space="0" w:color="auto"/>
            </w:tcBorders>
          </w:tcPr>
          <w:p w14:paraId="3728E4DB" w14:textId="3527B50A" w:rsidR="00497A4E" w:rsidRDefault="00A82744">
            <w:proofErr w:type="spellStart"/>
            <w:r>
              <w:t>X.Bonnin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36E0840B" w14:textId="4F591BBF" w:rsidR="00497A4E" w:rsidRDefault="00A82744">
            <w:r>
              <w:t>17/11/2017</w:t>
            </w:r>
            <w:bookmarkStart w:id="4" w:name="_GoBack"/>
            <w:bookmarkEnd w:id="4"/>
          </w:p>
        </w:tc>
      </w:tr>
      <w:tr w:rsidR="00497A4E" w14:paraId="5876FC01" w14:textId="77777777" w:rsidTr="00906BD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A4E872E" w14:textId="77777777" w:rsidR="00497A4E" w:rsidRDefault="00497A4E" w:rsidP="00130BF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338" w:type="dxa"/>
          </w:tcPr>
          <w:p w14:paraId="61A4D52A" w14:textId="77777777" w:rsidR="00497A4E" w:rsidRDefault="00497A4E"/>
        </w:tc>
        <w:tc>
          <w:tcPr>
            <w:tcW w:w="3544" w:type="dxa"/>
          </w:tcPr>
          <w:p w14:paraId="0B9283DA" w14:textId="77777777" w:rsidR="00497A4E" w:rsidRDefault="00497A4E"/>
        </w:tc>
        <w:tc>
          <w:tcPr>
            <w:tcW w:w="922" w:type="dxa"/>
          </w:tcPr>
          <w:p w14:paraId="0ED902A3" w14:textId="77777777" w:rsidR="00497A4E" w:rsidRDefault="00497A4E"/>
        </w:tc>
        <w:tc>
          <w:tcPr>
            <w:tcW w:w="1418" w:type="dxa"/>
            <w:tcBorders>
              <w:right w:val="single" w:sz="12" w:space="0" w:color="auto"/>
            </w:tcBorders>
          </w:tcPr>
          <w:p w14:paraId="3646E2C9" w14:textId="77777777" w:rsidR="00497A4E" w:rsidRDefault="00497A4E"/>
        </w:tc>
      </w:tr>
      <w:tr w:rsidR="00130BF1" w14:paraId="0759B0A0" w14:textId="77777777" w:rsidTr="00906BD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7AE9B09" w14:textId="77777777" w:rsidR="00130BF1" w:rsidRDefault="00130BF1" w:rsidP="00130BF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338" w:type="dxa"/>
          </w:tcPr>
          <w:p w14:paraId="307E9EF5" w14:textId="77777777" w:rsidR="00130BF1" w:rsidRDefault="00130BF1"/>
        </w:tc>
        <w:tc>
          <w:tcPr>
            <w:tcW w:w="3544" w:type="dxa"/>
          </w:tcPr>
          <w:p w14:paraId="04A4EC0F" w14:textId="77777777" w:rsidR="00130BF1" w:rsidRDefault="00130BF1"/>
        </w:tc>
        <w:tc>
          <w:tcPr>
            <w:tcW w:w="922" w:type="dxa"/>
          </w:tcPr>
          <w:p w14:paraId="4600A0C3" w14:textId="77777777" w:rsidR="00130BF1" w:rsidRDefault="00130BF1"/>
        </w:tc>
        <w:tc>
          <w:tcPr>
            <w:tcW w:w="1418" w:type="dxa"/>
            <w:tcBorders>
              <w:right w:val="single" w:sz="12" w:space="0" w:color="auto"/>
            </w:tcBorders>
          </w:tcPr>
          <w:p w14:paraId="21244437" w14:textId="77777777" w:rsidR="00130BF1" w:rsidRDefault="00130BF1"/>
        </w:tc>
      </w:tr>
      <w:tr w:rsidR="00130BF1" w14:paraId="0EE017C4" w14:textId="77777777" w:rsidTr="00906BD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6D997E9" w14:textId="77777777" w:rsidR="00130BF1" w:rsidRDefault="00130BF1" w:rsidP="00130BF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338" w:type="dxa"/>
          </w:tcPr>
          <w:p w14:paraId="34A57872" w14:textId="77777777" w:rsidR="00130BF1" w:rsidRDefault="00130BF1"/>
        </w:tc>
        <w:tc>
          <w:tcPr>
            <w:tcW w:w="3544" w:type="dxa"/>
          </w:tcPr>
          <w:p w14:paraId="4B0A8D19" w14:textId="77777777" w:rsidR="00130BF1" w:rsidRDefault="00130BF1"/>
        </w:tc>
        <w:tc>
          <w:tcPr>
            <w:tcW w:w="922" w:type="dxa"/>
          </w:tcPr>
          <w:p w14:paraId="6ED3D032" w14:textId="77777777" w:rsidR="00130BF1" w:rsidRDefault="00130BF1"/>
        </w:tc>
        <w:tc>
          <w:tcPr>
            <w:tcW w:w="1418" w:type="dxa"/>
            <w:tcBorders>
              <w:right w:val="single" w:sz="12" w:space="0" w:color="auto"/>
            </w:tcBorders>
          </w:tcPr>
          <w:p w14:paraId="4EE6FF61" w14:textId="77777777" w:rsidR="00130BF1" w:rsidRDefault="00130BF1"/>
        </w:tc>
      </w:tr>
      <w:tr w:rsidR="00130BF1" w14:paraId="342904A7" w14:textId="77777777" w:rsidTr="00906BDB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FC606B" w14:textId="77777777" w:rsidR="00130BF1" w:rsidRDefault="00130BF1" w:rsidP="00130BF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338" w:type="dxa"/>
            <w:tcBorders>
              <w:bottom w:val="single" w:sz="12" w:space="0" w:color="auto"/>
            </w:tcBorders>
          </w:tcPr>
          <w:p w14:paraId="7E0BB4C5" w14:textId="77777777" w:rsidR="00130BF1" w:rsidRDefault="00130BF1"/>
        </w:tc>
        <w:tc>
          <w:tcPr>
            <w:tcW w:w="3544" w:type="dxa"/>
            <w:tcBorders>
              <w:bottom w:val="single" w:sz="12" w:space="0" w:color="auto"/>
            </w:tcBorders>
          </w:tcPr>
          <w:p w14:paraId="2222E9D9" w14:textId="77777777" w:rsidR="00130BF1" w:rsidRDefault="00130BF1"/>
        </w:tc>
        <w:tc>
          <w:tcPr>
            <w:tcW w:w="922" w:type="dxa"/>
            <w:tcBorders>
              <w:bottom w:val="single" w:sz="12" w:space="0" w:color="auto"/>
            </w:tcBorders>
          </w:tcPr>
          <w:p w14:paraId="3071DC1C" w14:textId="77777777" w:rsidR="00130BF1" w:rsidRDefault="00130BF1"/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1B15F371" w14:textId="77777777" w:rsidR="00130BF1" w:rsidRDefault="00130BF1"/>
        </w:tc>
      </w:tr>
    </w:tbl>
    <w:p w14:paraId="24A442E7" w14:textId="77777777" w:rsidR="00497A4E" w:rsidRDefault="00497A4E" w:rsidP="001576A3">
      <w:pPr>
        <w:pStyle w:val="Titre2"/>
      </w:pPr>
      <w:bookmarkStart w:id="5" w:name="_Toc397864536"/>
      <w:r>
        <w:t>Reference Documents</w:t>
      </w:r>
      <w:bookmarkEnd w:id="5"/>
    </w:p>
    <w:p w14:paraId="4CA74F4A" w14:textId="77777777" w:rsidR="00497A4E" w:rsidRDefault="00497A4E">
      <w:pPr>
        <w:pStyle w:val="NormalBody"/>
      </w:pPr>
      <w:r>
        <w:t>This document is based on the documents listed in the following table:</w:t>
      </w:r>
    </w:p>
    <w:p w14:paraId="4999ACA3" w14:textId="77777777" w:rsidR="00497A4E" w:rsidRDefault="00497A4E">
      <w:pPr>
        <w:pStyle w:val="Normal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338"/>
        <w:gridCol w:w="3544"/>
        <w:gridCol w:w="922"/>
        <w:gridCol w:w="1418"/>
      </w:tblGrid>
      <w:tr w:rsidR="00497A4E" w:rsidRPr="00230F1B" w14:paraId="62A2676F" w14:textId="77777777" w:rsidTr="00230F1B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780D27E" w14:textId="77777777" w:rsidR="00497A4E" w:rsidRPr="00230F1B" w:rsidRDefault="00497A4E" w:rsidP="00230F1B">
            <w:pPr>
              <w:pStyle w:val="Objetducommentaire"/>
              <w:jc w:val="center"/>
              <w:rPr>
                <w:rFonts w:ascii="Calibri" w:hAnsi="Calibri"/>
                <w:lang w:eastAsia="fr-FR"/>
              </w:rPr>
            </w:pPr>
            <w:r w:rsidRPr="00230F1B">
              <w:rPr>
                <w:rFonts w:ascii="Calibri" w:hAnsi="Calibri"/>
                <w:lang w:eastAsia="fr-FR"/>
              </w:rPr>
              <w:t>Mark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417E71F" w14:textId="77777777" w:rsidR="00497A4E" w:rsidRPr="003965F0" w:rsidRDefault="00B3522C" w:rsidP="00230F1B">
            <w:pPr>
              <w:pStyle w:val="Objetducommentaire"/>
              <w:jc w:val="center"/>
              <w:rPr>
                <w:rFonts w:ascii="Calibri" w:hAnsi="Calibri"/>
                <w:lang w:eastAsia="fr-FR"/>
              </w:rPr>
            </w:pPr>
            <w:r w:rsidRPr="003965F0">
              <w:rPr>
                <w:rFonts w:ascii="Calibri" w:hAnsi="Calibri"/>
              </w:rPr>
              <w:t>Reference/Iss/Rev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40A3E57" w14:textId="77777777" w:rsidR="00497A4E" w:rsidRPr="00230F1B" w:rsidRDefault="00497A4E" w:rsidP="00230F1B">
            <w:pPr>
              <w:pStyle w:val="Objetducommentaire"/>
              <w:jc w:val="center"/>
              <w:rPr>
                <w:rFonts w:ascii="Calibri" w:hAnsi="Calibri"/>
                <w:lang w:eastAsia="fr-FR"/>
              </w:rPr>
            </w:pPr>
            <w:r w:rsidRPr="00230F1B">
              <w:rPr>
                <w:rFonts w:ascii="Calibri" w:hAnsi="Calibri"/>
                <w:lang w:eastAsia="fr-FR"/>
              </w:rPr>
              <w:t>Title of the document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480684A5" w14:textId="77777777" w:rsidR="00497A4E" w:rsidRPr="00230F1B" w:rsidRDefault="00497A4E" w:rsidP="00230F1B">
            <w:pPr>
              <w:pStyle w:val="Objetducommentaire"/>
              <w:jc w:val="center"/>
              <w:rPr>
                <w:rFonts w:ascii="Calibri" w:hAnsi="Calibri"/>
                <w:lang w:eastAsia="fr-FR"/>
              </w:rPr>
            </w:pPr>
            <w:r w:rsidRPr="00230F1B">
              <w:rPr>
                <w:rFonts w:ascii="Calibri" w:hAnsi="Calibri"/>
                <w:lang w:eastAsia="fr-FR"/>
              </w:rPr>
              <w:t>Authors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D1B7D4A" w14:textId="77777777" w:rsidR="00497A4E" w:rsidRPr="00230F1B" w:rsidRDefault="00497A4E" w:rsidP="00230F1B">
            <w:pPr>
              <w:pStyle w:val="Objetducommentaire"/>
              <w:jc w:val="center"/>
              <w:rPr>
                <w:rFonts w:ascii="Calibri" w:hAnsi="Calibri"/>
                <w:lang w:eastAsia="fr-FR"/>
              </w:rPr>
            </w:pPr>
            <w:r w:rsidRPr="00230F1B">
              <w:rPr>
                <w:rFonts w:ascii="Calibri" w:hAnsi="Calibri"/>
                <w:lang w:eastAsia="fr-FR"/>
              </w:rPr>
              <w:t>Date</w:t>
            </w:r>
          </w:p>
        </w:tc>
      </w:tr>
      <w:tr w:rsidR="00497A4E" w14:paraId="3B867794" w14:textId="77777777" w:rsidTr="00906BDB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66E837" w14:textId="77777777" w:rsidR="00497A4E" w:rsidRDefault="00497A4E" w:rsidP="00130BF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338" w:type="dxa"/>
            <w:tcBorders>
              <w:top w:val="single" w:sz="12" w:space="0" w:color="auto"/>
            </w:tcBorders>
          </w:tcPr>
          <w:p w14:paraId="05E7461F" w14:textId="77777777" w:rsidR="00497A4E" w:rsidRDefault="00497A4E"/>
        </w:tc>
        <w:tc>
          <w:tcPr>
            <w:tcW w:w="3544" w:type="dxa"/>
            <w:tcBorders>
              <w:top w:val="single" w:sz="12" w:space="0" w:color="auto"/>
            </w:tcBorders>
          </w:tcPr>
          <w:p w14:paraId="1479D953" w14:textId="77777777" w:rsidR="00497A4E" w:rsidRDefault="00497A4E"/>
        </w:tc>
        <w:tc>
          <w:tcPr>
            <w:tcW w:w="922" w:type="dxa"/>
            <w:tcBorders>
              <w:top w:val="single" w:sz="12" w:space="0" w:color="auto"/>
            </w:tcBorders>
          </w:tcPr>
          <w:p w14:paraId="2192F243" w14:textId="77777777" w:rsidR="00497A4E" w:rsidRDefault="00497A4E"/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1D64B528" w14:textId="77777777" w:rsidR="00497A4E" w:rsidRDefault="00497A4E"/>
        </w:tc>
      </w:tr>
      <w:tr w:rsidR="00497A4E" w14:paraId="53A816C1" w14:textId="77777777" w:rsidTr="00906BD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30A63D83" w14:textId="77777777" w:rsidR="00497A4E" w:rsidRDefault="00497A4E" w:rsidP="00130BF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338" w:type="dxa"/>
          </w:tcPr>
          <w:p w14:paraId="74928EC6" w14:textId="77777777" w:rsidR="00497A4E" w:rsidRDefault="00497A4E"/>
        </w:tc>
        <w:tc>
          <w:tcPr>
            <w:tcW w:w="3544" w:type="dxa"/>
          </w:tcPr>
          <w:p w14:paraId="357C2702" w14:textId="77777777" w:rsidR="00497A4E" w:rsidRDefault="00497A4E"/>
        </w:tc>
        <w:tc>
          <w:tcPr>
            <w:tcW w:w="922" w:type="dxa"/>
          </w:tcPr>
          <w:p w14:paraId="76F152E9" w14:textId="77777777" w:rsidR="00497A4E" w:rsidRDefault="00497A4E"/>
        </w:tc>
        <w:tc>
          <w:tcPr>
            <w:tcW w:w="1418" w:type="dxa"/>
            <w:tcBorders>
              <w:right w:val="single" w:sz="12" w:space="0" w:color="auto"/>
            </w:tcBorders>
          </w:tcPr>
          <w:p w14:paraId="2306B706" w14:textId="77777777" w:rsidR="00497A4E" w:rsidRDefault="00497A4E"/>
        </w:tc>
      </w:tr>
      <w:tr w:rsidR="00130BF1" w14:paraId="7CDEE140" w14:textId="77777777" w:rsidTr="00906BD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27DBF14" w14:textId="77777777" w:rsidR="00130BF1" w:rsidRDefault="00130BF1" w:rsidP="00130BF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338" w:type="dxa"/>
          </w:tcPr>
          <w:p w14:paraId="5D1861B8" w14:textId="77777777" w:rsidR="00130BF1" w:rsidRDefault="00130BF1"/>
        </w:tc>
        <w:tc>
          <w:tcPr>
            <w:tcW w:w="3544" w:type="dxa"/>
          </w:tcPr>
          <w:p w14:paraId="0B69A8A3" w14:textId="77777777" w:rsidR="00130BF1" w:rsidRDefault="00130BF1"/>
        </w:tc>
        <w:tc>
          <w:tcPr>
            <w:tcW w:w="922" w:type="dxa"/>
          </w:tcPr>
          <w:p w14:paraId="6F77320E" w14:textId="77777777" w:rsidR="00130BF1" w:rsidRDefault="00130BF1"/>
        </w:tc>
        <w:tc>
          <w:tcPr>
            <w:tcW w:w="1418" w:type="dxa"/>
            <w:tcBorders>
              <w:right w:val="single" w:sz="12" w:space="0" w:color="auto"/>
            </w:tcBorders>
          </w:tcPr>
          <w:p w14:paraId="4AC82FCE" w14:textId="77777777" w:rsidR="00130BF1" w:rsidRDefault="00130BF1"/>
        </w:tc>
      </w:tr>
      <w:tr w:rsidR="00130BF1" w14:paraId="148C575D" w14:textId="77777777" w:rsidTr="00906BD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D745847" w14:textId="77777777" w:rsidR="00130BF1" w:rsidRDefault="00130BF1" w:rsidP="00130BF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338" w:type="dxa"/>
          </w:tcPr>
          <w:p w14:paraId="436B515E" w14:textId="77777777" w:rsidR="00130BF1" w:rsidRDefault="00130BF1"/>
        </w:tc>
        <w:tc>
          <w:tcPr>
            <w:tcW w:w="3544" w:type="dxa"/>
          </w:tcPr>
          <w:p w14:paraId="071D581F" w14:textId="77777777" w:rsidR="00130BF1" w:rsidRDefault="00130BF1"/>
        </w:tc>
        <w:tc>
          <w:tcPr>
            <w:tcW w:w="922" w:type="dxa"/>
          </w:tcPr>
          <w:p w14:paraId="0BCA4FFE" w14:textId="77777777" w:rsidR="00130BF1" w:rsidRDefault="00130BF1"/>
        </w:tc>
        <w:tc>
          <w:tcPr>
            <w:tcW w:w="1418" w:type="dxa"/>
            <w:tcBorders>
              <w:right w:val="single" w:sz="12" w:space="0" w:color="auto"/>
            </w:tcBorders>
          </w:tcPr>
          <w:p w14:paraId="6B6B759F" w14:textId="77777777" w:rsidR="00130BF1" w:rsidRDefault="00130BF1"/>
        </w:tc>
      </w:tr>
      <w:tr w:rsidR="00130BF1" w14:paraId="55E14C4A" w14:textId="77777777" w:rsidTr="00906BDB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005556" w14:textId="77777777" w:rsidR="00130BF1" w:rsidRDefault="00130BF1" w:rsidP="00130BF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338" w:type="dxa"/>
            <w:tcBorders>
              <w:bottom w:val="single" w:sz="12" w:space="0" w:color="auto"/>
            </w:tcBorders>
          </w:tcPr>
          <w:p w14:paraId="12D6BA2F" w14:textId="77777777" w:rsidR="00130BF1" w:rsidRDefault="00130BF1"/>
        </w:tc>
        <w:tc>
          <w:tcPr>
            <w:tcW w:w="3544" w:type="dxa"/>
            <w:tcBorders>
              <w:bottom w:val="single" w:sz="12" w:space="0" w:color="auto"/>
            </w:tcBorders>
          </w:tcPr>
          <w:p w14:paraId="52B14CCD" w14:textId="77777777" w:rsidR="00130BF1" w:rsidRDefault="00130BF1"/>
        </w:tc>
        <w:tc>
          <w:tcPr>
            <w:tcW w:w="922" w:type="dxa"/>
            <w:tcBorders>
              <w:bottom w:val="single" w:sz="12" w:space="0" w:color="auto"/>
            </w:tcBorders>
          </w:tcPr>
          <w:p w14:paraId="76DC495C" w14:textId="77777777" w:rsidR="00130BF1" w:rsidRDefault="00130BF1"/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7BF7360B" w14:textId="77777777" w:rsidR="00130BF1" w:rsidRDefault="00130BF1"/>
        </w:tc>
      </w:tr>
    </w:tbl>
    <w:p w14:paraId="3F389C4F" w14:textId="77777777" w:rsidR="00497A4E" w:rsidRDefault="00497A4E">
      <w:pPr>
        <w:pStyle w:val="NormalBody"/>
      </w:pPr>
    </w:p>
    <w:p w14:paraId="183F1B1D" w14:textId="77777777" w:rsidR="00E244DB" w:rsidRDefault="00E244DB" w:rsidP="003A4EBB">
      <w:pPr>
        <w:pStyle w:val="Titre1"/>
        <w:numPr>
          <w:ilvl w:val="0"/>
          <w:numId w:val="0"/>
        </w:numPr>
      </w:pPr>
    </w:p>
    <w:p w14:paraId="6A177994" w14:textId="77777777" w:rsidR="009610CB" w:rsidRDefault="009610CB" w:rsidP="006D74F3">
      <w:pPr>
        <w:pStyle w:val="CorpsText"/>
      </w:pPr>
    </w:p>
    <w:p w14:paraId="21A01542" w14:textId="77777777" w:rsidR="009610CB" w:rsidRDefault="009610CB" w:rsidP="006D74F3">
      <w:pPr>
        <w:pStyle w:val="CorpsText"/>
      </w:pPr>
    </w:p>
    <w:p w14:paraId="155C4D6F" w14:textId="77777777" w:rsidR="009610CB" w:rsidRDefault="009610CB" w:rsidP="006D74F3">
      <w:pPr>
        <w:pStyle w:val="CorpsText"/>
      </w:pPr>
    </w:p>
    <w:p w14:paraId="1113679B" w14:textId="77777777" w:rsidR="009610CB" w:rsidRDefault="009610CB" w:rsidP="006D74F3">
      <w:pPr>
        <w:pStyle w:val="CorpsText"/>
      </w:pPr>
    </w:p>
    <w:p w14:paraId="307A5557" w14:textId="77777777" w:rsidR="009610CB" w:rsidRDefault="009610CB" w:rsidP="006D74F3">
      <w:pPr>
        <w:pStyle w:val="CorpsText"/>
      </w:pPr>
    </w:p>
    <w:p w14:paraId="6028AEA4" w14:textId="77777777" w:rsidR="009610CB" w:rsidRDefault="009610CB" w:rsidP="006D74F3">
      <w:pPr>
        <w:pStyle w:val="CorpsText"/>
      </w:pPr>
    </w:p>
    <w:p w14:paraId="13C0A0B9" w14:textId="77777777" w:rsidR="009610CB" w:rsidRDefault="009610CB" w:rsidP="006D74F3">
      <w:pPr>
        <w:pStyle w:val="CorpsText"/>
      </w:pPr>
    </w:p>
    <w:p w14:paraId="5FE29632" w14:textId="77777777" w:rsidR="009610CB" w:rsidRDefault="009610CB" w:rsidP="006D74F3">
      <w:pPr>
        <w:pStyle w:val="CorpsText"/>
      </w:pPr>
    </w:p>
    <w:p w14:paraId="12A8F6D3" w14:textId="77777777" w:rsidR="009610CB" w:rsidRDefault="009610CB" w:rsidP="006D74F3">
      <w:pPr>
        <w:pStyle w:val="CorpsText"/>
      </w:pPr>
    </w:p>
    <w:p w14:paraId="7711BD63" w14:textId="77777777" w:rsidR="009610CB" w:rsidRPr="009610CB" w:rsidRDefault="009610CB" w:rsidP="006D74F3">
      <w:pPr>
        <w:pStyle w:val="CorpsText"/>
      </w:pPr>
    </w:p>
    <w:p w14:paraId="79D14BFA" w14:textId="4E0B2050" w:rsidR="0049140A" w:rsidRPr="0049140A" w:rsidRDefault="003A4EBB" w:rsidP="0049140A">
      <w:pPr>
        <w:pStyle w:val="Titre1"/>
      </w:pPr>
      <w:bookmarkStart w:id="6" w:name="_Toc397864537"/>
      <w:r>
        <w:t>Description of the o</w:t>
      </w:r>
      <w:r w:rsidR="00E244DB">
        <w:t>peration</w:t>
      </w:r>
      <w:bookmarkEnd w:id="6"/>
      <w:r w:rsidR="00E244DB">
        <w:t xml:space="preserve"> </w:t>
      </w:r>
    </w:p>
    <w:p w14:paraId="1BE38A63" w14:textId="773B9E87" w:rsidR="003A4EBB" w:rsidRDefault="00AB3D09" w:rsidP="001576A3">
      <w:pPr>
        <w:pStyle w:val="Titre2"/>
      </w:pPr>
      <w:bookmarkStart w:id="7" w:name="_Toc397864538"/>
      <w:r>
        <w:t>Overview</w:t>
      </w:r>
      <w:bookmarkEnd w:id="7"/>
    </w:p>
    <w:p w14:paraId="405CF6A9" w14:textId="6B8FECF4" w:rsidR="003A4EBB" w:rsidRPr="00BE0E4D" w:rsidRDefault="005F422D" w:rsidP="006D74F3">
      <w:pPr>
        <w:pStyle w:val="CorpsText"/>
        <w:rPr>
          <w:i/>
          <w:color w:val="FF0000"/>
        </w:rPr>
      </w:pPr>
      <w:r w:rsidRPr="00BE0E4D">
        <w:rPr>
          <w:i/>
          <w:color w:val="FF0000"/>
        </w:rPr>
        <w:t xml:space="preserve">This section shall </w:t>
      </w:r>
      <w:r w:rsidR="00FD0B7E" w:rsidRPr="00BE0E4D">
        <w:rPr>
          <w:i/>
          <w:color w:val="FF0000"/>
        </w:rPr>
        <w:t>present</w:t>
      </w:r>
      <w:r w:rsidR="003A4EBB" w:rsidRPr="00BE0E4D">
        <w:rPr>
          <w:i/>
          <w:color w:val="FF0000"/>
        </w:rPr>
        <w:t xml:space="preserve"> the context that leads to request this operation and the objectives.</w:t>
      </w:r>
    </w:p>
    <w:p w14:paraId="4C2BBE93" w14:textId="76E807B3" w:rsidR="003F4F52" w:rsidRDefault="005A77B0" w:rsidP="001576A3">
      <w:pPr>
        <w:pStyle w:val="Titre2"/>
      </w:pPr>
      <w:bookmarkStart w:id="8" w:name="_Ref388275876"/>
      <w:bookmarkStart w:id="9" w:name="_Toc397864539"/>
      <w:r>
        <w:t>Organization and timing</w:t>
      </w:r>
      <w:bookmarkEnd w:id="8"/>
      <w:bookmarkEnd w:id="9"/>
    </w:p>
    <w:p w14:paraId="4D9D51AC" w14:textId="58D00567" w:rsidR="008C66A4" w:rsidRPr="00BE0E4D" w:rsidRDefault="007E4105" w:rsidP="006D74F3">
      <w:pPr>
        <w:pStyle w:val="CorpsText"/>
        <w:rPr>
          <w:i/>
          <w:color w:val="FF0000"/>
        </w:rPr>
      </w:pPr>
      <w:r w:rsidRPr="00BE0E4D">
        <w:rPr>
          <w:i/>
          <w:color w:val="FF0000"/>
        </w:rPr>
        <w:t>This section shall give</w:t>
      </w:r>
      <w:r w:rsidR="00187EA7" w:rsidRPr="00BE0E4D">
        <w:rPr>
          <w:i/>
          <w:color w:val="FF0000"/>
        </w:rPr>
        <w:t xml:space="preserve"> here the ove</w:t>
      </w:r>
      <w:r w:rsidR="00E75B31">
        <w:rPr>
          <w:i/>
          <w:color w:val="FF0000"/>
        </w:rPr>
        <w:t>rall timeline of the operation.</w:t>
      </w:r>
      <w:r w:rsidR="00853707" w:rsidRPr="00BE0E4D">
        <w:rPr>
          <w:i/>
          <w:color w:val="FF0000"/>
        </w:rPr>
        <w:t xml:space="preserve"> </w:t>
      </w:r>
      <w:r w:rsidR="00E75B31">
        <w:rPr>
          <w:i/>
          <w:color w:val="FF0000"/>
        </w:rPr>
        <w:t xml:space="preserve">Especially, each </w:t>
      </w:r>
      <w:r w:rsidR="00B51254">
        <w:rPr>
          <w:i/>
          <w:color w:val="FF0000"/>
        </w:rPr>
        <w:t xml:space="preserve">key </w:t>
      </w:r>
      <w:r w:rsidR="00E75B31">
        <w:rPr>
          <w:i/>
          <w:color w:val="FF0000"/>
        </w:rPr>
        <w:t>step</w:t>
      </w:r>
      <w:r w:rsidR="00853707" w:rsidRPr="00BE0E4D">
        <w:rPr>
          <w:i/>
          <w:color w:val="FF0000"/>
        </w:rPr>
        <w:t xml:space="preserve"> and related </w:t>
      </w:r>
      <w:r w:rsidR="002852B8" w:rsidRPr="00BE0E4D">
        <w:rPr>
          <w:i/>
          <w:color w:val="FF0000"/>
        </w:rPr>
        <w:t>execution</w:t>
      </w:r>
      <w:r w:rsidR="00853707" w:rsidRPr="00BE0E4D">
        <w:rPr>
          <w:i/>
          <w:color w:val="FF0000"/>
        </w:rPr>
        <w:t xml:space="preserve"> times </w:t>
      </w:r>
      <w:r w:rsidR="00E75B31">
        <w:rPr>
          <w:i/>
          <w:color w:val="FF0000"/>
        </w:rPr>
        <w:t xml:space="preserve">shall be clearly </w:t>
      </w:r>
      <w:r w:rsidR="00B51254">
        <w:rPr>
          <w:i/>
          <w:color w:val="FF0000"/>
        </w:rPr>
        <w:t>identified</w:t>
      </w:r>
      <w:r w:rsidR="00853707" w:rsidRPr="00BE0E4D">
        <w:rPr>
          <w:i/>
          <w:color w:val="FF0000"/>
        </w:rPr>
        <w:t xml:space="preserve">. </w:t>
      </w:r>
    </w:p>
    <w:p w14:paraId="6B9FE6DF" w14:textId="26B9B33B" w:rsidR="000D7983" w:rsidRPr="00BE0E4D" w:rsidRDefault="0094262D" w:rsidP="000D7983">
      <w:pPr>
        <w:pStyle w:val="CorpsText"/>
        <w:rPr>
          <w:i/>
          <w:color w:val="FF0000"/>
        </w:rPr>
      </w:pPr>
      <w:r>
        <w:rPr>
          <w:i/>
          <w:color w:val="FF0000"/>
        </w:rPr>
        <w:t>A</w:t>
      </w:r>
      <w:r w:rsidR="00187EA7" w:rsidRPr="00BE0E4D">
        <w:rPr>
          <w:i/>
          <w:color w:val="FF0000"/>
        </w:rPr>
        <w:t xml:space="preserve"> </w:t>
      </w:r>
      <w:r w:rsidR="000D7983" w:rsidRPr="00BE0E4D">
        <w:rPr>
          <w:i/>
          <w:color w:val="FF0000"/>
        </w:rPr>
        <w:t>table with the relative time and description of the operation steps shall</w:t>
      </w:r>
      <w:r w:rsidR="00187EA7" w:rsidRPr="00BE0E4D">
        <w:rPr>
          <w:i/>
          <w:color w:val="FF0000"/>
        </w:rPr>
        <w:t xml:space="preserve"> be </w:t>
      </w:r>
      <w:r w:rsidR="00B509F4" w:rsidRPr="00BE0E4D">
        <w:rPr>
          <w:i/>
          <w:color w:val="FF0000"/>
        </w:rPr>
        <w:t>provided</w:t>
      </w:r>
      <w:r w:rsidR="00187EA7" w:rsidRPr="00BE0E4D">
        <w:rPr>
          <w:i/>
          <w:color w:val="FF0000"/>
        </w:rPr>
        <w:t>.</w:t>
      </w:r>
      <w:r w:rsidR="000D7983" w:rsidRPr="00BE0E4D">
        <w:rPr>
          <w:i/>
          <w:color w:val="FF0000"/>
        </w:rPr>
        <w:t xml:space="preserve"> The relative time values must be relative to the beginning of the operation (i.e., t0 = 0). An additional figure can be added to illustrate the steps.</w:t>
      </w:r>
    </w:p>
    <w:p w14:paraId="3F2AE4FF" w14:textId="652B4016" w:rsidR="000D7983" w:rsidRDefault="000D7983" w:rsidP="006D74F3">
      <w:pPr>
        <w:pStyle w:val="CorpsText"/>
        <w:rPr>
          <w:i/>
          <w:color w:val="FF0000"/>
        </w:rPr>
      </w:pPr>
      <w:r w:rsidRPr="00BE0E4D">
        <w:rPr>
          <w:i/>
          <w:color w:val="FF0000"/>
        </w:rPr>
        <w:t>Any spacecraft or other instrument-related event, which is correlated with the operation execution, shall be reported (e.g., switching-on times of other instruments during the interference campaign on-board).</w:t>
      </w:r>
    </w:p>
    <w:p w14:paraId="31928524" w14:textId="10E0ADC4" w:rsidR="00CB0B42" w:rsidRPr="00CB0B42" w:rsidRDefault="00CB0B42" w:rsidP="006D74F3">
      <w:pPr>
        <w:pStyle w:val="CorpsText"/>
        <w:rPr>
          <w:i/>
          <w:color w:val="FF0000"/>
        </w:rPr>
      </w:pPr>
      <w:r w:rsidRPr="00CB0B42">
        <w:rPr>
          <w:i/>
          <w:color w:val="FF0000"/>
        </w:rPr>
        <w:t>A reference to an external document (e.g., E-FECS</w:t>
      </w:r>
      <w:r w:rsidR="00275F23">
        <w:rPr>
          <w:i/>
          <w:color w:val="FF0000"/>
        </w:rPr>
        <w:t xml:space="preserve"> file</w:t>
      </w:r>
      <w:r w:rsidR="00D35B58">
        <w:rPr>
          <w:i/>
          <w:color w:val="FF0000"/>
        </w:rPr>
        <w:t>(s)</w:t>
      </w:r>
      <w:r w:rsidRPr="00CB0B42">
        <w:rPr>
          <w:i/>
          <w:color w:val="FF0000"/>
        </w:rPr>
        <w:t>) can be given.</w:t>
      </w:r>
    </w:p>
    <w:p w14:paraId="23D7F318" w14:textId="77777777" w:rsidR="003517FA" w:rsidRDefault="003517FA" w:rsidP="001576A3">
      <w:pPr>
        <w:pStyle w:val="Titre2"/>
      </w:pPr>
      <w:bookmarkStart w:id="10" w:name="_Toc397864540"/>
      <w:r>
        <w:t>Orbitography</w:t>
      </w:r>
      <w:bookmarkEnd w:id="10"/>
    </w:p>
    <w:p w14:paraId="2E95A900" w14:textId="77777777" w:rsidR="003517FA" w:rsidRPr="00A54CD2" w:rsidRDefault="003517FA" w:rsidP="003517FA">
      <w:pPr>
        <w:pStyle w:val="CorpsText"/>
        <w:rPr>
          <w:i/>
          <w:color w:val="FF0000"/>
        </w:rPr>
      </w:pPr>
      <w:r w:rsidRPr="00A54CD2">
        <w:rPr>
          <w:i/>
          <w:color w:val="FF0000"/>
        </w:rPr>
        <w:t>This section shall show the expected spacecraft orbit over the operation timeline.</w:t>
      </w:r>
    </w:p>
    <w:p w14:paraId="3E813134" w14:textId="77777777" w:rsidR="003517FA" w:rsidRPr="00A54CD2" w:rsidRDefault="003517FA" w:rsidP="003517FA">
      <w:pPr>
        <w:pStyle w:val="CorpsText"/>
        <w:rPr>
          <w:i/>
          <w:color w:val="FF0000"/>
        </w:rPr>
      </w:pPr>
      <w:r w:rsidRPr="00A54CD2">
        <w:rPr>
          <w:i/>
          <w:color w:val="FF0000"/>
        </w:rPr>
        <w:t>Any other orbitography data (e.g., attitude, manoeuvre, visibility, etc.), which has an impact on the operation execution shall be also reported in this section.</w:t>
      </w:r>
    </w:p>
    <w:p w14:paraId="21F3DFA8" w14:textId="0EBF68F9" w:rsidR="003517FA" w:rsidRDefault="003517FA" w:rsidP="006D74F3">
      <w:pPr>
        <w:pStyle w:val="CorpsText"/>
        <w:rPr>
          <w:i/>
          <w:color w:val="FF0000"/>
        </w:rPr>
      </w:pPr>
      <w:r w:rsidRPr="00A54CD2">
        <w:rPr>
          <w:i/>
          <w:color w:val="FF0000"/>
        </w:rPr>
        <w:t xml:space="preserve">A table and associated </w:t>
      </w:r>
      <w:r>
        <w:rPr>
          <w:i/>
          <w:color w:val="FF0000"/>
        </w:rPr>
        <w:t>plots can be provided.</w:t>
      </w:r>
    </w:p>
    <w:p w14:paraId="66F0D73D" w14:textId="77777777" w:rsidR="00C04C51" w:rsidRDefault="00C04C51" w:rsidP="001576A3">
      <w:pPr>
        <w:pStyle w:val="Titre2"/>
      </w:pPr>
      <w:bookmarkStart w:id="11" w:name="_Toc397864541"/>
      <w:r>
        <w:t>Success criteria</w:t>
      </w:r>
      <w:bookmarkEnd w:id="11"/>
    </w:p>
    <w:p w14:paraId="7688534E" w14:textId="1E1A965B" w:rsidR="00C04C51" w:rsidRPr="00BE0E4D" w:rsidRDefault="00C04C51" w:rsidP="006D74F3">
      <w:pPr>
        <w:pStyle w:val="CorpsText"/>
        <w:rPr>
          <w:i/>
          <w:color w:val="FF0000"/>
        </w:rPr>
      </w:pPr>
      <w:r w:rsidRPr="00825EE2">
        <w:rPr>
          <w:i/>
          <w:color w:val="FF0000"/>
        </w:rPr>
        <w:t>This section shall give the operation success criteria.</w:t>
      </w:r>
    </w:p>
    <w:p w14:paraId="692B9B6F" w14:textId="483CD830" w:rsidR="00E244DB" w:rsidRDefault="000D1512" w:rsidP="003517FA">
      <w:pPr>
        <w:pStyle w:val="Titre1"/>
      </w:pPr>
      <w:bookmarkStart w:id="12" w:name="_Toc397864542"/>
      <w:r>
        <w:t>Operatio</w:t>
      </w:r>
      <w:r w:rsidR="005D40E0">
        <w:t>nal</w:t>
      </w:r>
      <w:r w:rsidR="00E244DB">
        <w:t xml:space="preserve"> constraints</w:t>
      </w:r>
      <w:bookmarkEnd w:id="12"/>
    </w:p>
    <w:p w14:paraId="7999C6C6" w14:textId="6C984593" w:rsidR="00187EA7" w:rsidRPr="007A370E" w:rsidRDefault="00196231" w:rsidP="006D74F3">
      <w:pPr>
        <w:pStyle w:val="CorpsText"/>
        <w:rPr>
          <w:i/>
          <w:color w:val="FF0000"/>
        </w:rPr>
      </w:pPr>
      <w:r w:rsidRPr="007A370E">
        <w:rPr>
          <w:i/>
          <w:color w:val="FF0000"/>
        </w:rPr>
        <w:t xml:space="preserve">This section shall give </w:t>
      </w:r>
      <w:r w:rsidR="00187EA7" w:rsidRPr="007A370E">
        <w:rPr>
          <w:i/>
          <w:color w:val="FF0000"/>
        </w:rPr>
        <w:t xml:space="preserve">the relevant information about the operational constraints </w:t>
      </w:r>
      <w:r w:rsidRPr="007A370E">
        <w:rPr>
          <w:i/>
          <w:color w:val="FF0000"/>
        </w:rPr>
        <w:t>at both the instrument and mission</w:t>
      </w:r>
      <w:r w:rsidR="0041639F" w:rsidRPr="007A370E">
        <w:rPr>
          <w:i/>
          <w:color w:val="FF0000"/>
        </w:rPr>
        <w:t xml:space="preserve"> levels (i.e., telemetry rate, p</w:t>
      </w:r>
      <w:r w:rsidR="00187EA7" w:rsidRPr="007A370E">
        <w:rPr>
          <w:i/>
          <w:color w:val="FF0000"/>
        </w:rPr>
        <w:t>ower consumption, specific configuration of the instrument or spacecraft</w:t>
      </w:r>
      <w:r w:rsidR="00D96076" w:rsidRPr="007A370E">
        <w:rPr>
          <w:i/>
          <w:color w:val="FF0000"/>
        </w:rPr>
        <w:t>, instrument coordinated science objectives, etc.</w:t>
      </w:r>
      <w:r w:rsidR="00187EA7" w:rsidRPr="007A370E">
        <w:rPr>
          <w:i/>
          <w:color w:val="FF0000"/>
        </w:rPr>
        <w:t>)</w:t>
      </w:r>
    </w:p>
    <w:p w14:paraId="0EE94C0A" w14:textId="0E51B35F" w:rsidR="00FD0B7E" w:rsidRDefault="00FD0B7E" w:rsidP="001576A3">
      <w:pPr>
        <w:pStyle w:val="Titre2"/>
      </w:pPr>
      <w:bookmarkStart w:id="13" w:name="_Toc397864543"/>
      <w:r>
        <w:t>Resources allocation</w:t>
      </w:r>
      <w:bookmarkEnd w:id="13"/>
    </w:p>
    <w:p w14:paraId="22F1D391" w14:textId="17BF0482" w:rsidR="00340889" w:rsidRDefault="00FD0B7E" w:rsidP="003517FA">
      <w:pPr>
        <w:pStyle w:val="Titre3"/>
      </w:pPr>
      <w:bookmarkStart w:id="14" w:name="_Toc397864544"/>
      <w:r>
        <w:t>Power consumption allocation</w:t>
      </w:r>
      <w:bookmarkEnd w:id="14"/>
    </w:p>
    <w:p w14:paraId="1AB1F5B8" w14:textId="6EBB2EE6" w:rsidR="00CB0B42" w:rsidRPr="00F74E7A" w:rsidRDefault="00CB0B42" w:rsidP="00CB0B42">
      <w:pPr>
        <w:pStyle w:val="CorpsText"/>
        <w:rPr>
          <w:i/>
          <w:color w:val="FF0000"/>
        </w:rPr>
      </w:pPr>
      <w:r w:rsidRPr="00F74E7A">
        <w:rPr>
          <w:i/>
          <w:color w:val="FF0000"/>
        </w:rPr>
        <w:t>This section shall report information about the instrument allocated power consumption over the operation.</w:t>
      </w:r>
    </w:p>
    <w:p w14:paraId="3FF57DC1" w14:textId="5B2E1781" w:rsidR="00CB0B42" w:rsidRPr="00F74E7A" w:rsidRDefault="00CB0B42" w:rsidP="00CB0B42">
      <w:pPr>
        <w:pStyle w:val="CorpsText"/>
        <w:rPr>
          <w:i/>
          <w:color w:val="FF0000"/>
        </w:rPr>
      </w:pPr>
      <w:r w:rsidRPr="00F74E7A">
        <w:rPr>
          <w:i/>
          <w:color w:val="FF0000"/>
        </w:rPr>
        <w:t xml:space="preserve">A reference to an external </w:t>
      </w:r>
      <w:r w:rsidR="00F74E7A" w:rsidRPr="00F74E7A">
        <w:rPr>
          <w:i/>
          <w:color w:val="FF0000"/>
        </w:rPr>
        <w:t>document can be given.</w:t>
      </w:r>
    </w:p>
    <w:p w14:paraId="6A962069" w14:textId="3FB99B88" w:rsidR="00FD0B7E" w:rsidRDefault="00FD0B7E" w:rsidP="003517FA">
      <w:pPr>
        <w:pStyle w:val="Titre3"/>
      </w:pPr>
      <w:bookmarkStart w:id="15" w:name="_Toc397864545"/>
      <w:r>
        <w:t>Telemetry allocation</w:t>
      </w:r>
      <w:bookmarkEnd w:id="15"/>
    </w:p>
    <w:p w14:paraId="77C36277" w14:textId="2CB42FBE" w:rsidR="00CB0B42" w:rsidRPr="00F74E7A" w:rsidRDefault="00CB0B42" w:rsidP="00CB0B42">
      <w:pPr>
        <w:pStyle w:val="CorpsText"/>
        <w:rPr>
          <w:i/>
          <w:color w:val="FF0000"/>
        </w:rPr>
      </w:pPr>
      <w:r w:rsidRPr="00F74E7A">
        <w:rPr>
          <w:i/>
          <w:color w:val="FF0000"/>
        </w:rPr>
        <w:t xml:space="preserve">This section shall report information about the instrument allocated </w:t>
      </w:r>
      <w:r w:rsidR="00F74E7A" w:rsidRPr="00F74E7A">
        <w:rPr>
          <w:i/>
          <w:color w:val="FF0000"/>
        </w:rPr>
        <w:t>TM bit rate</w:t>
      </w:r>
      <w:r w:rsidRPr="00F74E7A">
        <w:rPr>
          <w:i/>
          <w:color w:val="FF0000"/>
        </w:rPr>
        <w:t xml:space="preserve"> over the operation.</w:t>
      </w:r>
    </w:p>
    <w:p w14:paraId="1248970B" w14:textId="4949E655" w:rsidR="00F74E7A" w:rsidRPr="00F74E7A" w:rsidRDefault="00F74E7A" w:rsidP="00CB0B42">
      <w:pPr>
        <w:pStyle w:val="CorpsText"/>
        <w:rPr>
          <w:i/>
          <w:color w:val="FF0000"/>
        </w:rPr>
      </w:pPr>
      <w:r w:rsidRPr="00F74E7A">
        <w:rPr>
          <w:i/>
          <w:color w:val="FF0000"/>
        </w:rPr>
        <w:lastRenderedPageBreak/>
        <w:t>A reference to an external document (e.g., TMC file(s)) can be indicated.</w:t>
      </w:r>
    </w:p>
    <w:p w14:paraId="66655310" w14:textId="545A80C7" w:rsidR="00545A3E" w:rsidRDefault="00545A3E" w:rsidP="001576A3">
      <w:pPr>
        <w:pStyle w:val="Titre2"/>
      </w:pPr>
      <w:bookmarkStart w:id="16" w:name="_Toc397864546"/>
      <w:r>
        <w:t>Instrument-related constraints</w:t>
      </w:r>
      <w:bookmarkEnd w:id="16"/>
    </w:p>
    <w:p w14:paraId="5BE4ABB6" w14:textId="6F4BEB78" w:rsidR="00B80722" w:rsidRDefault="00546B0B" w:rsidP="00545A3E">
      <w:pPr>
        <w:pStyle w:val="CorpsText"/>
        <w:rPr>
          <w:i/>
          <w:color w:val="FF0000"/>
        </w:rPr>
      </w:pPr>
      <w:r>
        <w:rPr>
          <w:i/>
          <w:color w:val="FF0000"/>
        </w:rPr>
        <w:t xml:space="preserve">Any </w:t>
      </w:r>
      <w:r w:rsidR="00545A3E" w:rsidRPr="00545A3E">
        <w:rPr>
          <w:i/>
          <w:color w:val="FF0000"/>
        </w:rPr>
        <w:t>constraint related to the RPW instrument shall be listed here.</w:t>
      </w:r>
    </w:p>
    <w:p w14:paraId="7CE87A7F" w14:textId="7DB06354" w:rsidR="00B80722" w:rsidRPr="00545A3E" w:rsidRDefault="00B80722" w:rsidP="00545A3E">
      <w:pPr>
        <w:pStyle w:val="CorpsText"/>
        <w:rPr>
          <w:i/>
          <w:color w:val="FF0000"/>
        </w:rPr>
      </w:pPr>
      <w:r>
        <w:rPr>
          <w:i/>
          <w:color w:val="FF0000"/>
        </w:rPr>
        <w:t>This section can be left blank if no constraint has been identified.</w:t>
      </w:r>
    </w:p>
    <w:p w14:paraId="7BE0DA1A" w14:textId="7B211096" w:rsidR="00340889" w:rsidRDefault="00545A3E" w:rsidP="001576A3">
      <w:pPr>
        <w:pStyle w:val="Titre2"/>
      </w:pPr>
      <w:bookmarkStart w:id="17" w:name="_Toc397864547"/>
      <w:r>
        <w:t>Spacecraft-related constraints</w:t>
      </w:r>
      <w:bookmarkEnd w:id="17"/>
    </w:p>
    <w:p w14:paraId="75D76533" w14:textId="4E9557F3" w:rsidR="00545A3E" w:rsidRDefault="00545A3E" w:rsidP="00545A3E">
      <w:pPr>
        <w:pStyle w:val="CorpsText"/>
        <w:rPr>
          <w:i/>
          <w:color w:val="FF0000"/>
        </w:rPr>
      </w:pPr>
      <w:r w:rsidRPr="00545A3E">
        <w:rPr>
          <w:i/>
          <w:color w:val="FF0000"/>
        </w:rPr>
        <w:t xml:space="preserve">Any constraint related to the spacecraft shall be </w:t>
      </w:r>
      <w:r w:rsidR="0044366D">
        <w:rPr>
          <w:i/>
          <w:color w:val="FF0000"/>
        </w:rPr>
        <w:t xml:space="preserve">listed </w:t>
      </w:r>
      <w:r w:rsidRPr="00545A3E">
        <w:rPr>
          <w:i/>
          <w:color w:val="FF0000"/>
        </w:rPr>
        <w:t>here.</w:t>
      </w:r>
    </w:p>
    <w:p w14:paraId="02EB3903" w14:textId="5D019EF8" w:rsidR="00B80722" w:rsidRDefault="00B80722" w:rsidP="00545A3E">
      <w:pPr>
        <w:pStyle w:val="CorpsText"/>
        <w:rPr>
          <w:i/>
          <w:color w:val="FF0000"/>
        </w:rPr>
      </w:pPr>
      <w:r>
        <w:rPr>
          <w:i/>
          <w:color w:val="FF0000"/>
        </w:rPr>
        <w:t>This section can be left blank if no constraint has been identified.</w:t>
      </w:r>
    </w:p>
    <w:p w14:paraId="3B795F96" w14:textId="53647FDD" w:rsidR="0044366D" w:rsidRDefault="0044366D" w:rsidP="001576A3">
      <w:pPr>
        <w:pStyle w:val="Titre2"/>
      </w:pPr>
      <w:bookmarkStart w:id="18" w:name="_Toc397864548"/>
      <w:r>
        <w:t>Ground constraints</w:t>
      </w:r>
      <w:bookmarkEnd w:id="18"/>
    </w:p>
    <w:p w14:paraId="72700773" w14:textId="6A145A0B" w:rsidR="0044366D" w:rsidRDefault="0044366D" w:rsidP="0044366D">
      <w:pPr>
        <w:pStyle w:val="CorpsText"/>
        <w:rPr>
          <w:i/>
          <w:color w:val="FF0000"/>
        </w:rPr>
      </w:pPr>
      <w:r w:rsidRPr="00545A3E">
        <w:rPr>
          <w:i/>
          <w:color w:val="FF0000"/>
        </w:rPr>
        <w:t xml:space="preserve">Any constraint related to </w:t>
      </w:r>
      <w:r>
        <w:rPr>
          <w:i/>
          <w:color w:val="FF0000"/>
        </w:rPr>
        <w:t>the ground segment</w:t>
      </w:r>
      <w:r w:rsidRPr="00545A3E">
        <w:rPr>
          <w:i/>
          <w:color w:val="FF0000"/>
        </w:rPr>
        <w:t xml:space="preserve"> shall </w:t>
      </w:r>
      <w:r>
        <w:rPr>
          <w:i/>
          <w:color w:val="FF0000"/>
        </w:rPr>
        <w:t>be identified</w:t>
      </w:r>
      <w:r w:rsidRPr="00545A3E">
        <w:rPr>
          <w:i/>
          <w:color w:val="FF0000"/>
        </w:rPr>
        <w:t xml:space="preserve"> here.</w:t>
      </w:r>
    </w:p>
    <w:p w14:paraId="223C80CA" w14:textId="67AE552D" w:rsidR="00B80722" w:rsidRDefault="00B80722" w:rsidP="0044366D">
      <w:pPr>
        <w:pStyle w:val="CorpsText"/>
        <w:rPr>
          <w:i/>
          <w:color w:val="FF0000"/>
        </w:rPr>
      </w:pPr>
      <w:r>
        <w:rPr>
          <w:i/>
          <w:color w:val="FF0000"/>
        </w:rPr>
        <w:t>This section can be left blank if no constraint has been identified.</w:t>
      </w:r>
    </w:p>
    <w:p w14:paraId="123A9123" w14:textId="68631461" w:rsidR="00E244DB" w:rsidRDefault="00DF4FD9" w:rsidP="003517FA">
      <w:pPr>
        <w:pStyle w:val="Titre1"/>
      </w:pPr>
      <w:bookmarkStart w:id="19" w:name="_Toc397864549"/>
      <w:r>
        <w:t xml:space="preserve">Operation </w:t>
      </w:r>
      <w:r w:rsidR="00723327">
        <w:t>inputs</w:t>
      </w:r>
      <w:bookmarkEnd w:id="19"/>
    </w:p>
    <w:p w14:paraId="1580CBB5" w14:textId="3790E2D3" w:rsidR="00850D66" w:rsidRDefault="00850D66" w:rsidP="001576A3">
      <w:pPr>
        <w:pStyle w:val="Titre2"/>
      </w:pPr>
      <w:bookmarkStart w:id="20" w:name="_Toc397864550"/>
      <w:r>
        <w:t>Command</w:t>
      </w:r>
      <w:r w:rsidR="005177BC">
        <w:t>s</w:t>
      </w:r>
      <w:bookmarkEnd w:id="20"/>
    </w:p>
    <w:p w14:paraId="685CD67E" w14:textId="77777777" w:rsidR="008B6F3E" w:rsidRPr="00DC28E4" w:rsidRDefault="003517FA" w:rsidP="006D74F3">
      <w:pPr>
        <w:pStyle w:val="CorpsText"/>
        <w:rPr>
          <w:i/>
          <w:color w:val="FF0000"/>
        </w:rPr>
      </w:pPr>
      <w:r w:rsidRPr="00DC28E4">
        <w:rPr>
          <w:i/>
          <w:color w:val="FF0000"/>
        </w:rPr>
        <w:t xml:space="preserve">This section </w:t>
      </w:r>
      <w:r w:rsidR="00473848" w:rsidRPr="00DC28E4">
        <w:rPr>
          <w:i/>
          <w:color w:val="FF0000"/>
        </w:rPr>
        <w:t>shall list the</w:t>
      </w:r>
      <w:r w:rsidR="00882A6E" w:rsidRPr="00DC28E4">
        <w:rPr>
          <w:i/>
          <w:color w:val="FF0000"/>
        </w:rPr>
        <w:t xml:space="preserve"> TC</w:t>
      </w:r>
      <w:r w:rsidR="00853707" w:rsidRPr="00DC28E4">
        <w:rPr>
          <w:i/>
          <w:color w:val="FF0000"/>
        </w:rPr>
        <w:t xml:space="preserve"> and related </w:t>
      </w:r>
      <w:r w:rsidR="00F55BF3" w:rsidRPr="00DC28E4">
        <w:rPr>
          <w:i/>
          <w:color w:val="FF0000"/>
        </w:rPr>
        <w:t xml:space="preserve">formal </w:t>
      </w:r>
      <w:r w:rsidR="00853707" w:rsidRPr="00DC28E4">
        <w:rPr>
          <w:i/>
          <w:color w:val="FF0000"/>
        </w:rPr>
        <w:t xml:space="preserve">parameter </w:t>
      </w:r>
      <w:r w:rsidR="00F55BF3" w:rsidRPr="00DC28E4">
        <w:rPr>
          <w:i/>
          <w:color w:val="FF0000"/>
        </w:rPr>
        <w:t xml:space="preserve">(FP) </w:t>
      </w:r>
      <w:r w:rsidR="000C7225" w:rsidRPr="00DC28E4">
        <w:rPr>
          <w:i/>
          <w:color w:val="FF0000"/>
        </w:rPr>
        <w:t xml:space="preserve">values to be executed on-board </w:t>
      </w:r>
      <w:r w:rsidR="00853707" w:rsidRPr="00DC28E4">
        <w:rPr>
          <w:i/>
          <w:color w:val="FF0000"/>
        </w:rPr>
        <w:t>over the timeline</w:t>
      </w:r>
      <w:r w:rsidR="000C7225" w:rsidRPr="00DC28E4">
        <w:rPr>
          <w:i/>
          <w:color w:val="FF0000"/>
        </w:rPr>
        <w:t>.</w:t>
      </w:r>
    </w:p>
    <w:p w14:paraId="0EEC904B" w14:textId="15C49B24" w:rsidR="00187EA7" w:rsidRPr="00DC28E4" w:rsidRDefault="008B6F3E" w:rsidP="006D74F3">
      <w:pPr>
        <w:pStyle w:val="CorpsText"/>
        <w:rPr>
          <w:i/>
          <w:color w:val="FF0000"/>
        </w:rPr>
      </w:pPr>
      <w:r w:rsidRPr="00DC28E4">
        <w:rPr>
          <w:i/>
          <w:color w:val="FF0000"/>
        </w:rPr>
        <w:t>The list shall be represented as a table</w:t>
      </w:r>
      <w:r w:rsidR="00CB65E0" w:rsidRPr="00DC28E4">
        <w:rPr>
          <w:i/>
          <w:color w:val="FF0000"/>
        </w:rPr>
        <w:t xml:space="preserve">, </w:t>
      </w:r>
      <w:r w:rsidR="005C3AAF">
        <w:rPr>
          <w:i/>
          <w:color w:val="FF0000"/>
        </w:rPr>
        <w:t>where the</w:t>
      </w:r>
      <w:r w:rsidR="00023B18" w:rsidRPr="00DC28E4">
        <w:rPr>
          <w:i/>
          <w:color w:val="FF0000"/>
        </w:rPr>
        <w:t xml:space="preserve"> TC shall be sorted by</w:t>
      </w:r>
      <w:r w:rsidR="00CB65E0" w:rsidRPr="00DC28E4">
        <w:rPr>
          <w:i/>
          <w:color w:val="FF0000"/>
        </w:rPr>
        <w:t xml:space="preserve"> the increasing time of e</w:t>
      </w:r>
      <w:r w:rsidR="00023B18" w:rsidRPr="00DC28E4">
        <w:rPr>
          <w:i/>
          <w:color w:val="FF0000"/>
        </w:rPr>
        <w:t>xec</w:t>
      </w:r>
      <w:r w:rsidR="00E66A3F" w:rsidRPr="00DC28E4">
        <w:rPr>
          <w:i/>
          <w:color w:val="FF0000"/>
        </w:rPr>
        <w:t xml:space="preserve">ution </w:t>
      </w:r>
      <w:r w:rsidR="00957422" w:rsidRPr="00DC28E4">
        <w:rPr>
          <w:i/>
          <w:color w:val="FF0000"/>
        </w:rPr>
        <w:t>and gathered by operation step (as detailed in the section</w:t>
      </w:r>
      <w:r w:rsidR="0069717B">
        <w:rPr>
          <w:i/>
          <w:color w:val="FF0000"/>
        </w:rPr>
        <w:t xml:space="preserve"> </w:t>
      </w:r>
      <w:r w:rsidR="0069717B">
        <w:rPr>
          <w:i/>
          <w:color w:val="FF0000"/>
        </w:rPr>
        <w:fldChar w:fldCharType="begin"/>
      </w:r>
      <w:r w:rsidR="0069717B">
        <w:rPr>
          <w:i/>
          <w:color w:val="FF0000"/>
        </w:rPr>
        <w:instrText xml:space="preserve"> REF _Ref388275876 \r \h </w:instrText>
      </w:r>
      <w:r w:rsidR="0069717B">
        <w:rPr>
          <w:i/>
          <w:color w:val="FF0000"/>
        </w:rPr>
      </w:r>
      <w:r w:rsidR="0069717B">
        <w:rPr>
          <w:i/>
          <w:color w:val="FF0000"/>
        </w:rPr>
        <w:fldChar w:fldCharType="separate"/>
      </w:r>
      <w:r w:rsidR="00522A46">
        <w:rPr>
          <w:i/>
          <w:color w:val="FF0000"/>
        </w:rPr>
        <w:t>2.2</w:t>
      </w:r>
      <w:r w:rsidR="0069717B">
        <w:rPr>
          <w:i/>
          <w:color w:val="FF0000"/>
        </w:rPr>
        <w:fldChar w:fldCharType="end"/>
      </w:r>
      <w:r w:rsidR="0069717B">
        <w:rPr>
          <w:i/>
          <w:color w:val="FF0000"/>
        </w:rPr>
        <w:t>.</w:t>
      </w:r>
      <w:r w:rsidR="00957422" w:rsidRPr="00DC28E4">
        <w:rPr>
          <w:i/>
          <w:color w:val="FF0000"/>
        </w:rPr>
        <w:t>).</w:t>
      </w:r>
    </w:p>
    <w:p w14:paraId="00607814" w14:textId="77777777" w:rsidR="00850D66" w:rsidRDefault="00850D66" w:rsidP="001576A3">
      <w:pPr>
        <w:pStyle w:val="Titre2"/>
      </w:pPr>
      <w:bookmarkStart w:id="21" w:name="_Toc397864551"/>
      <w:r>
        <w:t>Expected telemetry</w:t>
      </w:r>
      <w:bookmarkEnd w:id="21"/>
    </w:p>
    <w:p w14:paraId="6F861313" w14:textId="77777777" w:rsidR="00F5767A" w:rsidRDefault="00850D66" w:rsidP="00850D66">
      <w:pPr>
        <w:pStyle w:val="CorpsText"/>
        <w:rPr>
          <w:i/>
          <w:color w:val="FF0000"/>
        </w:rPr>
      </w:pPr>
      <w:r w:rsidRPr="00DC28E4">
        <w:rPr>
          <w:i/>
          <w:color w:val="FF0000"/>
        </w:rPr>
        <w:t>This section shall list the</w:t>
      </w:r>
      <w:r w:rsidR="009E6E20" w:rsidRPr="00DC28E4">
        <w:rPr>
          <w:i/>
          <w:color w:val="FF0000"/>
        </w:rPr>
        <w:t xml:space="preserve"> main</w:t>
      </w:r>
      <w:r w:rsidRPr="00DC28E4">
        <w:rPr>
          <w:i/>
          <w:color w:val="FF0000"/>
        </w:rPr>
        <w:t xml:space="preserve"> expecte</w:t>
      </w:r>
      <w:r w:rsidR="003E7484" w:rsidRPr="00DC28E4">
        <w:rPr>
          <w:i/>
          <w:color w:val="FF0000"/>
        </w:rPr>
        <w:t>d TM</w:t>
      </w:r>
      <w:r w:rsidR="003978AB">
        <w:rPr>
          <w:i/>
          <w:color w:val="FF0000"/>
        </w:rPr>
        <w:t xml:space="preserve"> flow</w:t>
      </w:r>
      <w:r w:rsidR="003E7484" w:rsidRPr="00DC28E4">
        <w:rPr>
          <w:i/>
          <w:color w:val="FF0000"/>
        </w:rPr>
        <w:t>.</w:t>
      </w:r>
      <w:r w:rsidR="00220A70">
        <w:rPr>
          <w:i/>
          <w:color w:val="FF0000"/>
        </w:rPr>
        <w:t xml:space="preserve"> The values of the relevant TM parameter shall be indicated</w:t>
      </w:r>
    </w:p>
    <w:p w14:paraId="77F8CA90" w14:textId="0FE6AE03" w:rsidR="00F5767A" w:rsidRDefault="00F5767A" w:rsidP="001576A3">
      <w:pPr>
        <w:pStyle w:val="Titre2"/>
      </w:pPr>
      <w:bookmarkStart w:id="22" w:name="_Toc397864552"/>
      <w:r>
        <w:t xml:space="preserve">Failure </w:t>
      </w:r>
      <w:r w:rsidR="00AF649B">
        <w:t xml:space="preserve">identification and </w:t>
      </w:r>
      <w:r>
        <w:t>mitigation</w:t>
      </w:r>
      <w:bookmarkEnd w:id="22"/>
    </w:p>
    <w:p w14:paraId="751CABDD" w14:textId="138FE6E3" w:rsidR="00F5767A" w:rsidRPr="00DC28E4" w:rsidRDefault="00F5767A" w:rsidP="00850D66">
      <w:pPr>
        <w:pStyle w:val="CorpsText"/>
        <w:rPr>
          <w:i/>
          <w:color w:val="FF0000"/>
        </w:rPr>
      </w:pPr>
      <w:r>
        <w:rPr>
          <w:i/>
          <w:color w:val="FF0000"/>
        </w:rPr>
        <w:t xml:space="preserve">The </w:t>
      </w:r>
      <w:r w:rsidR="005C15F2">
        <w:rPr>
          <w:i/>
          <w:color w:val="FF0000"/>
        </w:rPr>
        <w:t>possible failures shall be identified</w:t>
      </w:r>
      <w:r>
        <w:rPr>
          <w:i/>
          <w:color w:val="FF0000"/>
        </w:rPr>
        <w:t xml:space="preserve"> (unexpected instrument behaviour or </w:t>
      </w:r>
      <w:r w:rsidR="00D90F94">
        <w:rPr>
          <w:i/>
          <w:color w:val="FF0000"/>
        </w:rPr>
        <w:t>error during a TC execution</w:t>
      </w:r>
      <w:r>
        <w:rPr>
          <w:i/>
          <w:color w:val="FF0000"/>
        </w:rPr>
        <w:t>) and the way to mitigate them</w:t>
      </w:r>
      <w:r w:rsidR="00D90F94">
        <w:rPr>
          <w:i/>
          <w:color w:val="FF0000"/>
        </w:rPr>
        <w:t xml:space="preserve"> (procedure to apply, TC to uplink)</w:t>
      </w:r>
      <w:r>
        <w:rPr>
          <w:i/>
          <w:color w:val="FF0000"/>
        </w:rPr>
        <w:t xml:space="preserve"> during the operation shall be reported here.</w:t>
      </w:r>
    </w:p>
    <w:p w14:paraId="47626CCD" w14:textId="03C8EC11" w:rsidR="00E244DB" w:rsidRDefault="00603824" w:rsidP="00E244DB">
      <w:pPr>
        <w:pStyle w:val="Titre1"/>
      </w:pPr>
      <w:bookmarkStart w:id="23" w:name="_Toc397864553"/>
      <w:r>
        <w:t>Validation of the operation</w:t>
      </w:r>
      <w:bookmarkEnd w:id="23"/>
    </w:p>
    <w:p w14:paraId="2D86E14C" w14:textId="41484654" w:rsidR="003F0DE8" w:rsidRDefault="003F0DE8" w:rsidP="001576A3">
      <w:pPr>
        <w:pStyle w:val="Titre2"/>
      </w:pPr>
      <w:bookmarkStart w:id="24" w:name="_Toc397864554"/>
      <w:r>
        <w:t>Expected results</w:t>
      </w:r>
      <w:r w:rsidR="00761148">
        <w:t xml:space="preserve"> overview</w:t>
      </w:r>
      <w:bookmarkEnd w:id="24"/>
    </w:p>
    <w:p w14:paraId="2A7DF1C2" w14:textId="6D93D7B4" w:rsidR="003F0DE8" w:rsidRPr="00DC28E4" w:rsidRDefault="00171CB4" w:rsidP="003F0DE8">
      <w:pPr>
        <w:pStyle w:val="CorpsText"/>
        <w:rPr>
          <w:i/>
          <w:color w:val="FF0000"/>
        </w:rPr>
      </w:pPr>
      <w:r>
        <w:rPr>
          <w:i/>
          <w:color w:val="FF0000"/>
        </w:rPr>
        <w:t>This section shall present</w:t>
      </w:r>
      <w:r w:rsidR="00EF56BC" w:rsidRPr="00DC28E4">
        <w:rPr>
          <w:i/>
          <w:color w:val="FF0000"/>
        </w:rPr>
        <w:t xml:space="preserve"> an o</w:t>
      </w:r>
      <w:r w:rsidR="002E5D3A" w:rsidRPr="00DC28E4">
        <w:rPr>
          <w:i/>
          <w:color w:val="FF0000"/>
        </w:rPr>
        <w:t>verview of the expected resul</w:t>
      </w:r>
      <w:r w:rsidR="00A65E24">
        <w:rPr>
          <w:i/>
          <w:color w:val="FF0000"/>
        </w:rPr>
        <w:t>ts (science and/or engineering), which lead to validate the operation.</w:t>
      </w:r>
    </w:p>
    <w:p w14:paraId="6C4D9CA9" w14:textId="53480FFD" w:rsidR="006D74F3" w:rsidRDefault="009643AB" w:rsidP="001576A3">
      <w:pPr>
        <w:pStyle w:val="Titre2"/>
      </w:pPr>
      <w:bookmarkStart w:id="25" w:name="_Toc397864555"/>
      <w:r>
        <w:t>Documentation</w:t>
      </w:r>
      <w:bookmarkEnd w:id="25"/>
    </w:p>
    <w:p w14:paraId="2B102A6B" w14:textId="01922802" w:rsidR="009643AB" w:rsidRPr="00171CB4" w:rsidRDefault="003722FC" w:rsidP="006D74F3">
      <w:pPr>
        <w:pStyle w:val="CorpsText"/>
        <w:rPr>
          <w:i/>
          <w:color w:val="FF0000"/>
        </w:rPr>
      </w:pPr>
      <w:r w:rsidRPr="00171CB4">
        <w:rPr>
          <w:i/>
          <w:color w:val="FF0000"/>
        </w:rPr>
        <w:t>This section shall list the</w:t>
      </w:r>
      <w:r w:rsidR="009643AB" w:rsidRPr="00171CB4">
        <w:rPr>
          <w:i/>
          <w:color w:val="FF0000"/>
        </w:rPr>
        <w:t xml:space="preserve"> </w:t>
      </w:r>
      <w:r w:rsidR="00171CB4" w:rsidRPr="00171CB4">
        <w:rPr>
          <w:i/>
          <w:color w:val="FF0000"/>
        </w:rPr>
        <w:t xml:space="preserve">engineering/science </w:t>
      </w:r>
      <w:r w:rsidR="009643AB" w:rsidRPr="00171CB4">
        <w:rPr>
          <w:i/>
          <w:color w:val="FF0000"/>
        </w:rPr>
        <w:t>documentation relative to the validation of the operation.</w:t>
      </w:r>
      <w:r w:rsidR="00171CB4" w:rsidRPr="00171CB4">
        <w:rPr>
          <w:i/>
          <w:color w:val="FF0000"/>
        </w:rPr>
        <w:t xml:space="preserve"> Especially, a reference to the operation validation report shall be given.</w:t>
      </w:r>
    </w:p>
    <w:p w14:paraId="56FF6213" w14:textId="01A1E2D9" w:rsidR="003722FC" w:rsidRDefault="003722FC" w:rsidP="002E5D3A">
      <w:pPr>
        <w:pStyle w:val="Titre1"/>
      </w:pPr>
      <w:bookmarkStart w:id="26" w:name="_Toc397864556"/>
      <w:r>
        <w:lastRenderedPageBreak/>
        <w:t>Appendix</w:t>
      </w:r>
      <w:bookmarkEnd w:id="26"/>
    </w:p>
    <w:p w14:paraId="6A1C3A4F" w14:textId="1A4859E9" w:rsidR="003722FC" w:rsidRDefault="002E5D3A" w:rsidP="001576A3">
      <w:pPr>
        <w:pStyle w:val="Titre2"/>
      </w:pPr>
      <w:bookmarkStart w:id="27" w:name="_Toc397864557"/>
      <w:r>
        <w:t>Operation-related products</w:t>
      </w:r>
      <w:bookmarkEnd w:id="27"/>
    </w:p>
    <w:p w14:paraId="1BCFED45" w14:textId="0AEEC2E8" w:rsidR="003722FC" w:rsidRDefault="003722FC" w:rsidP="003722FC">
      <w:pPr>
        <w:pStyle w:val="Titre3"/>
      </w:pPr>
      <w:bookmarkStart w:id="28" w:name="_Toc397864558"/>
      <w:r>
        <w:t xml:space="preserve">Flight procedure </w:t>
      </w:r>
      <w:r w:rsidR="002E5D3A">
        <w:t>file</w:t>
      </w:r>
      <w:r w:rsidR="00AD012F">
        <w:t>s</w:t>
      </w:r>
      <w:bookmarkEnd w:id="28"/>
    </w:p>
    <w:p w14:paraId="5C89EA99" w14:textId="00637E82" w:rsidR="003722FC" w:rsidRDefault="003722FC" w:rsidP="003722FC">
      <w:pPr>
        <w:pStyle w:val="CorpsText"/>
        <w:rPr>
          <w:i/>
          <w:color w:val="FF0000"/>
        </w:rPr>
      </w:pPr>
      <w:r w:rsidRPr="00151D77">
        <w:rPr>
          <w:i/>
          <w:color w:val="FF0000"/>
        </w:rPr>
        <w:t xml:space="preserve">This section shall </w:t>
      </w:r>
      <w:r w:rsidR="002E5D3A" w:rsidRPr="00151D77">
        <w:rPr>
          <w:i/>
          <w:color w:val="FF0000"/>
        </w:rPr>
        <w:t>list the flight procedures</w:t>
      </w:r>
      <w:r w:rsidR="00D553A4" w:rsidRPr="00151D77">
        <w:rPr>
          <w:i/>
          <w:color w:val="FF0000"/>
        </w:rPr>
        <w:t xml:space="preserve"> and associated sequences</w:t>
      </w:r>
      <w:r w:rsidR="002E5D3A" w:rsidRPr="00151D77">
        <w:rPr>
          <w:i/>
          <w:color w:val="FF0000"/>
        </w:rPr>
        <w:t xml:space="preserve"> used to perform the operation.</w:t>
      </w:r>
    </w:p>
    <w:p w14:paraId="3BAC08FB" w14:textId="51E14925" w:rsidR="00017888" w:rsidRPr="00151D77" w:rsidRDefault="00017888" w:rsidP="003722FC">
      <w:pPr>
        <w:pStyle w:val="CorpsText"/>
        <w:rPr>
          <w:i/>
          <w:color w:val="FF0000"/>
        </w:rPr>
      </w:pPr>
      <w:r>
        <w:rPr>
          <w:i/>
          <w:color w:val="FF0000"/>
        </w:rPr>
        <w:t>A reference to an external document can be also provided (e.g., RPW User manual).</w:t>
      </w:r>
    </w:p>
    <w:p w14:paraId="052C2CF5" w14:textId="04B8029F" w:rsidR="003722FC" w:rsidRPr="003722FC" w:rsidRDefault="002E5D3A" w:rsidP="003722FC">
      <w:pPr>
        <w:pStyle w:val="Titre3"/>
      </w:pPr>
      <w:bookmarkStart w:id="29" w:name="_Toc397864559"/>
      <w:r>
        <w:t>Operation</w:t>
      </w:r>
      <w:r w:rsidR="003722FC">
        <w:t xml:space="preserve"> request file</w:t>
      </w:r>
      <w:r w:rsidR="00AD012F">
        <w:t>s</w:t>
      </w:r>
      <w:bookmarkEnd w:id="29"/>
    </w:p>
    <w:p w14:paraId="2951D5C8" w14:textId="343904E1" w:rsidR="003722FC" w:rsidRPr="00151D77" w:rsidRDefault="002E5D3A" w:rsidP="006D74F3">
      <w:pPr>
        <w:pStyle w:val="CorpsText"/>
        <w:rPr>
          <w:i/>
          <w:color w:val="FF0000"/>
        </w:rPr>
      </w:pPr>
      <w:r w:rsidRPr="00151D77">
        <w:rPr>
          <w:i/>
          <w:color w:val="FF0000"/>
        </w:rPr>
        <w:t xml:space="preserve">This section shall list the operation request </w:t>
      </w:r>
      <w:r w:rsidR="00151D77" w:rsidRPr="00151D77">
        <w:rPr>
          <w:i/>
          <w:color w:val="FF0000"/>
        </w:rPr>
        <w:t>files (i.e., IOR, MDOR, PDOR) used to perform the operation</w:t>
      </w:r>
      <w:r w:rsidR="00B60AD8">
        <w:rPr>
          <w:i/>
          <w:color w:val="FF0000"/>
        </w:rPr>
        <w:t xml:space="preserve"> if they are already known</w:t>
      </w:r>
      <w:r w:rsidR="00151D77" w:rsidRPr="00151D77">
        <w:rPr>
          <w:i/>
          <w:color w:val="FF0000"/>
        </w:rPr>
        <w:t>.</w:t>
      </w:r>
    </w:p>
    <w:p w14:paraId="7BBC100C" w14:textId="5AAC9E08" w:rsidR="001D5A04" w:rsidRDefault="001D5A04" w:rsidP="001576A3">
      <w:pPr>
        <w:pStyle w:val="Titre2"/>
      </w:pPr>
      <w:bookmarkStart w:id="30" w:name="_Toc397864560"/>
      <w:r>
        <w:t>Operation-related working group</w:t>
      </w:r>
      <w:r w:rsidR="004670E2">
        <w:t xml:space="preserve"> members</w:t>
      </w:r>
      <w:bookmarkEnd w:id="30"/>
    </w:p>
    <w:p w14:paraId="183A0983" w14:textId="61E25DEE" w:rsidR="001D5A04" w:rsidRPr="003A7ACF" w:rsidRDefault="001D5A04" w:rsidP="001D5A04">
      <w:pPr>
        <w:pStyle w:val="CorpsText"/>
        <w:rPr>
          <w:i/>
          <w:color w:val="FF0000"/>
        </w:rPr>
      </w:pPr>
      <w:r w:rsidRPr="003A7ACF">
        <w:rPr>
          <w:i/>
          <w:color w:val="FF0000"/>
        </w:rPr>
        <w:t>This section shall indicate the members o</w:t>
      </w:r>
      <w:r w:rsidR="003A7ACF" w:rsidRPr="003A7ACF">
        <w:rPr>
          <w:i/>
          <w:color w:val="FF0000"/>
        </w:rPr>
        <w:t>f the working group that partic</w:t>
      </w:r>
      <w:r w:rsidR="00483E04">
        <w:rPr>
          <w:i/>
          <w:color w:val="FF0000"/>
        </w:rPr>
        <w:t>i</w:t>
      </w:r>
      <w:r w:rsidR="003A7ACF" w:rsidRPr="003A7ACF">
        <w:rPr>
          <w:i/>
          <w:color w:val="FF0000"/>
        </w:rPr>
        <w:t>pate to the preparation of</w:t>
      </w:r>
      <w:r w:rsidRPr="003A7ACF">
        <w:rPr>
          <w:i/>
          <w:color w:val="FF0000"/>
        </w:rPr>
        <w:t xml:space="preserve"> the op</w:t>
      </w:r>
      <w:r w:rsidR="003A7ACF" w:rsidRPr="003A7ACF">
        <w:rPr>
          <w:i/>
          <w:color w:val="FF0000"/>
        </w:rPr>
        <w:t>eration specification document. The name, institute, contact (email) and expertise shall be at least reported.</w:t>
      </w:r>
    </w:p>
    <w:p w14:paraId="453AF088" w14:textId="787FFDB8" w:rsidR="00DC4CCA" w:rsidRDefault="00DC4CCA" w:rsidP="006D74F3">
      <w:pPr>
        <w:pStyle w:val="Titre1"/>
      </w:pPr>
      <w:r>
        <w:br w:type="page"/>
      </w:r>
      <w:bookmarkStart w:id="31" w:name="_Toc397864561"/>
      <w:r>
        <w:lastRenderedPageBreak/>
        <w:t>List of TBC/TBD/TBWs</w:t>
      </w:r>
      <w:bookmarkEnd w:id="3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2419"/>
        <w:gridCol w:w="2051"/>
        <w:gridCol w:w="2221"/>
      </w:tblGrid>
      <w:tr w:rsidR="006065BC" w:rsidRPr="006065BC" w14:paraId="552A2CFF" w14:textId="77777777" w:rsidTr="006065BC">
        <w:trPr>
          <w:jc w:val="center"/>
        </w:trPr>
        <w:tc>
          <w:tcPr>
            <w:tcW w:w="1025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012A772A" w14:textId="77777777" w:rsidR="006065BC" w:rsidRPr="006065BC" w:rsidRDefault="006065BC" w:rsidP="006065BC">
            <w:pPr>
              <w:pStyle w:val="En-tte"/>
              <w:spacing w:before="40" w:after="40"/>
              <w:ind w:left="170"/>
              <w:jc w:val="center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 w:rsidRPr="006065BC"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TBC/TBD/TBW</w:t>
            </w:r>
          </w:p>
        </w:tc>
      </w:tr>
      <w:tr w:rsidR="006065BC" w:rsidRPr="00391E12" w14:paraId="1654F8FC" w14:textId="77777777" w:rsidTr="006065BC">
        <w:trPr>
          <w:jc w:val="center"/>
        </w:trPr>
        <w:tc>
          <w:tcPr>
            <w:tcW w:w="2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D08F4" w14:textId="77777777" w:rsidR="006065BC" w:rsidRPr="006065BC" w:rsidRDefault="006065BC" w:rsidP="00497A4E">
            <w:pPr>
              <w:jc w:val="center"/>
              <w:rPr>
                <w:rFonts w:ascii="Calibri" w:hAnsi="Calibri" w:cs="Arial"/>
              </w:rPr>
            </w:pPr>
            <w:r w:rsidRPr="006065BC">
              <w:rPr>
                <w:rFonts w:ascii="Calibri" w:hAnsi="Calibri" w:cs="Arial"/>
                <w:lang w:val="it-IT"/>
              </w:rPr>
              <w:t>Referenc</w:t>
            </w:r>
            <w:r w:rsidRPr="006065BC">
              <w:rPr>
                <w:rFonts w:ascii="Calibri" w:hAnsi="Calibri" w:cs="Arial"/>
              </w:rPr>
              <w:t>e/Page/Location</w:t>
            </w:r>
          </w:p>
        </w:tc>
        <w:tc>
          <w:tcPr>
            <w:tcW w:w="2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1D6788" w14:textId="77777777" w:rsidR="006065BC" w:rsidRPr="006065BC" w:rsidRDefault="006065BC" w:rsidP="00497A4E">
            <w:pPr>
              <w:jc w:val="center"/>
              <w:rPr>
                <w:rFonts w:ascii="Calibri" w:hAnsi="Calibri" w:cs="Arial"/>
              </w:rPr>
            </w:pPr>
            <w:r w:rsidRPr="006065BC">
              <w:rPr>
                <w:rFonts w:ascii="Calibri" w:hAnsi="Calibri" w:cs="Arial"/>
              </w:rPr>
              <w:t>Description</w:t>
            </w:r>
          </w:p>
        </w:tc>
        <w:tc>
          <w:tcPr>
            <w:tcW w:w="23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19C604" w14:textId="77777777" w:rsidR="006065BC" w:rsidRPr="006065BC" w:rsidRDefault="006065BC" w:rsidP="00497A4E">
            <w:pPr>
              <w:jc w:val="center"/>
              <w:rPr>
                <w:rFonts w:ascii="Calibri" w:hAnsi="Calibri" w:cs="Arial"/>
              </w:rPr>
            </w:pPr>
            <w:r w:rsidRPr="006065BC">
              <w:rPr>
                <w:rFonts w:ascii="Calibri" w:hAnsi="Calibri" w:cs="Arial"/>
              </w:rPr>
              <w:t>Type</w:t>
            </w:r>
          </w:p>
        </w:tc>
        <w:tc>
          <w:tcPr>
            <w:tcW w:w="2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E59B9" w14:textId="77777777" w:rsidR="006065BC" w:rsidRPr="006065BC" w:rsidRDefault="006065BC" w:rsidP="00497A4E">
            <w:pPr>
              <w:jc w:val="center"/>
              <w:rPr>
                <w:rFonts w:ascii="Calibri" w:hAnsi="Calibri" w:cs="Arial"/>
              </w:rPr>
            </w:pPr>
            <w:r w:rsidRPr="006065BC">
              <w:rPr>
                <w:rFonts w:ascii="Calibri" w:hAnsi="Calibri" w:cs="Arial"/>
              </w:rPr>
              <w:t>Status</w:t>
            </w:r>
          </w:p>
        </w:tc>
      </w:tr>
      <w:tr w:rsidR="006065BC" w:rsidRPr="00391E12" w14:paraId="12CEA8F9" w14:textId="77777777" w:rsidTr="006065BC">
        <w:trPr>
          <w:jc w:val="center"/>
        </w:trPr>
        <w:tc>
          <w:tcPr>
            <w:tcW w:w="2662" w:type="dxa"/>
            <w:tcBorders>
              <w:top w:val="single" w:sz="12" w:space="0" w:color="auto"/>
            </w:tcBorders>
            <w:vAlign w:val="center"/>
          </w:tcPr>
          <w:p w14:paraId="54E088CD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single" w:sz="12" w:space="0" w:color="auto"/>
            </w:tcBorders>
          </w:tcPr>
          <w:p w14:paraId="44ED1596" w14:textId="77777777" w:rsidR="006065BC" w:rsidRPr="006065BC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12" w:space="0" w:color="auto"/>
            </w:tcBorders>
            <w:vAlign w:val="center"/>
          </w:tcPr>
          <w:p w14:paraId="5661F1A9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tcBorders>
              <w:top w:val="single" w:sz="12" w:space="0" w:color="auto"/>
            </w:tcBorders>
            <w:vAlign w:val="center"/>
          </w:tcPr>
          <w:p w14:paraId="0680B5E4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</w:tr>
      <w:tr w:rsidR="006065BC" w:rsidRPr="00391E12" w14:paraId="142E6F26" w14:textId="77777777" w:rsidTr="006065BC">
        <w:trPr>
          <w:jc w:val="center"/>
        </w:trPr>
        <w:tc>
          <w:tcPr>
            <w:tcW w:w="2662" w:type="dxa"/>
            <w:vAlign w:val="center"/>
          </w:tcPr>
          <w:p w14:paraId="1D351454" w14:textId="77777777" w:rsidR="006065BC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vAlign w:val="center"/>
          </w:tcPr>
          <w:p w14:paraId="18599304" w14:textId="77777777" w:rsidR="006065BC" w:rsidRPr="006065BC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9" w:type="dxa"/>
            <w:vAlign w:val="center"/>
          </w:tcPr>
          <w:p w14:paraId="3F69B248" w14:textId="77777777" w:rsidR="006065BC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54E945FA" w14:textId="77777777" w:rsidR="006065BC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</w:tr>
      <w:tr w:rsidR="006065BC" w:rsidRPr="00391E12" w14:paraId="4DC9859F" w14:textId="77777777" w:rsidTr="006065BC">
        <w:trPr>
          <w:jc w:val="center"/>
        </w:trPr>
        <w:tc>
          <w:tcPr>
            <w:tcW w:w="2662" w:type="dxa"/>
            <w:vAlign w:val="center"/>
          </w:tcPr>
          <w:p w14:paraId="546ACAC9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vAlign w:val="center"/>
          </w:tcPr>
          <w:p w14:paraId="1FF273E3" w14:textId="77777777" w:rsidR="006065BC" w:rsidRPr="006065BC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9" w:type="dxa"/>
            <w:vAlign w:val="center"/>
          </w:tcPr>
          <w:p w14:paraId="33549066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4E347717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</w:tr>
      <w:tr w:rsidR="006065BC" w:rsidRPr="00391E12" w14:paraId="05D23922" w14:textId="77777777" w:rsidTr="006065BC">
        <w:trPr>
          <w:jc w:val="center"/>
        </w:trPr>
        <w:tc>
          <w:tcPr>
            <w:tcW w:w="2662" w:type="dxa"/>
            <w:vAlign w:val="center"/>
          </w:tcPr>
          <w:p w14:paraId="4717FD8D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7E66ED6D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4DAF5B51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5B4F21D8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</w:tr>
      <w:tr w:rsidR="006065BC" w:rsidRPr="00391E12" w14:paraId="572EA785" w14:textId="77777777" w:rsidTr="006065BC">
        <w:trPr>
          <w:jc w:val="center"/>
        </w:trPr>
        <w:tc>
          <w:tcPr>
            <w:tcW w:w="2662" w:type="dxa"/>
            <w:vAlign w:val="center"/>
          </w:tcPr>
          <w:p w14:paraId="6CE682C6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6233D353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793EF87B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7FCF8502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</w:tr>
      <w:tr w:rsidR="006065BC" w:rsidRPr="00391E12" w14:paraId="4F053DBC" w14:textId="77777777" w:rsidTr="006065BC">
        <w:trPr>
          <w:jc w:val="center"/>
        </w:trPr>
        <w:tc>
          <w:tcPr>
            <w:tcW w:w="2662" w:type="dxa"/>
            <w:vAlign w:val="center"/>
          </w:tcPr>
          <w:p w14:paraId="33DD74A8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51D1149E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5D10C518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6765FF6F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</w:tr>
      <w:tr w:rsidR="006065BC" w:rsidRPr="00391E12" w14:paraId="038348B8" w14:textId="77777777" w:rsidTr="006065BC">
        <w:trPr>
          <w:jc w:val="center"/>
        </w:trPr>
        <w:tc>
          <w:tcPr>
            <w:tcW w:w="2662" w:type="dxa"/>
            <w:vAlign w:val="center"/>
          </w:tcPr>
          <w:p w14:paraId="171E2B2B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7B6ACA3D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4ADD7A26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2DA3E48A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</w:tr>
      <w:tr w:rsidR="006065BC" w:rsidRPr="00391E12" w14:paraId="2317CB92" w14:textId="77777777" w:rsidTr="006065BC">
        <w:trPr>
          <w:jc w:val="center"/>
        </w:trPr>
        <w:tc>
          <w:tcPr>
            <w:tcW w:w="2662" w:type="dxa"/>
            <w:vAlign w:val="center"/>
          </w:tcPr>
          <w:p w14:paraId="5E89725D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59F54A7A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32370B5B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04BB5E28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</w:tr>
      <w:tr w:rsidR="006065BC" w:rsidRPr="00391E12" w14:paraId="3E1D0463" w14:textId="77777777" w:rsidTr="006065BC">
        <w:trPr>
          <w:jc w:val="center"/>
        </w:trPr>
        <w:tc>
          <w:tcPr>
            <w:tcW w:w="2662" w:type="dxa"/>
            <w:vAlign w:val="center"/>
          </w:tcPr>
          <w:p w14:paraId="62E96BDD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2FDBF698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249001FB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43A8CF14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</w:tr>
      <w:tr w:rsidR="006065BC" w:rsidRPr="00391E12" w14:paraId="03E5E66C" w14:textId="77777777" w:rsidTr="006065BC">
        <w:trPr>
          <w:jc w:val="center"/>
        </w:trPr>
        <w:tc>
          <w:tcPr>
            <w:tcW w:w="2662" w:type="dxa"/>
            <w:vAlign w:val="center"/>
          </w:tcPr>
          <w:p w14:paraId="7A3E26CC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3D636256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28C04B65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74192679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</w:tr>
      <w:tr w:rsidR="006065BC" w:rsidRPr="00391E12" w14:paraId="3D2A447E" w14:textId="77777777" w:rsidTr="006065BC">
        <w:trPr>
          <w:jc w:val="center"/>
        </w:trPr>
        <w:tc>
          <w:tcPr>
            <w:tcW w:w="2662" w:type="dxa"/>
            <w:vAlign w:val="center"/>
          </w:tcPr>
          <w:p w14:paraId="25C57775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23847C27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2C9BA3EF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69ECD167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</w:tr>
      <w:tr w:rsidR="006065BC" w:rsidRPr="00391E12" w14:paraId="5C0A5054" w14:textId="77777777" w:rsidTr="006065BC">
        <w:trPr>
          <w:jc w:val="center"/>
        </w:trPr>
        <w:tc>
          <w:tcPr>
            <w:tcW w:w="2662" w:type="dxa"/>
            <w:vAlign w:val="center"/>
          </w:tcPr>
          <w:p w14:paraId="19927B14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238877EC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456D616A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103F00B1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</w:tr>
      <w:tr w:rsidR="006065BC" w:rsidRPr="00391E12" w14:paraId="01C04114" w14:textId="77777777" w:rsidTr="006065BC">
        <w:trPr>
          <w:jc w:val="center"/>
        </w:trPr>
        <w:tc>
          <w:tcPr>
            <w:tcW w:w="2662" w:type="dxa"/>
            <w:vAlign w:val="center"/>
          </w:tcPr>
          <w:p w14:paraId="12B8920A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4DC75636" w14:textId="77777777" w:rsidR="006065BC" w:rsidRPr="00391E12" w:rsidRDefault="006065BC" w:rsidP="00497A4E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73432184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7169C53A" w14:textId="77777777" w:rsidR="006065BC" w:rsidRPr="00391E12" w:rsidRDefault="006065BC" w:rsidP="00497A4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8D4B3F" w14:textId="77777777" w:rsidR="00031B97" w:rsidRPr="005C1318" w:rsidRDefault="00DC4CCA" w:rsidP="00031B97">
      <w:pPr>
        <w:pStyle w:val="Titre1"/>
      </w:pPr>
      <w:r>
        <w:br w:type="page"/>
      </w:r>
      <w:r w:rsidR="00E549DF">
        <w:lastRenderedPageBreak/>
        <w:t xml:space="preserve"> </w:t>
      </w:r>
      <w:bookmarkStart w:id="32" w:name="_Toc397864562"/>
      <w:r w:rsidR="00E549DF">
        <w:t>Distribution list</w:t>
      </w:r>
      <w:bookmarkEnd w:id="32"/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6"/>
        <w:gridCol w:w="4394"/>
        <w:gridCol w:w="709"/>
      </w:tblGrid>
      <w:tr w:rsidR="00E549DF" w:rsidRPr="000378D7" w14:paraId="24057658" w14:textId="77777777" w:rsidTr="00300BB5">
        <w:trPr>
          <w:cantSplit/>
          <w:trHeight w:val="180"/>
        </w:trPr>
        <w:tc>
          <w:tcPr>
            <w:tcW w:w="51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C8576" w14:textId="77777777" w:rsidR="00DE1595" w:rsidRDefault="00E549DF" w:rsidP="00DE1595">
            <w:pPr>
              <w:pStyle w:val="Textelistediffusion"/>
              <w:spacing w:before="60" w:after="0"/>
              <w:jc w:val="center"/>
              <w:rPr>
                <w:b/>
                <w:sz w:val="20"/>
                <w:szCs w:val="20"/>
                <w:lang w:val="it-IT"/>
              </w:rPr>
            </w:pPr>
            <w:r w:rsidRPr="00111AFB">
              <w:rPr>
                <w:b/>
                <w:sz w:val="20"/>
                <w:szCs w:val="20"/>
                <w:lang w:val="it-IT"/>
              </w:rPr>
              <w:t>LISTS</w:t>
            </w:r>
          </w:p>
          <w:p w14:paraId="33E8B49E" w14:textId="77777777" w:rsidR="00300BB5" w:rsidRDefault="00E549DF" w:rsidP="00DE1595">
            <w:pPr>
              <w:pStyle w:val="Textelistediffusion"/>
              <w:spacing w:before="60" w:after="0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See </w:t>
            </w:r>
            <w:r w:rsidR="00300BB5">
              <w:rPr>
                <w:b/>
                <w:sz w:val="20"/>
                <w:szCs w:val="20"/>
                <w:lang w:val="it-IT"/>
              </w:rPr>
              <w:t xml:space="preserve">Contents lists in </w:t>
            </w:r>
            <w:r w:rsidR="00DE1595">
              <w:rPr>
                <w:b/>
                <w:sz w:val="20"/>
                <w:szCs w:val="20"/>
                <w:lang w:val="it-IT"/>
              </w:rPr>
              <w:t>“Baghera Web”</w:t>
            </w:r>
            <w:r w:rsidR="00300BB5">
              <w:rPr>
                <w:b/>
                <w:sz w:val="20"/>
                <w:szCs w:val="20"/>
                <w:lang w:val="it-IT"/>
              </w:rPr>
              <w:t xml:space="preserve">: </w:t>
            </w:r>
          </w:p>
          <w:p w14:paraId="0165E672" w14:textId="77777777" w:rsidR="00300BB5" w:rsidRDefault="00300BB5" w:rsidP="00DE1595">
            <w:pPr>
              <w:pStyle w:val="Textelistediffusion"/>
              <w:spacing w:before="60" w:after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       </w:t>
            </w:r>
            <w:r w:rsidR="00DE1595" w:rsidRPr="00DE1595">
              <w:rPr>
                <w:b/>
                <w:lang w:val="it-IT"/>
              </w:rPr>
              <w:t>Project’</w:t>
            </w:r>
            <w:r w:rsidR="00DE1595">
              <w:rPr>
                <w:b/>
                <w:lang w:val="it-IT"/>
              </w:rPr>
              <w:t xml:space="preserve">s </w:t>
            </w:r>
            <w:r w:rsidR="00DE1595" w:rsidRPr="00DE1595">
              <w:rPr>
                <w:b/>
                <w:lang w:val="it-IT"/>
              </w:rPr>
              <w:t>informations</w:t>
            </w:r>
            <w:r>
              <w:rPr>
                <w:b/>
                <w:sz w:val="20"/>
                <w:szCs w:val="20"/>
                <w:lang w:val="it-IT"/>
              </w:rPr>
              <w:t xml:space="preserve">  / </w:t>
            </w:r>
            <w:r w:rsidR="00DE1595" w:rsidRPr="00DE1595">
              <w:rPr>
                <w:b/>
                <w:lang w:val="it-IT"/>
              </w:rPr>
              <w:t>Project’s actors</w:t>
            </w:r>
            <w:r>
              <w:rPr>
                <w:b/>
                <w:lang w:val="it-IT"/>
              </w:rPr>
              <w:t xml:space="preserve"> / RPW_actors.xls</w:t>
            </w:r>
          </w:p>
          <w:p w14:paraId="3D465D1C" w14:textId="77777777" w:rsidR="00E549DF" w:rsidRDefault="00300BB5" w:rsidP="00DE1595">
            <w:pPr>
              <w:pStyle w:val="Textelistediffusion"/>
              <w:spacing w:before="60" w:after="0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lang w:val="it-IT"/>
              </w:rPr>
              <w:t xml:space="preserve">        and tab with the name of the list</w:t>
            </w:r>
          </w:p>
          <w:p w14:paraId="4F6ECFC4" w14:textId="77777777" w:rsidR="00E549DF" w:rsidRPr="00111AFB" w:rsidRDefault="00300BB5" w:rsidP="00300BB5">
            <w:pPr>
              <w:pStyle w:val="Textelistediffusion"/>
              <w:spacing w:before="60" w:after="0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</w:t>
            </w:r>
            <w:r w:rsidR="00E549DF">
              <w:rPr>
                <w:b/>
                <w:sz w:val="20"/>
                <w:szCs w:val="20"/>
                <w:lang w:val="it-IT"/>
              </w:rPr>
              <w:t>or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="00E549DF">
              <w:rPr>
                <w:b/>
                <w:sz w:val="20"/>
                <w:szCs w:val="20"/>
                <w:lang w:val="it-IT"/>
              </w:rPr>
              <w:t>NAMES below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57A47" w14:textId="77777777" w:rsidR="00E549DF" w:rsidRPr="00111AFB" w:rsidRDefault="00E549DF" w:rsidP="0007480D">
            <w:pPr>
              <w:pStyle w:val="Textelistediffusion"/>
              <w:spacing w:before="60" w:after="0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D0DB18" w14:textId="77777777" w:rsidR="00E549DF" w:rsidRPr="00111AFB" w:rsidRDefault="00E549DF" w:rsidP="0007480D">
            <w:pPr>
              <w:pStyle w:val="Textelistediffusion"/>
              <w:spacing w:before="60" w:after="0"/>
              <w:rPr>
                <w:b/>
                <w:sz w:val="20"/>
                <w:szCs w:val="20"/>
                <w:lang w:val="it-IT"/>
              </w:rPr>
            </w:pPr>
            <w:r w:rsidRPr="00111AFB">
              <w:rPr>
                <w:b/>
                <w:sz w:val="20"/>
                <w:szCs w:val="20"/>
                <w:lang w:val="it-IT"/>
              </w:rPr>
              <w:t>Tech_LESIA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07217BD" w14:textId="77777777" w:rsidR="00E549DF" w:rsidRPr="003564D5" w:rsidRDefault="00E549DF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</w:tr>
      <w:tr w:rsidR="00E549DF" w:rsidRPr="000378D7" w14:paraId="1D3BC915" w14:textId="77777777" w:rsidTr="00300BB5">
        <w:trPr>
          <w:cantSplit/>
          <w:trHeight w:val="180"/>
        </w:trPr>
        <w:tc>
          <w:tcPr>
            <w:tcW w:w="51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99C8CB" w14:textId="77777777" w:rsidR="00E549DF" w:rsidRPr="00111AFB" w:rsidRDefault="00E549DF" w:rsidP="0007480D">
            <w:pPr>
              <w:pStyle w:val="Textelistediffusion"/>
              <w:spacing w:before="60" w:after="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8B76A" w14:textId="77777777" w:rsidR="00E549DF" w:rsidRPr="00111AFB" w:rsidRDefault="00E549DF" w:rsidP="0007480D">
            <w:pPr>
              <w:pStyle w:val="Textelistediffusion"/>
              <w:spacing w:before="60" w:after="0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6122AC" w14:textId="77777777" w:rsidR="00E549DF" w:rsidRPr="00111AFB" w:rsidRDefault="00E549DF" w:rsidP="0007480D">
            <w:pPr>
              <w:pStyle w:val="Textelistediffusion"/>
              <w:spacing w:before="60" w:after="0"/>
              <w:rPr>
                <w:b/>
                <w:sz w:val="20"/>
                <w:szCs w:val="20"/>
                <w:lang w:val="it-IT"/>
              </w:rPr>
            </w:pPr>
            <w:r w:rsidRPr="00111AFB">
              <w:rPr>
                <w:b/>
                <w:sz w:val="20"/>
                <w:szCs w:val="20"/>
                <w:lang w:val="it-IT"/>
              </w:rPr>
              <w:t>Tech_MEB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47BD234" w14:textId="77777777" w:rsidR="00E549DF" w:rsidRPr="000378D7" w:rsidRDefault="00E549DF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</w:tr>
      <w:tr w:rsidR="00E549DF" w:rsidRPr="000378D7" w14:paraId="128787B5" w14:textId="77777777" w:rsidTr="00300BB5">
        <w:trPr>
          <w:cantSplit/>
          <w:trHeight w:val="180"/>
        </w:trPr>
        <w:tc>
          <w:tcPr>
            <w:tcW w:w="51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DDE98" w14:textId="77777777" w:rsidR="00E549DF" w:rsidRPr="00111AFB" w:rsidRDefault="00E549DF" w:rsidP="0007480D">
            <w:pPr>
              <w:pStyle w:val="Textelistediffusion"/>
              <w:spacing w:before="60" w:after="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7132A3" w14:textId="77777777" w:rsidR="00E549DF" w:rsidRPr="00111AFB" w:rsidRDefault="00E549DF" w:rsidP="0007480D">
            <w:pPr>
              <w:pStyle w:val="Textelistediffusion"/>
              <w:spacing w:before="60" w:after="0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B08F5E" w14:textId="77777777" w:rsidR="00E549DF" w:rsidRPr="00111AFB" w:rsidRDefault="00E549DF" w:rsidP="0007480D">
            <w:pPr>
              <w:pStyle w:val="Textelistediffusion"/>
              <w:spacing w:before="60" w:after="0"/>
              <w:rPr>
                <w:b/>
                <w:sz w:val="20"/>
                <w:szCs w:val="20"/>
                <w:lang w:val="it-IT"/>
              </w:rPr>
            </w:pPr>
            <w:r w:rsidRPr="00111AFB">
              <w:rPr>
                <w:b/>
                <w:sz w:val="20"/>
                <w:szCs w:val="20"/>
                <w:lang w:val="it-IT"/>
              </w:rPr>
              <w:t>Tech_RPW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578B368" w14:textId="77777777" w:rsidR="00E549DF" w:rsidRPr="000378D7" w:rsidRDefault="00E549DF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</w:tr>
      <w:tr w:rsidR="00E549DF" w:rsidRPr="000378D7" w14:paraId="684D8AC3" w14:textId="77777777" w:rsidTr="00300BB5">
        <w:trPr>
          <w:cantSplit/>
          <w:trHeight w:val="180"/>
        </w:trPr>
        <w:tc>
          <w:tcPr>
            <w:tcW w:w="51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6DE5F2" w14:textId="77777777" w:rsidR="00E549DF" w:rsidRPr="00111AFB" w:rsidRDefault="00E549DF" w:rsidP="0007480D">
            <w:pPr>
              <w:pStyle w:val="Textelistediffusion"/>
              <w:spacing w:before="60" w:after="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B61C9" w14:textId="77777777" w:rsidR="00E549DF" w:rsidRPr="00111AFB" w:rsidRDefault="00E549DF" w:rsidP="0007480D">
            <w:pPr>
              <w:pStyle w:val="Textelistediffusion"/>
              <w:spacing w:before="60" w:after="0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33303" w14:textId="77777777" w:rsidR="00E549DF" w:rsidRPr="00111AFB" w:rsidRDefault="00E549DF" w:rsidP="0007480D">
            <w:pPr>
              <w:pStyle w:val="Textelistediffusion"/>
              <w:spacing w:before="60" w:after="0"/>
              <w:rPr>
                <w:b/>
                <w:sz w:val="20"/>
                <w:szCs w:val="20"/>
              </w:rPr>
            </w:pPr>
            <w:r w:rsidRPr="00111AFB">
              <w:rPr>
                <w:b/>
                <w:sz w:val="20"/>
                <w:szCs w:val="20"/>
                <w:lang w:val="it-IT"/>
              </w:rPr>
              <w:t>[Lead-]CoIs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8CF82" w14:textId="77777777" w:rsidR="00E549DF" w:rsidRPr="000378D7" w:rsidRDefault="00E549DF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</w:tr>
      <w:tr w:rsidR="00E549DF" w:rsidRPr="000378D7" w14:paraId="5B7149AC" w14:textId="77777777" w:rsidTr="00300BB5">
        <w:trPr>
          <w:cantSplit/>
          <w:trHeight w:val="180"/>
        </w:trPr>
        <w:tc>
          <w:tcPr>
            <w:tcW w:w="51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D14132" w14:textId="77777777" w:rsidR="00E549DF" w:rsidRPr="00111AFB" w:rsidRDefault="00E549DF" w:rsidP="0007480D">
            <w:pPr>
              <w:pStyle w:val="Textelistediffusion"/>
              <w:spacing w:before="60" w:after="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ED349" w14:textId="77777777" w:rsidR="00E549DF" w:rsidRPr="00111AFB" w:rsidRDefault="00E549DF" w:rsidP="0007480D">
            <w:pPr>
              <w:pStyle w:val="Textelistediffusion"/>
              <w:spacing w:before="60" w:after="0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BC733C" w14:textId="77777777" w:rsidR="00E549DF" w:rsidRPr="00111AFB" w:rsidRDefault="00E549DF" w:rsidP="0007480D">
            <w:pPr>
              <w:pStyle w:val="Textelistediffusion"/>
              <w:spacing w:before="60" w:after="0"/>
              <w:rPr>
                <w:b/>
                <w:sz w:val="20"/>
                <w:szCs w:val="20"/>
                <w:lang w:val="it-IT"/>
              </w:rPr>
            </w:pPr>
            <w:r w:rsidRPr="00111AFB">
              <w:rPr>
                <w:b/>
                <w:sz w:val="20"/>
                <w:szCs w:val="20"/>
                <w:lang w:val="it-IT"/>
              </w:rPr>
              <w:t>Science-CoIs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D9BDE" w14:textId="77777777" w:rsidR="00E549DF" w:rsidRPr="000378D7" w:rsidRDefault="00E549DF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</w:tr>
    </w:tbl>
    <w:p w14:paraId="242423E7" w14:textId="77777777" w:rsidR="00E549DF" w:rsidRPr="007051EC" w:rsidRDefault="00E549DF" w:rsidP="00E549DF">
      <w:pPr>
        <w:pStyle w:val="Corpsdetexte"/>
        <w:rPr>
          <w:lang w:val="en-GB" w:eastAsia="en-GB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549DF" w:rsidRPr="00A90753" w14:paraId="2E77461F" w14:textId="77777777" w:rsidTr="0007480D">
        <w:trPr>
          <w:cantSplit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9821549" w14:textId="77777777" w:rsidR="00E549DF" w:rsidRPr="00DC4CCA" w:rsidRDefault="00E549DF" w:rsidP="00417FC7">
            <w:pPr>
              <w:pStyle w:val="En-tte"/>
              <w:spacing w:before="40" w:after="40"/>
              <w:ind w:left="170"/>
              <w:jc w:val="center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 w:rsidRPr="00DC4CCA"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INTERNAL</w:t>
            </w: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 xml:space="preserve"> </w:t>
            </w:r>
          </w:p>
        </w:tc>
      </w:tr>
    </w:tbl>
    <w:p w14:paraId="30C9DA5F" w14:textId="77777777" w:rsidR="00E549DF" w:rsidRPr="00EB3393" w:rsidRDefault="00E549DF" w:rsidP="00E549DF">
      <w:pPr>
        <w:rPr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"/>
        <w:gridCol w:w="2552"/>
        <w:gridCol w:w="284"/>
        <w:gridCol w:w="1983"/>
        <w:gridCol w:w="425"/>
        <w:gridCol w:w="2410"/>
      </w:tblGrid>
      <w:tr w:rsidR="00A90753" w:rsidRPr="00D83C5A" w14:paraId="5F60102E" w14:textId="77777777" w:rsidTr="0007480D">
        <w:trPr>
          <w:cantSplit/>
          <w:trHeight w:val="180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CB3073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  <w:r>
              <w:t>LESIA</w:t>
            </w:r>
          </w:p>
          <w:p w14:paraId="700E7F9F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  <w:r>
              <w:t>CNRS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42DA6A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C204D3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03FF748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FE5CD3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  <w:r>
              <w:t>LESIA</w:t>
            </w:r>
          </w:p>
          <w:p w14:paraId="093BD210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  <w:r>
              <w:t>CNRS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F66742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438B3" w14:textId="77777777" w:rsidR="00A90753" w:rsidRPr="00A90753" w:rsidRDefault="00A90753" w:rsidP="000D29EC">
            <w:pPr>
              <w:pStyle w:val="Textelistediffusion"/>
              <w:spacing w:before="60" w:after="0"/>
            </w:pPr>
          </w:p>
        </w:tc>
      </w:tr>
      <w:tr w:rsidR="00A90753" w:rsidRPr="00D83C5A" w14:paraId="5F82AF83" w14:textId="77777777" w:rsidTr="0007480D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5996CC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FABAAC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8128F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34CA2A8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8F567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B3941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01502" w14:textId="77777777" w:rsidR="00A90753" w:rsidRDefault="00A90753" w:rsidP="000D29EC">
            <w:pPr>
              <w:pStyle w:val="Textelistediffusion"/>
              <w:spacing w:before="60" w:after="0"/>
            </w:pPr>
          </w:p>
        </w:tc>
      </w:tr>
      <w:tr w:rsidR="00A90753" w:rsidRPr="00D83C5A" w14:paraId="3B998504" w14:textId="77777777" w:rsidTr="0007480D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9420DD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BD83D1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76D859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685A1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514D48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0E63D4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1876FC" w14:textId="77777777" w:rsidR="00A90753" w:rsidRDefault="00A90753" w:rsidP="000D29EC">
            <w:pPr>
              <w:pStyle w:val="Textelistediffusion"/>
              <w:spacing w:before="60" w:after="0"/>
            </w:pPr>
          </w:p>
        </w:tc>
      </w:tr>
      <w:tr w:rsidR="00A90753" w:rsidRPr="00D83C5A" w14:paraId="6C41152B" w14:textId="77777777" w:rsidTr="000D29EC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90B60F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51B7D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C7388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9228B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EE4D2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D1A38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038639" w14:textId="77777777" w:rsidR="00A90753" w:rsidRPr="00421739" w:rsidRDefault="00A90753" w:rsidP="000D29EC">
            <w:pPr>
              <w:pStyle w:val="Textelistediffusion"/>
              <w:spacing w:before="60" w:after="0"/>
            </w:pPr>
          </w:p>
        </w:tc>
      </w:tr>
      <w:tr w:rsidR="00A90753" w:rsidRPr="00D83C5A" w14:paraId="2114996C" w14:textId="77777777" w:rsidTr="0007480D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D5F202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B1F30C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5CF4E" w14:textId="77777777" w:rsidR="00A90753" w:rsidRPr="00111AFB" w:rsidRDefault="00A90753" w:rsidP="0007480D">
            <w:pPr>
              <w:pStyle w:val="Textelistediffusion"/>
              <w:spacing w:before="60" w:after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AEA2CD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A8668A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72B4B2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ACE2F" w14:textId="77777777" w:rsidR="00A90753" w:rsidRPr="00421739" w:rsidRDefault="00A90753" w:rsidP="000D29EC">
            <w:pPr>
              <w:pStyle w:val="Textelistediffusion"/>
              <w:spacing w:before="60" w:after="0"/>
              <w:rPr>
                <w:sz w:val="24"/>
                <w:szCs w:val="24"/>
              </w:rPr>
            </w:pPr>
          </w:p>
        </w:tc>
      </w:tr>
      <w:tr w:rsidR="00A90753" w:rsidRPr="00D83C5A" w14:paraId="00EE81F7" w14:textId="77777777" w:rsidTr="0007480D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4E8E7D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BD2B7A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39A788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DCFFCC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4E0475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0DE40D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2C7F9" w14:textId="77777777" w:rsidR="00A90753" w:rsidRDefault="00A90753" w:rsidP="000D29EC">
            <w:pPr>
              <w:pStyle w:val="Textelistediffusion"/>
              <w:spacing w:before="60" w:after="0"/>
            </w:pPr>
          </w:p>
        </w:tc>
      </w:tr>
      <w:tr w:rsidR="00A90753" w:rsidRPr="00D83C5A" w14:paraId="0CD859BE" w14:textId="77777777" w:rsidTr="0007480D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FC806D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D7A911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DE3D2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999F52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81D0D4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505CB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C201A" w14:textId="77777777" w:rsidR="00A90753" w:rsidRDefault="00A90753" w:rsidP="000D29EC">
            <w:pPr>
              <w:pStyle w:val="Textelistediffusion"/>
              <w:spacing w:before="60" w:after="0"/>
            </w:pPr>
          </w:p>
        </w:tc>
      </w:tr>
      <w:tr w:rsidR="00A90753" w:rsidRPr="00D83C5A" w14:paraId="7F0ADC4B" w14:textId="77777777" w:rsidTr="0007480D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78EC2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2CA648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3F106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7236FE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47084" w14:textId="77777777" w:rsidR="00A90753" w:rsidRDefault="00A90753" w:rsidP="0007480D">
            <w:pPr>
              <w:pStyle w:val="Textelistediffusion"/>
              <w:spacing w:before="60" w:after="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D1AF2" w14:textId="77777777" w:rsidR="00A90753" w:rsidRDefault="00A90753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F8915" w14:textId="77777777" w:rsidR="00A90753" w:rsidRDefault="00A90753" w:rsidP="0007480D">
            <w:pPr>
              <w:pStyle w:val="Textelistediffusion"/>
              <w:spacing w:before="60" w:after="0"/>
            </w:pPr>
          </w:p>
        </w:tc>
      </w:tr>
    </w:tbl>
    <w:p w14:paraId="5EB21823" w14:textId="77777777" w:rsidR="00E549DF" w:rsidRPr="009C465C" w:rsidRDefault="00E549DF" w:rsidP="00E549D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549DF" w:rsidRPr="00A90753" w14:paraId="6294726C" w14:textId="77777777" w:rsidTr="0007480D">
        <w:trPr>
          <w:cantSplit/>
        </w:trPr>
        <w:tc>
          <w:tcPr>
            <w:tcW w:w="9993" w:type="dxa"/>
            <w:shd w:val="pct12" w:color="auto" w:fill="FFFFFF"/>
          </w:tcPr>
          <w:p w14:paraId="7154F052" w14:textId="77777777" w:rsidR="00E549DF" w:rsidRPr="00DC4CCA" w:rsidRDefault="00E549DF" w:rsidP="0007480D">
            <w:pPr>
              <w:pStyle w:val="En-tte"/>
              <w:spacing w:before="40" w:after="40"/>
              <w:ind w:left="170"/>
              <w:jc w:val="center"/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</w:pPr>
            <w:r w:rsidRPr="00DC4CCA"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EXTERNAL</w:t>
            </w: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 xml:space="preserve"> (</w:t>
            </w:r>
            <w:r w:rsidR="00662B14"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To modify if necessary</w:t>
            </w:r>
            <w:r>
              <w:rPr>
                <w:rFonts w:ascii="Calibri" w:eastAsia="Calibri" w:hAnsi="Calibri"/>
                <w:b/>
                <w:bCs/>
                <w:snapToGrid/>
                <w:szCs w:val="22"/>
                <w:lang w:val="en-US" w:eastAsia="en-US"/>
              </w:rPr>
              <w:t>)</w:t>
            </w:r>
          </w:p>
        </w:tc>
      </w:tr>
    </w:tbl>
    <w:p w14:paraId="73F68427" w14:textId="77777777" w:rsidR="00E549DF" w:rsidRPr="00EB3393" w:rsidRDefault="00E549DF" w:rsidP="00E549DF">
      <w:pPr>
        <w:rPr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"/>
        <w:gridCol w:w="2552"/>
        <w:gridCol w:w="284"/>
        <w:gridCol w:w="1983"/>
        <w:gridCol w:w="425"/>
        <w:gridCol w:w="2410"/>
      </w:tblGrid>
      <w:tr w:rsidR="00532D55" w:rsidRPr="00D83C5A" w14:paraId="22BA4332" w14:textId="77777777" w:rsidTr="00BF5216">
        <w:trPr>
          <w:cantSplit/>
          <w:trHeight w:val="180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38D416" w14:textId="77777777" w:rsidR="00532D55" w:rsidRDefault="00532D55" w:rsidP="0007480D">
            <w:pPr>
              <w:pStyle w:val="Textelistediffusion"/>
              <w:spacing w:before="60" w:after="0"/>
              <w:jc w:val="center"/>
            </w:pPr>
            <w:r>
              <w:t>CNES</w:t>
            </w:r>
          </w:p>
          <w:p w14:paraId="462D3D03" w14:textId="77777777" w:rsidR="00532D55" w:rsidRDefault="00532D55" w:rsidP="009F2DCF">
            <w:pPr>
              <w:pStyle w:val="Textelistediffusion"/>
              <w:spacing w:before="60"/>
              <w:jc w:val="center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A80F1" w14:textId="77777777" w:rsidR="00532D55" w:rsidRDefault="00532D55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18A1F" w14:textId="77777777" w:rsidR="00532D55" w:rsidRDefault="00532D55" w:rsidP="0007480D">
            <w:pPr>
              <w:pStyle w:val="Textelistediffusion"/>
              <w:spacing w:before="60" w:after="0"/>
            </w:pPr>
            <w:r>
              <w:rPr>
                <w:lang w:val="it-IT"/>
              </w:rPr>
              <w:t>C. FIACHETTI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09CA8AB" w14:textId="77777777" w:rsidR="00532D55" w:rsidRDefault="00532D55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FF870E" w14:textId="77777777" w:rsidR="00532D55" w:rsidRDefault="00532D55" w:rsidP="0007480D">
            <w:pPr>
              <w:pStyle w:val="Textelistediffusion"/>
              <w:spacing w:before="60" w:after="0"/>
              <w:jc w:val="center"/>
            </w:pPr>
            <w:r>
              <w:t>AsI/CSRC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D033E" w14:textId="77777777" w:rsidR="00532D55" w:rsidRDefault="00532D55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A25596" w14:textId="77777777" w:rsidR="00532D55" w:rsidRDefault="00532D55" w:rsidP="0007480D">
            <w:pPr>
              <w:pStyle w:val="Textelistediffusion"/>
              <w:spacing w:before="60" w:after="0"/>
            </w:pPr>
            <w:r>
              <w:t>J.BRINEK</w:t>
            </w:r>
          </w:p>
        </w:tc>
      </w:tr>
      <w:tr w:rsidR="00532D55" w:rsidRPr="00D83C5A" w14:paraId="411B815F" w14:textId="77777777" w:rsidTr="00BF5216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B097A0" w14:textId="77777777" w:rsidR="00532D55" w:rsidRDefault="00532D55" w:rsidP="009F2DCF">
            <w:pPr>
              <w:pStyle w:val="Textelistediffusion"/>
              <w:spacing w:before="60"/>
              <w:jc w:val="center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5B363" w14:textId="77777777" w:rsidR="00532D55" w:rsidRDefault="00532D55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FA3C5" w14:textId="77777777" w:rsidR="00532D55" w:rsidRDefault="00532D55" w:rsidP="0007480D">
            <w:pPr>
              <w:pStyle w:val="Textelistediffusion"/>
              <w:spacing w:before="60" w:after="0"/>
            </w:pPr>
            <w:r>
              <w:t>C. LAFFAYE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D2AAF5A" w14:textId="77777777" w:rsidR="00532D55" w:rsidRDefault="00532D55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961A63" w14:textId="77777777" w:rsidR="00532D55" w:rsidRDefault="00532D55" w:rsidP="0007480D">
            <w:pPr>
              <w:pStyle w:val="Textelistediffusion"/>
              <w:spacing w:before="60" w:after="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7F2A32" w14:textId="77777777" w:rsidR="00532D55" w:rsidRDefault="00532D55" w:rsidP="0007480D">
            <w:pPr>
              <w:pStyle w:val="Textelistediffusion"/>
              <w:spacing w:before="60" w:after="0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29F06" w14:textId="77777777" w:rsidR="00532D55" w:rsidRDefault="00532D55" w:rsidP="0007480D">
            <w:pPr>
              <w:pStyle w:val="Textelistediffusion"/>
              <w:spacing w:before="60" w:after="0"/>
            </w:pPr>
            <w:r>
              <w:t>P.HELLINGER</w:t>
            </w:r>
          </w:p>
        </w:tc>
      </w:tr>
      <w:tr w:rsidR="00532D55" w:rsidRPr="00421739" w14:paraId="26A882E4" w14:textId="77777777" w:rsidTr="00BF5216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3EEB55" w14:textId="77777777" w:rsidR="00532D55" w:rsidRDefault="00532D55" w:rsidP="009F2DCF">
            <w:pPr>
              <w:pStyle w:val="Textelistediffusion"/>
              <w:spacing w:before="60"/>
              <w:jc w:val="center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70335" w14:textId="77777777" w:rsidR="00532D55" w:rsidRDefault="00532D55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A2CE3E" w14:textId="77777777" w:rsidR="00532D55" w:rsidRDefault="00532D55" w:rsidP="0007480D">
            <w:pPr>
              <w:pStyle w:val="Textelistediffusion"/>
              <w:spacing w:before="60" w:after="0"/>
            </w:pPr>
            <w:r>
              <w:t>R.LLORCA-CEJUDO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2CEC6AA" w14:textId="77777777" w:rsidR="00532D55" w:rsidRDefault="00532D55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82CB0" w14:textId="77777777" w:rsidR="00532D55" w:rsidRDefault="00532D55" w:rsidP="0007480D">
            <w:pPr>
              <w:pStyle w:val="Textelistediffusion"/>
              <w:spacing w:before="60" w:after="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C76056" w14:textId="77777777" w:rsidR="00532D55" w:rsidRDefault="00532D55" w:rsidP="0007480D">
            <w:pPr>
              <w:pStyle w:val="Textelistediffusion"/>
              <w:spacing w:before="60" w:after="0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79B96" w14:textId="77777777" w:rsidR="00532D55" w:rsidRPr="006535B0" w:rsidRDefault="00532D55" w:rsidP="00532D55">
            <w:pPr>
              <w:pStyle w:val="Textelistediffusion"/>
              <w:spacing w:before="60" w:after="0"/>
            </w:pPr>
            <w:r>
              <w:t>D.HERCIK</w:t>
            </w:r>
          </w:p>
        </w:tc>
      </w:tr>
      <w:tr w:rsidR="00532D55" w:rsidRPr="00421739" w14:paraId="6655866B" w14:textId="77777777" w:rsidTr="00BF5216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B21D8D" w14:textId="77777777" w:rsidR="00532D55" w:rsidRPr="006535B0" w:rsidRDefault="00532D55" w:rsidP="009F2DCF">
            <w:pPr>
              <w:pStyle w:val="Textelistediffusion"/>
              <w:spacing w:before="60"/>
              <w:jc w:val="center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470F5" w14:textId="77777777" w:rsidR="00532D55" w:rsidRPr="006535B0" w:rsidRDefault="00532D55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0E2C76" w14:textId="77777777" w:rsidR="00532D55" w:rsidRPr="006535B0" w:rsidRDefault="00532D55" w:rsidP="0007480D">
            <w:pPr>
              <w:pStyle w:val="Textelistediffusion"/>
              <w:spacing w:before="60" w:after="0"/>
            </w:pPr>
            <w:r w:rsidRPr="006535B0">
              <w:t>E.LOURME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C9351" w14:textId="77777777" w:rsidR="00532D55" w:rsidRPr="006535B0" w:rsidRDefault="00532D55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3C6C36" w14:textId="77777777" w:rsidR="00532D55" w:rsidRPr="006535B0" w:rsidRDefault="00532D55" w:rsidP="0007480D">
            <w:pPr>
              <w:pStyle w:val="Textelistediffusion"/>
              <w:spacing w:before="60" w:after="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008AA" w14:textId="77777777" w:rsidR="00532D55" w:rsidRPr="006535B0" w:rsidRDefault="00532D55" w:rsidP="0007480D">
            <w:pPr>
              <w:pStyle w:val="Textelistediffusion"/>
              <w:spacing w:before="60" w:after="0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2952AC" w14:textId="77777777" w:rsidR="00532D55" w:rsidRPr="006535B0" w:rsidRDefault="00532D55" w:rsidP="0007480D">
            <w:pPr>
              <w:pStyle w:val="Textelistediffusion"/>
              <w:spacing w:before="60" w:after="0"/>
            </w:pPr>
            <w:r>
              <w:t>P.TRAVNICEK</w:t>
            </w:r>
          </w:p>
        </w:tc>
      </w:tr>
      <w:tr w:rsidR="00532D55" w:rsidRPr="000378D7" w14:paraId="0447531C" w14:textId="77777777" w:rsidTr="00BF5216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12B353" w14:textId="77777777" w:rsidR="00532D55" w:rsidRDefault="00532D55" w:rsidP="009F2DCF">
            <w:pPr>
              <w:pStyle w:val="Textelistediffusion"/>
              <w:spacing w:before="60" w:after="0"/>
              <w:jc w:val="center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66C0B" w14:textId="77777777" w:rsidR="00532D55" w:rsidRDefault="00532D55" w:rsidP="009F2DCF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1BA342" w14:textId="77777777" w:rsidR="00532D55" w:rsidRDefault="00532D55" w:rsidP="009F2DCF">
            <w:pPr>
              <w:pStyle w:val="Textelistediffusion"/>
              <w:spacing w:before="60" w:after="0"/>
            </w:pPr>
            <w:r w:rsidRPr="000378D7">
              <w:t>M-O. MARCHE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B52FCD4" w14:textId="77777777" w:rsidR="00532D55" w:rsidRPr="003564D5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BA59E9" w14:textId="77777777" w:rsidR="00532D55" w:rsidRPr="003564D5" w:rsidRDefault="00532D55" w:rsidP="0007480D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  <w:r>
              <w:rPr>
                <w:lang w:val="it-IT"/>
              </w:rPr>
              <w:t>IAP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81417" w14:textId="77777777" w:rsidR="00532D55" w:rsidRPr="003564D5" w:rsidRDefault="00532D55" w:rsidP="0007480D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78507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  <w:r>
              <w:rPr>
                <w:lang w:val="it-IT"/>
              </w:rPr>
              <w:t>J.BASE</w:t>
            </w:r>
          </w:p>
        </w:tc>
      </w:tr>
      <w:tr w:rsidR="00532D55" w:rsidRPr="000378D7" w14:paraId="0AE56A42" w14:textId="77777777" w:rsidTr="00BF5216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4C0C6C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856E5D" w14:textId="77777777" w:rsidR="00532D55" w:rsidRPr="000378D7" w:rsidRDefault="00532D55" w:rsidP="0007480D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E7CB8A" w14:textId="77777777" w:rsidR="00532D55" w:rsidRPr="007768F1" w:rsidRDefault="00325020" w:rsidP="0007480D">
            <w:pPr>
              <w:pStyle w:val="Textelistediffusion"/>
              <w:spacing w:before="60" w:after="0"/>
              <w:rPr>
                <w:lang w:val="it-IT"/>
              </w:rPr>
            </w:pPr>
            <w:r>
              <w:t>E.GUILHEM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7783A3C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EE61D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AEC9F7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6E3FF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  <w:r w:rsidRPr="000378D7">
              <w:rPr>
                <w:lang w:val="it-IT"/>
              </w:rPr>
              <w:t>J. CHUM</w:t>
            </w:r>
          </w:p>
        </w:tc>
      </w:tr>
      <w:tr w:rsidR="00532D55" w:rsidRPr="000378D7" w14:paraId="3497D300" w14:textId="77777777" w:rsidTr="00BF5216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2A176E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D1AC4E" w14:textId="77777777" w:rsidR="00532D55" w:rsidRPr="007768F1" w:rsidRDefault="00532D55" w:rsidP="0007480D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CC01E8" w14:textId="77777777" w:rsidR="00532D55" w:rsidRPr="007768F1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  <w:r w:rsidRPr="006535B0">
              <w:t>J.PANH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271E564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7A0B70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5A6EC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B18068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  <w:r w:rsidRPr="000378D7">
              <w:rPr>
                <w:lang w:val="it-IT"/>
              </w:rPr>
              <w:t>I. KOLMASOVA</w:t>
            </w:r>
          </w:p>
        </w:tc>
      </w:tr>
      <w:tr w:rsidR="00532D55" w:rsidRPr="000378D7" w14:paraId="599311D0" w14:textId="77777777" w:rsidTr="00BF5216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8669D6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971CFC" w14:textId="77777777" w:rsidR="00532D55" w:rsidRPr="007768F1" w:rsidRDefault="00532D55" w:rsidP="0007480D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3FB070" w14:textId="77777777" w:rsidR="00532D55" w:rsidRPr="009D1BF5" w:rsidRDefault="00532D55" w:rsidP="0007480D">
            <w:pPr>
              <w:pStyle w:val="Textelistediffusion"/>
              <w:spacing w:before="60" w:after="0"/>
            </w:pPr>
            <w:r w:rsidRPr="006535B0">
              <w:t>B.PONTET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077B4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DD0503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62F04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667A6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  <w:r>
              <w:rPr>
                <w:lang w:val="it-IT"/>
              </w:rPr>
              <w:t>O.SANTOLIK</w:t>
            </w:r>
          </w:p>
        </w:tc>
      </w:tr>
      <w:tr w:rsidR="00532D55" w:rsidRPr="000378D7" w14:paraId="78D94D85" w14:textId="77777777" w:rsidTr="00BF5216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1F2F7A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D5023" w14:textId="77777777" w:rsidR="00532D55" w:rsidRPr="000378D7" w:rsidRDefault="00532D55" w:rsidP="0007480D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A80916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5792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398049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FB614A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D01597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  <w:r w:rsidRPr="000378D7">
              <w:rPr>
                <w:lang w:val="it-IT"/>
              </w:rPr>
              <w:t>J. SOUCEK</w:t>
            </w:r>
          </w:p>
        </w:tc>
      </w:tr>
      <w:tr w:rsidR="00532D55" w:rsidRPr="000378D7" w14:paraId="113B0F15" w14:textId="77777777" w:rsidTr="00BF5216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7FD756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4C700" w14:textId="77777777" w:rsidR="00532D55" w:rsidRPr="000378D7" w:rsidRDefault="00532D55" w:rsidP="0007480D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030CCA" w14:textId="77777777" w:rsidR="00532D55" w:rsidRPr="007768F1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674A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D6DC8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895AB6" w14:textId="77777777" w:rsidR="00532D55" w:rsidRPr="000378D7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9D5C7" w14:textId="77777777" w:rsidR="00532D55" w:rsidRPr="007768F1" w:rsidRDefault="00532D55" w:rsidP="0007480D">
            <w:pPr>
              <w:pStyle w:val="Textelistediffusion"/>
              <w:spacing w:before="60" w:after="0"/>
              <w:rPr>
                <w:lang w:val="it-IT"/>
              </w:rPr>
            </w:pPr>
            <w:r>
              <w:rPr>
                <w:lang w:val="it-IT"/>
              </w:rPr>
              <w:t>L.UHLIR</w:t>
            </w:r>
          </w:p>
        </w:tc>
      </w:tr>
      <w:tr w:rsidR="00E549DF" w:rsidRPr="009C465C" w14:paraId="3F840D8D" w14:textId="77777777" w:rsidTr="0007480D">
        <w:trPr>
          <w:cantSplit/>
          <w:trHeight w:val="180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E5FAA" w14:textId="77777777" w:rsidR="00E549DF" w:rsidRDefault="00E549DF" w:rsidP="0007480D">
            <w:pPr>
              <w:pStyle w:val="Textelistediffusion"/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t>IRFU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8B7BB" w14:textId="77777777" w:rsidR="00E549DF" w:rsidRPr="003564D5" w:rsidRDefault="00E549DF" w:rsidP="0007480D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5D328A" w14:textId="77777777" w:rsidR="00E549DF" w:rsidRPr="003564D5" w:rsidRDefault="00325020" w:rsidP="0007480D">
            <w:pPr>
              <w:pStyle w:val="Textelistediffusion"/>
              <w:spacing w:before="60" w:after="0"/>
              <w:rPr>
                <w:lang w:val="it-IT"/>
              </w:rPr>
            </w:pPr>
            <w:r w:rsidRPr="00325020">
              <w:rPr>
                <w:lang w:val="it-IT"/>
              </w:rPr>
              <w:t>L. BYLANDER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568950E" w14:textId="77777777" w:rsidR="00E549DF" w:rsidRPr="003564D5" w:rsidRDefault="00E549DF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AE10D" w14:textId="77777777" w:rsidR="00E549DF" w:rsidRDefault="00E549DF" w:rsidP="0007480D">
            <w:pPr>
              <w:pStyle w:val="Textelistediffusion"/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t>IWF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087495" w14:textId="77777777" w:rsidR="00E549DF" w:rsidRPr="003564D5" w:rsidRDefault="00E549DF" w:rsidP="0007480D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D4F33" w14:textId="77777777" w:rsidR="00E549DF" w:rsidRDefault="00E549DF" w:rsidP="0007480D">
            <w:pPr>
              <w:pStyle w:val="Textelistediffusion"/>
              <w:spacing w:before="60" w:after="0"/>
            </w:pPr>
            <w:r>
              <w:t>G.LAKY</w:t>
            </w:r>
          </w:p>
        </w:tc>
      </w:tr>
      <w:tr w:rsidR="00E549DF" w:rsidRPr="009C465C" w14:paraId="7810ED0C" w14:textId="77777777" w:rsidTr="0007480D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8B2A3" w14:textId="77777777" w:rsidR="00E549DF" w:rsidRPr="003564D5" w:rsidRDefault="00E549DF" w:rsidP="0007480D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B9FDF2" w14:textId="77777777" w:rsidR="00E549DF" w:rsidRPr="009C465C" w:rsidRDefault="00E549DF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4FE183" w14:textId="77777777" w:rsidR="00E549DF" w:rsidRPr="009C465C" w:rsidRDefault="00E549DF" w:rsidP="0007480D">
            <w:pPr>
              <w:pStyle w:val="Textelistediffusion"/>
              <w:spacing w:before="60" w:after="0"/>
            </w:pPr>
            <w:r>
              <w:t>C.CULLY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58B4C0F" w14:textId="77777777" w:rsidR="00E549DF" w:rsidRPr="003564D5" w:rsidRDefault="00E549DF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1C3BF" w14:textId="77777777" w:rsidR="00E549DF" w:rsidRPr="003564D5" w:rsidRDefault="00E549DF" w:rsidP="0007480D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EF7099" w14:textId="77777777" w:rsidR="00E549DF" w:rsidRPr="003564D5" w:rsidRDefault="00E549DF" w:rsidP="0007480D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BF5AF2" w14:textId="77777777" w:rsidR="00E549DF" w:rsidRPr="009C465C" w:rsidRDefault="00E549DF" w:rsidP="0007480D">
            <w:pPr>
              <w:pStyle w:val="Textelistediffusion"/>
              <w:spacing w:before="60" w:after="0"/>
            </w:pPr>
            <w:r>
              <w:t>T.OSWALD</w:t>
            </w:r>
          </w:p>
        </w:tc>
      </w:tr>
      <w:tr w:rsidR="00E549DF" w:rsidRPr="009C465C" w14:paraId="71AB13D8" w14:textId="77777777" w:rsidTr="0007480D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62DE5E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9A37A" w14:textId="77777777" w:rsidR="00E549DF" w:rsidRPr="009C465C" w:rsidRDefault="00E549DF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01454D" w14:textId="77777777" w:rsidR="00E549DF" w:rsidRPr="009C465C" w:rsidRDefault="00E549DF" w:rsidP="0007480D">
            <w:pPr>
              <w:pStyle w:val="Textelistediffusion"/>
              <w:spacing w:before="60" w:after="0"/>
            </w:pPr>
            <w:r>
              <w:t>A.ERIKSSON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ECC8DD6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6A361D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AADB9D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7F125" w14:textId="77777777" w:rsidR="00E549DF" w:rsidRPr="009C465C" w:rsidRDefault="00E549DF" w:rsidP="0007480D">
            <w:pPr>
              <w:pStyle w:val="Textelistediffusion"/>
              <w:spacing w:before="60" w:after="0"/>
            </w:pPr>
            <w:r>
              <w:t>H. OTTACHER</w:t>
            </w:r>
          </w:p>
        </w:tc>
      </w:tr>
      <w:tr w:rsidR="00E549DF" w:rsidRPr="009C465C" w14:paraId="6C86F8E1" w14:textId="77777777" w:rsidTr="0007480D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254BF7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E01E5D" w14:textId="77777777" w:rsidR="00E549DF" w:rsidRPr="009C465C" w:rsidRDefault="00E549DF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F9DB9B" w14:textId="77777777" w:rsidR="00E549DF" w:rsidRPr="009C465C" w:rsidRDefault="00E549DF" w:rsidP="0007480D">
            <w:pPr>
              <w:pStyle w:val="Textelistediffusion"/>
              <w:spacing w:before="60" w:after="0"/>
            </w:pPr>
            <w:r>
              <w:t>SE.JANSSON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C6AB308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31F0F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B64AD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424612" w14:textId="77777777" w:rsidR="00E549DF" w:rsidRPr="009C465C" w:rsidRDefault="00E549DF" w:rsidP="0007480D">
            <w:pPr>
              <w:pStyle w:val="Textelistediffusion"/>
              <w:spacing w:before="60" w:after="0"/>
            </w:pPr>
            <w:r>
              <w:t>H. RUCKER</w:t>
            </w:r>
          </w:p>
        </w:tc>
      </w:tr>
      <w:tr w:rsidR="00E549DF" w:rsidRPr="009C465C" w14:paraId="6BD09FC7" w14:textId="77777777" w:rsidTr="0007480D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06AF80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77A5F" w14:textId="77777777" w:rsidR="00E549DF" w:rsidRPr="009C465C" w:rsidRDefault="00E549DF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E632F" w14:textId="77777777" w:rsidR="00E549DF" w:rsidRPr="009C465C" w:rsidRDefault="00E549DF" w:rsidP="0007480D">
            <w:pPr>
              <w:pStyle w:val="Textelistediffusion"/>
              <w:spacing w:before="60" w:after="0"/>
            </w:pPr>
            <w:r>
              <w:t>A.VAIVADS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BF4A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BA6316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77F75E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59A9B6" w14:textId="77777777" w:rsidR="00E549DF" w:rsidRPr="009C465C" w:rsidRDefault="00E549DF" w:rsidP="0007480D">
            <w:pPr>
              <w:pStyle w:val="Textelistediffusion"/>
              <w:spacing w:before="60" w:after="0"/>
            </w:pPr>
            <w:r>
              <w:t>M.SAMPL</w:t>
            </w:r>
          </w:p>
        </w:tc>
      </w:tr>
      <w:tr w:rsidR="00E549DF" w:rsidRPr="006535B0" w14:paraId="22737622" w14:textId="77777777" w:rsidTr="0007480D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8E8E61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8E719" w14:textId="77777777" w:rsidR="00E549DF" w:rsidRPr="009C465C" w:rsidRDefault="00E549DF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C664FB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C9BD1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28854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4CB78" w14:textId="77777777" w:rsidR="00E549DF" w:rsidRPr="009C465C" w:rsidRDefault="00E549DF" w:rsidP="0007480D">
            <w:pPr>
              <w:pStyle w:val="Textelistediffusion"/>
              <w:spacing w:before="60" w:after="0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E82FA" w14:textId="77777777" w:rsidR="00E549DF" w:rsidRPr="009C465C" w:rsidRDefault="00E549DF" w:rsidP="0007480D">
            <w:pPr>
              <w:pStyle w:val="Textelistediffusion"/>
              <w:spacing w:before="60" w:after="0"/>
            </w:pPr>
            <w:r>
              <w:t>M. STELLER</w:t>
            </w:r>
          </w:p>
        </w:tc>
      </w:tr>
      <w:tr w:rsidR="006535B0" w:rsidRPr="006535B0" w14:paraId="3152EC4F" w14:textId="77777777" w:rsidTr="006535B0">
        <w:trPr>
          <w:cantSplit/>
          <w:trHeight w:val="180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87AA80" w14:textId="77777777" w:rsidR="006535B0" w:rsidRPr="0039265B" w:rsidRDefault="006535B0" w:rsidP="0007480D">
            <w:pPr>
              <w:pStyle w:val="Textelistediffusion"/>
              <w:spacing w:before="60" w:after="0"/>
              <w:jc w:val="center"/>
            </w:pPr>
            <w:r w:rsidRPr="0039265B">
              <w:t>LPC2E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4DA85" w14:textId="77777777" w:rsidR="006535B0" w:rsidRPr="0039265B" w:rsidRDefault="006535B0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602157" w14:textId="77777777" w:rsidR="006535B0" w:rsidRPr="0039265B" w:rsidRDefault="006535B0" w:rsidP="0007480D">
            <w:pPr>
              <w:pStyle w:val="Textelistediffusion"/>
              <w:spacing w:before="60" w:after="0"/>
            </w:pPr>
            <w:r>
              <w:t>P. FERGEAU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6EBFE91" w14:textId="77777777" w:rsidR="006535B0" w:rsidRPr="0039265B" w:rsidRDefault="006535B0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1D32C" w14:textId="77777777" w:rsidR="006535B0" w:rsidRPr="0039265B" w:rsidRDefault="006535B0" w:rsidP="0007480D">
            <w:pPr>
              <w:pStyle w:val="Textelistediffusion"/>
              <w:spacing w:before="60" w:after="0"/>
              <w:jc w:val="center"/>
            </w:pPr>
            <w:r w:rsidRPr="0039265B">
              <w:t>LPP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5F184C" w14:textId="77777777" w:rsidR="006535B0" w:rsidRPr="0039265B" w:rsidRDefault="006535B0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4093B" w14:textId="77777777" w:rsidR="006535B0" w:rsidRPr="0039265B" w:rsidRDefault="006535B0" w:rsidP="0007480D">
            <w:pPr>
              <w:pStyle w:val="Textelistediffusion"/>
              <w:spacing w:before="60" w:after="0"/>
            </w:pPr>
            <w:r w:rsidRPr="0039265B">
              <w:t>T.CHUST</w:t>
            </w:r>
          </w:p>
        </w:tc>
      </w:tr>
      <w:tr w:rsidR="006535B0" w:rsidRPr="006535B0" w14:paraId="63155ED6" w14:textId="77777777" w:rsidTr="006535B0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405E4D" w14:textId="77777777" w:rsidR="006535B0" w:rsidRPr="0039265B" w:rsidRDefault="006535B0" w:rsidP="0007480D">
            <w:pPr>
              <w:pStyle w:val="Textelistediffusion"/>
              <w:spacing w:before="60" w:after="0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E9461" w14:textId="77777777" w:rsidR="006535B0" w:rsidRPr="0039265B" w:rsidRDefault="006535B0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3F1000" w14:textId="77777777" w:rsidR="006535B0" w:rsidRPr="0039265B" w:rsidRDefault="006535B0" w:rsidP="0007480D">
            <w:pPr>
              <w:pStyle w:val="Textelistediffusion"/>
              <w:spacing w:before="60" w:after="0"/>
            </w:pPr>
            <w:r>
              <w:t>G. JANNET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055A3C5" w14:textId="77777777" w:rsidR="006535B0" w:rsidRPr="0039265B" w:rsidRDefault="006535B0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89942" w14:textId="77777777" w:rsidR="006535B0" w:rsidRPr="0039265B" w:rsidRDefault="006535B0" w:rsidP="0007480D">
            <w:pPr>
              <w:pStyle w:val="Textelistediffusion"/>
              <w:spacing w:before="60" w:after="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C208A" w14:textId="77777777" w:rsidR="006535B0" w:rsidRPr="0039265B" w:rsidRDefault="006535B0" w:rsidP="0007480D">
            <w:pPr>
              <w:pStyle w:val="Textelistediffusion"/>
              <w:spacing w:before="60" w:after="0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992460" w14:textId="77777777" w:rsidR="006535B0" w:rsidRPr="0039265B" w:rsidRDefault="006535B0" w:rsidP="0007480D">
            <w:pPr>
              <w:pStyle w:val="Textelistediffusion"/>
              <w:spacing w:before="60" w:after="0"/>
            </w:pPr>
            <w:r w:rsidRPr="0039265B">
              <w:t>A. JEANDET</w:t>
            </w:r>
          </w:p>
        </w:tc>
      </w:tr>
      <w:tr w:rsidR="006535B0" w:rsidRPr="006535B0" w14:paraId="01579E26" w14:textId="77777777" w:rsidTr="006535B0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E425BD" w14:textId="77777777" w:rsidR="006535B0" w:rsidRPr="0039265B" w:rsidRDefault="006535B0" w:rsidP="0007480D">
            <w:pPr>
              <w:pStyle w:val="Textelistediffusion"/>
              <w:spacing w:before="60" w:after="0"/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89003" w14:textId="77777777" w:rsidR="006535B0" w:rsidRPr="0039265B" w:rsidRDefault="006535B0" w:rsidP="0007480D">
            <w:pPr>
              <w:pStyle w:val="Textelistediffusion"/>
              <w:spacing w:before="60" w:after="0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9A072" w14:textId="77777777" w:rsidR="006535B0" w:rsidRPr="0039265B" w:rsidRDefault="006535B0" w:rsidP="006535B0">
            <w:pPr>
              <w:pStyle w:val="Textelistediffusion"/>
              <w:spacing w:before="60" w:after="0"/>
            </w:pPr>
            <w:r>
              <w:t>T.DUDOK de WIT</w:t>
            </w:r>
            <w:r w:rsidRPr="007768F1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25D420E" w14:textId="77777777" w:rsidR="006535B0" w:rsidRPr="0039265B" w:rsidRDefault="006535B0" w:rsidP="0007480D">
            <w:pPr>
              <w:pStyle w:val="Textelistediffusion"/>
              <w:spacing w:before="60" w:after="0"/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BEAAD" w14:textId="77777777" w:rsidR="006535B0" w:rsidRPr="0039265B" w:rsidRDefault="006535B0" w:rsidP="0007480D">
            <w:pPr>
              <w:pStyle w:val="Textelistediffusion"/>
              <w:spacing w:before="60" w:after="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26D5A6" w14:textId="77777777" w:rsidR="006535B0" w:rsidRPr="0039265B" w:rsidRDefault="006535B0" w:rsidP="0007480D">
            <w:pPr>
              <w:pStyle w:val="Textelistediffusion"/>
              <w:spacing w:before="60" w:after="0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DF233C" w14:textId="77777777" w:rsidR="006535B0" w:rsidRPr="0039265B" w:rsidRDefault="006535B0" w:rsidP="0007480D">
            <w:pPr>
              <w:pStyle w:val="Textelistediffusion"/>
              <w:spacing w:before="60" w:after="0"/>
            </w:pPr>
            <w:r w:rsidRPr="0039265B">
              <w:t>P.LEROY</w:t>
            </w:r>
          </w:p>
        </w:tc>
      </w:tr>
      <w:tr w:rsidR="006535B0" w:rsidRPr="006535B0" w14:paraId="30047493" w14:textId="77777777" w:rsidTr="006535B0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5ADA45" w14:textId="77777777" w:rsidR="006535B0" w:rsidRPr="00D62385" w:rsidRDefault="006535B0" w:rsidP="0007480D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440F7" w14:textId="77777777" w:rsidR="006535B0" w:rsidRPr="00D62385" w:rsidRDefault="006535B0" w:rsidP="0007480D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ED1609" w14:textId="77777777" w:rsidR="006535B0" w:rsidRPr="00D62385" w:rsidRDefault="006535B0" w:rsidP="0007480D">
            <w:pPr>
              <w:pStyle w:val="Textelistediffusion"/>
              <w:spacing w:before="60" w:after="0"/>
              <w:rPr>
                <w:lang w:val="it-IT"/>
              </w:rPr>
            </w:pPr>
            <w:r w:rsidRPr="007768F1">
              <w:t>M. KRETZSCHMAR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358BF" w14:textId="77777777" w:rsidR="006535B0" w:rsidRPr="00D62385" w:rsidRDefault="006535B0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206C6D" w14:textId="77777777" w:rsidR="006535B0" w:rsidRPr="00D62385" w:rsidRDefault="006535B0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EC9804" w14:textId="77777777" w:rsidR="006535B0" w:rsidRPr="00D62385" w:rsidRDefault="006535B0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0CC8F" w14:textId="77777777" w:rsidR="006535B0" w:rsidRPr="00D62385" w:rsidRDefault="006535B0" w:rsidP="0007480D">
            <w:pPr>
              <w:pStyle w:val="Textelistediffusion"/>
              <w:spacing w:before="60" w:after="0"/>
              <w:rPr>
                <w:lang w:val="it-IT"/>
              </w:rPr>
            </w:pPr>
            <w:r w:rsidRPr="007768F1">
              <w:t>M.</w:t>
            </w:r>
            <w:r w:rsidRPr="00D62385">
              <w:rPr>
                <w:lang w:val="it-IT"/>
              </w:rPr>
              <w:t>MORLOT</w:t>
            </w:r>
          </w:p>
        </w:tc>
      </w:tr>
      <w:tr w:rsidR="006535B0" w:rsidRPr="006535B0" w14:paraId="4D8314B7" w14:textId="77777777" w:rsidTr="006535B0">
        <w:trPr>
          <w:cantSplit/>
          <w:trHeight w:val="18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F8F116" w14:textId="77777777" w:rsidR="006535B0" w:rsidRDefault="006535B0" w:rsidP="0007480D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5AFFC" w14:textId="77777777" w:rsidR="006535B0" w:rsidRPr="00D62385" w:rsidRDefault="006535B0" w:rsidP="0007480D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7D2BF7" w14:textId="77777777" w:rsidR="006535B0" w:rsidRDefault="006535B0" w:rsidP="0007480D">
            <w:pPr>
              <w:pStyle w:val="Textelistediffusion"/>
              <w:spacing w:before="60" w:after="0"/>
              <w:rPr>
                <w:lang w:val="it-IT"/>
              </w:rPr>
            </w:pPr>
            <w:r w:rsidRPr="0039265B">
              <w:t>V. KRASNOSSELSKIKH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C7F45" w14:textId="77777777" w:rsidR="006535B0" w:rsidRPr="00D62385" w:rsidRDefault="006535B0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7B3A0F" w14:textId="77777777" w:rsidR="006535B0" w:rsidRPr="00D62385" w:rsidRDefault="006535B0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6F0991" w14:textId="77777777" w:rsidR="006535B0" w:rsidRPr="00D62385" w:rsidRDefault="006535B0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CF01C1" w14:textId="77777777" w:rsidR="006535B0" w:rsidRPr="007768F1" w:rsidRDefault="006535B0" w:rsidP="0007480D">
            <w:pPr>
              <w:pStyle w:val="Textelistediffusion"/>
              <w:spacing w:before="60" w:after="0"/>
            </w:pPr>
          </w:p>
        </w:tc>
      </w:tr>
      <w:tr w:rsidR="006535B0" w:rsidRPr="00D62385" w14:paraId="53ADAA6E" w14:textId="77777777" w:rsidTr="0007480D">
        <w:trPr>
          <w:cantSplit/>
          <w:trHeight w:val="18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BE94E3" w14:textId="77777777" w:rsidR="006535B0" w:rsidRPr="00D62385" w:rsidRDefault="006535B0" w:rsidP="006535B0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  <w:r>
              <w:rPr>
                <w:lang w:val="it-IT"/>
              </w:rPr>
              <w:t>SSL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28B3B" w14:textId="77777777" w:rsidR="006535B0" w:rsidRPr="00D62385" w:rsidRDefault="006535B0" w:rsidP="006535B0">
            <w:pPr>
              <w:pStyle w:val="Textelistediffusion"/>
              <w:spacing w:before="60" w:after="0"/>
              <w:jc w:val="center"/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403D8" w14:textId="77777777" w:rsidR="006535B0" w:rsidRPr="00D62385" w:rsidRDefault="006535B0" w:rsidP="006535B0">
            <w:pPr>
              <w:pStyle w:val="Textelistediffusion"/>
              <w:spacing w:before="60" w:after="0"/>
              <w:rPr>
                <w:lang w:val="it-IT"/>
              </w:rPr>
            </w:pPr>
            <w:r>
              <w:rPr>
                <w:lang w:val="it-IT"/>
              </w:rPr>
              <w:t>S.BALE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2BCA" w14:textId="77777777" w:rsidR="006535B0" w:rsidRPr="00D62385" w:rsidRDefault="006535B0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60EFAC" w14:textId="77777777" w:rsidR="006535B0" w:rsidRPr="00D62385" w:rsidRDefault="006535B0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78D1A" w14:textId="77777777" w:rsidR="006535B0" w:rsidRPr="00D62385" w:rsidRDefault="006535B0" w:rsidP="0007480D">
            <w:pPr>
              <w:pStyle w:val="Textelistediffusion"/>
              <w:spacing w:before="60" w:after="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4CDC56" w14:textId="77777777" w:rsidR="006535B0" w:rsidRPr="007768F1" w:rsidRDefault="006535B0" w:rsidP="0007480D">
            <w:pPr>
              <w:pStyle w:val="Textelistediffusion"/>
              <w:spacing w:before="60" w:after="0"/>
            </w:pPr>
          </w:p>
        </w:tc>
      </w:tr>
    </w:tbl>
    <w:p w14:paraId="487019F9" w14:textId="77777777" w:rsidR="006535B0" w:rsidRPr="00E549DF" w:rsidRDefault="006535B0" w:rsidP="00DC4CCA">
      <w:pPr>
        <w:pStyle w:val="Corpsdetexte"/>
      </w:pPr>
    </w:p>
    <w:sectPr w:rsidR="006535B0" w:rsidRPr="00E549DF" w:rsidSect="009610CB">
      <w:headerReference w:type="default" r:id="rId14"/>
      <w:pgSz w:w="11907" w:h="16840" w:code="8"/>
      <w:pgMar w:top="1134" w:right="1418" w:bottom="851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81E14" w14:textId="77777777" w:rsidR="00F5767A" w:rsidRDefault="00F5767A">
      <w:r>
        <w:separator/>
      </w:r>
    </w:p>
  </w:endnote>
  <w:endnote w:type="continuationSeparator" w:id="0">
    <w:p w14:paraId="1EC0FAFF" w14:textId="77777777" w:rsidR="00F5767A" w:rsidRDefault="00F5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FuturaTMedCon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ESAtitle">
    <w:altName w:val="Cambria"/>
    <w:charset w:val="00"/>
    <w:family w:val="auto"/>
    <w:pitch w:val="variable"/>
    <w:sig w:usb0="00000003" w:usb1="00000000" w:usb2="00000000" w:usb3="00000000" w:csb0="00000001" w:csb1="00000000"/>
  </w:font>
  <w:font w:name="BIHEI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0D25E7" w14:textId="77777777" w:rsidR="00F5767A" w:rsidRPr="009610CB" w:rsidRDefault="00F5767A" w:rsidP="006444F4">
    <w:pPr>
      <w:pStyle w:val="Pieddepage"/>
      <w:jc w:val="center"/>
      <w:rPr>
        <w:b/>
        <w:i/>
        <w:sz w:val="20"/>
      </w:rPr>
    </w:pPr>
    <w:r w:rsidRPr="009610CB">
      <w:rPr>
        <w:b/>
        <w:i/>
        <w:sz w:val="20"/>
      </w:rPr>
      <w:fldChar w:fldCharType="begin"/>
    </w:r>
    <w:r w:rsidRPr="009610CB">
      <w:rPr>
        <w:b/>
        <w:i/>
        <w:sz w:val="20"/>
      </w:rPr>
      <w:instrText xml:space="preserve"> FILENAME   \* MERGEFORMAT </w:instrText>
    </w:r>
    <w:r w:rsidRPr="009610CB">
      <w:rPr>
        <w:b/>
        <w:i/>
        <w:sz w:val="20"/>
      </w:rPr>
      <w:fldChar w:fldCharType="separate"/>
    </w:r>
    <w:r w:rsidR="00522A46">
      <w:rPr>
        <w:b/>
        <w:i/>
        <w:noProof/>
        <w:sz w:val="20"/>
      </w:rPr>
      <w:t>ROC-OPS-OTH-NTT-00054-LES_Iss01_Rev01(RPW_Operation_Plan_Template).Draft.docx</w:t>
    </w:r>
    <w:r w:rsidRPr="009610CB">
      <w:rPr>
        <w:b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A0C1AF" w14:textId="77777777" w:rsidR="00F5767A" w:rsidRDefault="00F5767A"/>
  <w:tbl>
    <w:tblPr>
      <w:tblW w:w="9640" w:type="dxa"/>
      <w:tblInd w:w="-176" w:type="dxa"/>
      <w:tblLayout w:type="fixed"/>
      <w:tblLook w:val="01E0" w:firstRow="1" w:lastRow="1" w:firstColumn="1" w:lastColumn="1" w:noHBand="0" w:noVBand="0"/>
    </w:tblPr>
    <w:tblGrid>
      <w:gridCol w:w="4820"/>
      <w:gridCol w:w="4820"/>
    </w:tblGrid>
    <w:tr w:rsidR="00F5767A" w14:paraId="2848CE58" w14:textId="77777777">
      <w:trPr>
        <w:trHeight w:val="995"/>
      </w:trPr>
      <w:tc>
        <w:tcPr>
          <w:tcW w:w="4820" w:type="dxa"/>
        </w:tcPr>
        <w:p w14:paraId="09331DD6" w14:textId="77777777" w:rsidR="00F5767A" w:rsidRDefault="00F5767A">
          <w:pPr>
            <w:pStyle w:val="Pieddepage"/>
            <w:rPr>
              <w:color w:val="999999"/>
              <w:sz w:val="32"/>
            </w:rPr>
          </w:pPr>
          <w:r>
            <w:rPr>
              <w:noProof/>
              <w:snapToGrid/>
              <w:lang w:val="fr-FR"/>
            </w:rPr>
            <w:drawing>
              <wp:inline distT="0" distB="0" distL="0" distR="0" wp14:anchorId="0212CC86" wp14:editId="263CE9B4">
                <wp:extent cx="2790190" cy="835660"/>
                <wp:effectExtent l="0" t="0" r="3810" b="2540"/>
                <wp:docPr id="3" name="Image 4" descr="LE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E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19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090C4442" w14:textId="77777777" w:rsidR="00F5767A" w:rsidRDefault="00F5767A">
          <w:pPr>
            <w:autoSpaceDE w:val="0"/>
            <w:autoSpaceDN w:val="0"/>
            <w:adjustRightInd w:val="0"/>
            <w:rPr>
              <w:color w:val="233288"/>
              <w:sz w:val="24"/>
              <w:szCs w:val="13"/>
            </w:rPr>
          </w:pPr>
          <w:r>
            <w:rPr>
              <w:color w:val="233288"/>
              <w:sz w:val="24"/>
              <w:szCs w:val="13"/>
            </w:rPr>
            <w:t>CNRS-</w:t>
          </w:r>
          <w:proofErr w:type="spellStart"/>
          <w:r>
            <w:rPr>
              <w:color w:val="233288"/>
              <w:sz w:val="24"/>
              <w:szCs w:val="13"/>
            </w:rPr>
            <w:t>Observatoire</w:t>
          </w:r>
          <w:proofErr w:type="spellEnd"/>
          <w:r>
            <w:rPr>
              <w:color w:val="233288"/>
              <w:sz w:val="24"/>
              <w:szCs w:val="13"/>
            </w:rPr>
            <w:t xml:space="preserve"> de PARIS</w:t>
          </w:r>
        </w:p>
        <w:p w14:paraId="36A33D38" w14:textId="77777777" w:rsidR="00F5767A" w:rsidRDefault="00F5767A">
          <w:pPr>
            <w:autoSpaceDE w:val="0"/>
            <w:autoSpaceDN w:val="0"/>
            <w:adjustRightInd w:val="0"/>
            <w:rPr>
              <w:color w:val="233288"/>
              <w:sz w:val="24"/>
              <w:szCs w:val="13"/>
            </w:rPr>
          </w:pPr>
          <w:r>
            <w:rPr>
              <w:color w:val="233288"/>
              <w:sz w:val="24"/>
              <w:szCs w:val="13"/>
            </w:rPr>
            <w:t>Section de MEUDON – LESIA</w:t>
          </w:r>
        </w:p>
        <w:p w14:paraId="2F704B63" w14:textId="77777777" w:rsidR="00F5767A" w:rsidRDefault="00F5767A">
          <w:pPr>
            <w:pStyle w:val="Pieddepage"/>
            <w:rPr>
              <w:rFonts w:ascii="Times New Roman" w:hAnsi="Times New Roman"/>
              <w:color w:val="233288"/>
              <w:szCs w:val="13"/>
            </w:rPr>
          </w:pPr>
          <w:r>
            <w:rPr>
              <w:rFonts w:ascii="Times New Roman" w:hAnsi="Times New Roman"/>
              <w:color w:val="233288"/>
              <w:szCs w:val="13"/>
            </w:rPr>
            <w:t>5, place Jules Janssen</w:t>
          </w:r>
        </w:p>
        <w:p w14:paraId="0208D7BB" w14:textId="77777777" w:rsidR="00F5767A" w:rsidRPr="00DE3114" w:rsidRDefault="00F5767A">
          <w:pPr>
            <w:pStyle w:val="Pieddepage"/>
          </w:pPr>
          <w:r>
            <w:rPr>
              <w:rFonts w:ascii="Times New Roman" w:hAnsi="Times New Roman"/>
              <w:color w:val="233288"/>
              <w:szCs w:val="13"/>
            </w:rPr>
            <w:t xml:space="preserve">92195 </w:t>
          </w:r>
          <w:proofErr w:type="spellStart"/>
          <w:r>
            <w:rPr>
              <w:rFonts w:ascii="Times New Roman" w:hAnsi="Times New Roman"/>
              <w:color w:val="233288"/>
              <w:szCs w:val="13"/>
            </w:rPr>
            <w:t>Meudon</w:t>
          </w:r>
          <w:proofErr w:type="spellEnd"/>
          <w:r>
            <w:rPr>
              <w:rFonts w:ascii="Times New Roman" w:hAnsi="Times New Roman"/>
              <w:color w:val="233288"/>
              <w:szCs w:val="13"/>
            </w:rPr>
            <w:t xml:space="preserve"> </w:t>
          </w:r>
          <w:proofErr w:type="spellStart"/>
          <w:r>
            <w:rPr>
              <w:rFonts w:ascii="Times New Roman" w:hAnsi="Times New Roman"/>
              <w:color w:val="233288"/>
              <w:szCs w:val="13"/>
            </w:rPr>
            <w:t>Cedex</w:t>
          </w:r>
          <w:proofErr w:type="spellEnd"/>
          <w:r>
            <w:rPr>
              <w:rFonts w:ascii="Times New Roman" w:hAnsi="Times New Roman"/>
              <w:color w:val="233288"/>
              <w:szCs w:val="13"/>
            </w:rPr>
            <w:t xml:space="preserve"> – France</w:t>
          </w:r>
        </w:p>
      </w:tc>
    </w:tr>
  </w:tbl>
  <w:p w14:paraId="0C20BC4C" w14:textId="77777777" w:rsidR="00F5767A" w:rsidRDefault="00F5767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14166" w14:textId="77777777" w:rsidR="00F5767A" w:rsidRDefault="00F5767A">
      <w:r>
        <w:separator/>
      </w:r>
    </w:p>
  </w:footnote>
  <w:footnote w:type="continuationSeparator" w:id="0">
    <w:p w14:paraId="6C91F07B" w14:textId="77777777" w:rsidR="00F5767A" w:rsidRDefault="00F576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73B56F" w14:textId="77777777" w:rsidR="00F5767A" w:rsidRDefault="00F5767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0423FE" w14:textId="77777777" w:rsidR="00F5767A" w:rsidRDefault="00F5767A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20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1"/>
      <w:gridCol w:w="5613"/>
      <w:gridCol w:w="3402"/>
    </w:tblGrid>
    <w:tr w:rsidR="00F5767A" w14:paraId="54FA6D00" w14:textId="77777777" w:rsidTr="009F2DCF">
      <w:trPr>
        <w:jc w:val="center"/>
      </w:trPr>
      <w:tc>
        <w:tcPr>
          <w:tcW w:w="1191" w:type="dxa"/>
        </w:tcPr>
        <w:p w14:paraId="1F3B9997" w14:textId="77777777" w:rsidR="00F5767A" w:rsidRDefault="00522A46" w:rsidP="009F2DCF">
          <w:pPr>
            <w:rPr>
              <w:rFonts w:ascii="Tahoma" w:hAnsi="Tahoma" w:cs="Tahoma"/>
              <w:bCs/>
              <w:lang w:val="en-US"/>
            </w:rPr>
          </w:pPr>
          <w:r>
            <w:rPr>
              <w:rFonts w:ascii="Tahoma" w:hAnsi="Tahoma" w:cs="Tahoma"/>
              <w:b/>
              <w:bCs/>
              <w:noProof/>
            </w:rPr>
            <w:pict w14:anchorId="7D1442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2" type="#_x0000_t75" style="position:absolute;margin-left:-2.65pt;margin-top:2.35pt;width:56.7pt;height:55.6pt;z-index:251657728;visibility:visible;mso-wrap-edited:f" o:userdrawn="t" fillcolor="#bbe0e3">
                <v:imagedata r:id="rId1" o:title=""/>
              </v:shape>
              <o:OLEObject Type="Embed" ProgID="Word.Picture.8" ShapeID="_x0000_s2072" DrawAspect="Content" ObjectID="_1471606847" r:id="rId2"/>
            </w:pict>
          </w:r>
        </w:p>
      </w:tc>
      <w:tc>
        <w:tcPr>
          <w:tcW w:w="5613" w:type="dxa"/>
        </w:tcPr>
        <w:p w14:paraId="4C7FF94A" w14:textId="77777777" w:rsidR="00F5767A" w:rsidRDefault="00F5767A" w:rsidP="009F2DCF">
          <w:pPr>
            <w:jc w:val="center"/>
            <w:rPr>
              <w:rFonts w:ascii="Tahoma" w:hAnsi="Tahoma" w:cs="Tahoma"/>
              <w:b/>
              <w:bCs/>
              <w:sz w:val="28"/>
              <w:lang w:val="en-US"/>
            </w:rPr>
          </w:pPr>
        </w:p>
        <w:p w14:paraId="648B7801" w14:textId="77777777" w:rsidR="00F5767A" w:rsidRDefault="00733BC5" w:rsidP="009F2DCF">
          <w:pPr>
            <w:jc w:val="center"/>
            <w:rPr>
              <w:rFonts w:ascii="Tahoma" w:hAnsi="Tahoma" w:cs="Tahoma"/>
              <w:sz w:val="28"/>
              <w:lang w:val="en-US"/>
            </w:rPr>
          </w:pPr>
          <w:fldSimple w:instr=" DOCPROPERTY  Titre  \* MERGEFORMAT ">
            <w:r w:rsidR="00522A46" w:rsidRPr="00522A46">
              <w:rPr>
                <w:rFonts w:ascii="Tahoma" w:hAnsi="Tahoma" w:cs="Tahoma"/>
                <w:b/>
                <w:bCs/>
                <w:sz w:val="28"/>
                <w:lang w:val="en-US"/>
              </w:rPr>
              <w:t>RPW Operation Plan Template</w:t>
            </w:r>
          </w:fldSimple>
        </w:p>
      </w:tc>
      <w:tc>
        <w:tcPr>
          <w:tcW w:w="3402" w:type="dxa"/>
        </w:tcPr>
        <w:p w14:paraId="55879C53" w14:textId="77777777" w:rsidR="00F5767A" w:rsidRDefault="00F5767A" w:rsidP="009F2DCF">
          <w:pPr>
            <w:rPr>
              <w:rFonts w:ascii="Tahoma" w:hAnsi="Tahoma" w:cs="Tahoma"/>
              <w:b/>
              <w:bCs/>
              <w:lang w:val="en-US"/>
            </w:rPr>
          </w:pPr>
          <w:r>
            <w:rPr>
              <w:rFonts w:ascii="Tahoma" w:hAnsi="Tahoma" w:cs="Tahoma"/>
              <w:lang w:val="en-US"/>
            </w:rPr>
            <w:t xml:space="preserve"> </w:t>
          </w:r>
          <w:r>
            <w:rPr>
              <w:rFonts w:ascii="Tahoma" w:hAnsi="Tahoma" w:cs="Tahoma"/>
              <w:b/>
              <w:bCs/>
              <w:lang w:val="en-US"/>
            </w:rPr>
            <w:t xml:space="preserve">Ref: </w:t>
          </w:r>
          <w:r>
            <w:fldChar w:fldCharType="begin"/>
          </w:r>
          <w:r w:rsidRPr="00A90753">
            <w:rPr>
              <w:lang w:val="en-US"/>
            </w:rPr>
            <w:instrText xml:space="preserve"> DOCPROPERTY  Référence  \* MERGEFORMAT </w:instrText>
          </w:r>
          <w:r>
            <w:fldChar w:fldCharType="separate"/>
          </w:r>
          <w:r w:rsidR="00522A46" w:rsidRPr="00522A46">
            <w:rPr>
              <w:rFonts w:ascii="Tahoma" w:hAnsi="Tahoma" w:cs="Tahoma"/>
              <w:sz w:val="16"/>
              <w:szCs w:val="16"/>
              <w:lang w:val="en-US"/>
            </w:rPr>
            <w:t>ROC-OPS-OTH-NTT-XXXXX-LES</w:t>
          </w:r>
          <w:r>
            <w:fldChar w:fldCharType="end"/>
          </w:r>
        </w:p>
        <w:p w14:paraId="4E84ED73" w14:textId="77777777" w:rsidR="00F5767A" w:rsidRPr="00D8364A" w:rsidRDefault="00F5767A" w:rsidP="009F2DCF">
          <w:pPr>
            <w:rPr>
              <w:rFonts w:ascii="Tahoma" w:hAnsi="Tahoma" w:cs="Tahoma"/>
              <w:b/>
            </w:rPr>
          </w:pPr>
          <w:r w:rsidRPr="005850FF">
            <w:rPr>
              <w:rFonts w:ascii="Tahoma" w:hAnsi="Tahoma" w:cs="Tahoma"/>
              <w:b/>
              <w:bCs/>
              <w:lang w:val="en-US"/>
            </w:rPr>
            <w:t xml:space="preserve"> </w:t>
          </w:r>
          <w:r w:rsidRPr="00D8364A">
            <w:rPr>
              <w:rFonts w:ascii="Tahoma" w:hAnsi="Tahoma" w:cs="Tahoma"/>
              <w:b/>
              <w:bCs/>
            </w:rPr>
            <w:t xml:space="preserve">Issue: </w:t>
          </w:r>
          <w:r w:rsidRPr="009F2DCF">
            <w:rPr>
              <w:b/>
              <w:lang w:val="en-US"/>
            </w:rPr>
            <w:t>04</w:t>
          </w:r>
          <w:r w:rsidRPr="00D8364A">
            <w:rPr>
              <w:rFonts w:ascii="Tahoma" w:hAnsi="Tahoma" w:cs="Tahoma"/>
              <w:b/>
              <w:bCs/>
            </w:rPr>
            <w:t xml:space="preserve">      </w:t>
          </w:r>
        </w:p>
        <w:p w14:paraId="5C9631B0" w14:textId="77777777" w:rsidR="00F5767A" w:rsidRPr="00D8364A" w:rsidRDefault="00F5767A" w:rsidP="009F2DCF">
          <w:pPr>
            <w:tabs>
              <w:tab w:val="left" w:pos="1605"/>
            </w:tabs>
            <w:rPr>
              <w:rFonts w:ascii="Tahoma" w:hAnsi="Tahoma" w:cs="Tahoma"/>
            </w:rPr>
          </w:pPr>
          <w:r w:rsidRPr="00D8364A">
            <w:rPr>
              <w:rFonts w:ascii="Tahoma" w:hAnsi="Tahoma" w:cs="Tahoma"/>
              <w:b/>
            </w:rPr>
            <w:t xml:space="preserve"> </w:t>
          </w:r>
          <w:proofErr w:type="gramStart"/>
          <w:r w:rsidRPr="00D8364A">
            <w:rPr>
              <w:rFonts w:ascii="Tahoma" w:hAnsi="Tahoma" w:cs="Tahoma"/>
              <w:b/>
              <w:bCs/>
            </w:rPr>
            <w:t>Revision :</w:t>
          </w:r>
          <w:proofErr w:type="gramEnd"/>
          <w:r w:rsidRPr="00D8364A">
            <w:rPr>
              <w:rFonts w:ascii="Tahoma" w:hAnsi="Tahoma" w:cs="Tahoma"/>
              <w:b/>
              <w:bCs/>
            </w:rPr>
            <w:t xml:space="preserve"> </w:t>
          </w:r>
          <w:fldSimple w:instr=" DOCPROPERTY  Revision  \* MERGEFORMAT ">
            <w:r w:rsidR="00522A46" w:rsidRPr="00522A46">
              <w:rPr>
                <w:rFonts w:ascii="Tahoma" w:hAnsi="Tahoma" w:cs="Tahoma"/>
                <w:b/>
                <w:bCs/>
              </w:rPr>
              <w:t>01</w:t>
            </w:r>
          </w:fldSimple>
          <w:r w:rsidRPr="00D8364A">
            <w:rPr>
              <w:rFonts w:ascii="Tahoma" w:hAnsi="Tahoma" w:cs="Tahoma"/>
              <w:b/>
              <w:bCs/>
            </w:rPr>
            <w:tab/>
          </w:r>
        </w:p>
        <w:p w14:paraId="08FD0FC6" w14:textId="77777777" w:rsidR="00F5767A" w:rsidRPr="00D8364A" w:rsidRDefault="00F5767A" w:rsidP="009F2DCF">
          <w:pPr>
            <w:rPr>
              <w:rFonts w:ascii="Tahoma" w:hAnsi="Tahoma" w:cs="Tahoma"/>
            </w:rPr>
          </w:pPr>
          <w:r w:rsidRPr="00D8364A">
            <w:rPr>
              <w:rFonts w:ascii="Tahoma" w:hAnsi="Tahoma" w:cs="Tahoma"/>
              <w:b/>
              <w:bCs/>
            </w:rPr>
            <w:t xml:space="preserve"> </w:t>
          </w:r>
          <w:proofErr w:type="gramStart"/>
          <w:r w:rsidRPr="00D8364A">
            <w:rPr>
              <w:rFonts w:ascii="Tahoma" w:hAnsi="Tahoma" w:cs="Tahoma"/>
              <w:b/>
              <w:bCs/>
            </w:rPr>
            <w:t>Date</w:t>
          </w:r>
          <w:r w:rsidRPr="00D8364A">
            <w:rPr>
              <w:rFonts w:ascii="Tahoma" w:hAnsi="Tahoma" w:cs="Tahoma"/>
            </w:rPr>
            <w:t xml:space="preserve"> :</w:t>
          </w:r>
          <w:proofErr w:type="gramEnd"/>
          <w:r w:rsidRPr="00D8364A">
            <w:rPr>
              <w:rFonts w:ascii="Tahoma" w:hAnsi="Tahoma" w:cs="Tahoma"/>
            </w:rPr>
            <w:t xml:space="preserve"> </w:t>
          </w:r>
          <w:fldSimple w:instr=" DOCPROPERTY  DateDerniereIssue  \* MERGEFORMAT ">
            <w:r w:rsidR="00522A46" w:rsidRPr="00522A46">
              <w:rPr>
                <w:rFonts w:ascii="Tahoma" w:hAnsi="Tahoma" w:cs="Tahoma"/>
                <w:b/>
                <w:bCs/>
              </w:rPr>
              <w:t>DD/MM/YYYY</w:t>
            </w:r>
          </w:fldSimple>
        </w:p>
        <w:p w14:paraId="6F52C271" w14:textId="77777777" w:rsidR="00F5767A" w:rsidRDefault="00F5767A" w:rsidP="009F2DCF">
          <w:pPr>
            <w:jc w:val="right"/>
            <w:rPr>
              <w:rFonts w:ascii="Tahoma" w:hAnsi="Tahoma" w:cs="Tahoma"/>
              <w:u w:val="single"/>
            </w:rPr>
          </w:pPr>
          <w:r w:rsidRPr="00D8364A">
            <w:rPr>
              <w:rFonts w:ascii="Tahoma" w:hAnsi="Tahoma" w:cs="Tahoma"/>
            </w:rPr>
            <w:t xml:space="preserve">-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0B45B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>/</w:t>
          </w:r>
          <w:r w:rsidRPr="00DE3114">
            <w:rPr>
              <w:rStyle w:val="Numrodepage"/>
              <w:rFonts w:ascii="Tahoma" w:hAnsi="Tahoma" w:cs="Tahoma"/>
              <w:snapToGrid w:val="0"/>
            </w:rPr>
            <w:fldChar w:fldCharType="begin"/>
          </w:r>
          <w:r w:rsidRPr="00DE3114">
            <w:rPr>
              <w:rStyle w:val="Numrodepage"/>
              <w:rFonts w:ascii="Tahoma" w:hAnsi="Tahoma" w:cs="Tahoma"/>
              <w:snapToGrid w:val="0"/>
            </w:rPr>
            <w:instrText xml:space="preserve"> NUMPAGES </w:instrText>
          </w:r>
          <w:r w:rsidRPr="00DE3114">
            <w:rPr>
              <w:rStyle w:val="Numrodepage"/>
              <w:rFonts w:ascii="Tahoma" w:hAnsi="Tahoma" w:cs="Tahoma"/>
              <w:snapToGrid w:val="0"/>
            </w:rPr>
            <w:fldChar w:fldCharType="separate"/>
          </w:r>
          <w:r w:rsidR="00522A46">
            <w:rPr>
              <w:rStyle w:val="Numrodepage"/>
              <w:rFonts w:ascii="Tahoma" w:hAnsi="Tahoma" w:cs="Tahoma"/>
              <w:noProof/>
              <w:snapToGrid w:val="0"/>
            </w:rPr>
            <w:t>10</w:t>
          </w:r>
          <w:r w:rsidRPr="00DE3114">
            <w:rPr>
              <w:rStyle w:val="Numrodepage"/>
              <w:rFonts w:ascii="Tahoma" w:hAnsi="Tahoma" w:cs="Tahoma"/>
              <w:snapToGrid w:val="0"/>
            </w:rPr>
            <w:fldChar w:fldCharType="end"/>
          </w:r>
          <w:r>
            <w:rPr>
              <w:rFonts w:ascii="Tahoma" w:hAnsi="Tahoma" w:cs="Tahoma"/>
            </w:rPr>
            <w:t xml:space="preserve"> -</w:t>
          </w:r>
        </w:p>
      </w:tc>
    </w:tr>
  </w:tbl>
  <w:p w14:paraId="26346DE5" w14:textId="77777777" w:rsidR="00F5767A" w:rsidRPr="009F2DCF" w:rsidRDefault="00F5767A" w:rsidP="009F2DC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065" w:type="dxa"/>
      <w:tblInd w:w="-31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1702"/>
      <w:gridCol w:w="4961"/>
      <w:gridCol w:w="3402"/>
    </w:tblGrid>
    <w:tr w:rsidR="00F5767A" w:rsidRPr="006A3A12" w14:paraId="2FD37BFC" w14:textId="77777777" w:rsidTr="00C82DDF">
      <w:trPr>
        <w:trHeight w:val="1251"/>
      </w:trPr>
      <w:tc>
        <w:tcPr>
          <w:tcW w:w="1702" w:type="dxa"/>
          <w:shd w:val="clear" w:color="auto" w:fill="auto"/>
        </w:tcPr>
        <w:p w14:paraId="24430AE0" w14:textId="77777777" w:rsidR="00F5767A" w:rsidRPr="00C82DDF" w:rsidRDefault="00F5767A" w:rsidP="00C82DDF">
          <w:pPr>
            <w:tabs>
              <w:tab w:val="center" w:pos="4536"/>
              <w:tab w:val="right" w:pos="9072"/>
            </w:tabs>
            <w:ind w:hanging="108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82DDF">
            <w:rPr>
              <w:rFonts w:ascii="Calibri" w:eastAsia="Calibri" w:hAnsi="Calibri"/>
              <w:sz w:val="22"/>
              <w:szCs w:val="22"/>
              <w:lang w:eastAsia="en-US"/>
            </w:rPr>
            <w:object w:dxaOrig="1425" w:dyaOrig="1245" w14:anchorId="0D3B7F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9.35pt;height:70.65pt" o:ole="">
                <v:imagedata r:id="rId1" o:title=""/>
              </v:shape>
              <o:OLEObject Type="Embed" ProgID="Paint.Picture" ShapeID="_x0000_i1026" DrawAspect="Content" ObjectID="_1471606845" r:id="rId2"/>
            </w:object>
          </w:r>
        </w:p>
      </w:tc>
      <w:tc>
        <w:tcPr>
          <w:tcW w:w="4961" w:type="dxa"/>
          <w:shd w:val="clear" w:color="auto" w:fill="auto"/>
        </w:tcPr>
        <w:p w14:paraId="3B04F5D6" w14:textId="77777777" w:rsidR="00F5767A" w:rsidRPr="00C82DDF" w:rsidRDefault="00F5767A" w:rsidP="00C82DDF">
          <w:pPr>
            <w:tabs>
              <w:tab w:val="center" w:pos="4536"/>
              <w:tab w:val="right" w:pos="9072"/>
            </w:tabs>
            <w:ind w:left="357" w:hanging="357"/>
            <w:jc w:val="center"/>
            <w:rPr>
              <w:rFonts w:ascii="Calibri" w:eastAsia="Calibri" w:hAnsi="Calibri"/>
              <w:b/>
              <w:sz w:val="36"/>
              <w:szCs w:val="36"/>
              <w:lang w:eastAsia="en-US"/>
            </w:rPr>
          </w:pPr>
        </w:p>
        <w:p w14:paraId="4857F100" w14:textId="77777777" w:rsidR="00F5767A" w:rsidRPr="00C82DDF" w:rsidRDefault="00F5767A" w:rsidP="00C82DDF">
          <w:pPr>
            <w:tabs>
              <w:tab w:val="center" w:pos="4536"/>
              <w:tab w:val="right" w:pos="9072"/>
            </w:tabs>
            <w:ind w:left="357" w:hanging="357"/>
            <w:jc w:val="center"/>
            <w:rPr>
              <w:rFonts w:ascii="Calibri" w:eastAsia="Calibri" w:hAnsi="Calibri"/>
              <w:b/>
              <w:sz w:val="36"/>
              <w:szCs w:val="36"/>
              <w:lang w:eastAsia="en-US"/>
            </w:rPr>
          </w:pPr>
          <w:r w:rsidRPr="00C82DDF">
            <w:rPr>
              <w:rFonts w:ascii="Calibri" w:eastAsia="Calibri" w:hAnsi="Calibri"/>
              <w:b/>
              <w:sz w:val="36"/>
              <w:szCs w:val="36"/>
              <w:lang w:eastAsia="en-US"/>
            </w:rPr>
            <w:fldChar w:fldCharType="begin"/>
          </w:r>
          <w:r w:rsidRPr="00C82DDF">
            <w:rPr>
              <w:rFonts w:ascii="Calibri" w:eastAsia="Calibri" w:hAnsi="Calibri"/>
              <w:b/>
              <w:sz w:val="36"/>
              <w:szCs w:val="36"/>
              <w:lang w:eastAsia="en-US"/>
            </w:rPr>
            <w:instrText xml:space="preserve"> DOCPROPERTY  Titre  \* MERGEFORMAT </w:instrText>
          </w:r>
          <w:r w:rsidRPr="00C82DDF">
            <w:rPr>
              <w:rFonts w:ascii="Calibri" w:eastAsia="Calibri" w:hAnsi="Calibri"/>
              <w:b/>
              <w:sz w:val="36"/>
              <w:szCs w:val="36"/>
              <w:lang w:eastAsia="en-US"/>
            </w:rPr>
            <w:fldChar w:fldCharType="separate"/>
          </w:r>
          <w:r w:rsidR="00522A46">
            <w:rPr>
              <w:rFonts w:ascii="Calibri" w:eastAsia="Calibri" w:hAnsi="Calibri"/>
              <w:b/>
              <w:sz w:val="36"/>
              <w:szCs w:val="36"/>
              <w:lang w:eastAsia="en-US"/>
            </w:rPr>
            <w:t>RPW Operation Plan Template</w:t>
          </w:r>
          <w:r w:rsidRPr="00C82DDF">
            <w:rPr>
              <w:rFonts w:ascii="Calibri" w:eastAsia="Calibri" w:hAnsi="Calibri"/>
              <w:b/>
              <w:sz w:val="36"/>
              <w:szCs w:val="36"/>
              <w:lang w:eastAsia="en-US"/>
            </w:rPr>
            <w:fldChar w:fldCharType="end"/>
          </w:r>
        </w:p>
      </w:tc>
      <w:tc>
        <w:tcPr>
          <w:tcW w:w="3402" w:type="dxa"/>
          <w:shd w:val="clear" w:color="auto" w:fill="auto"/>
        </w:tcPr>
        <w:p w14:paraId="70C57A2B" w14:textId="77777777" w:rsidR="00F5767A" w:rsidRPr="00C82DDF" w:rsidRDefault="00F5767A" w:rsidP="00C82DDF">
          <w:pPr>
            <w:tabs>
              <w:tab w:val="center" w:pos="4536"/>
              <w:tab w:val="right" w:pos="9072"/>
            </w:tabs>
            <w:ind w:left="357" w:hanging="357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t>Ref:</w:t>
          </w:r>
          <w:r w:rsidRPr="00C82DDF">
            <w:rPr>
              <w:rFonts w:ascii="Calibri" w:eastAsia="Calibri" w:hAnsi="Calibri"/>
              <w:b/>
              <w:lang w:eastAsia="en-US"/>
            </w:rPr>
            <w:t xml:space="preserve"> 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begin"/>
          </w:r>
          <w:r w:rsidRPr="00C82DDF">
            <w:rPr>
              <w:rFonts w:ascii="Calibri" w:eastAsia="Calibri" w:hAnsi="Calibri"/>
              <w:b/>
              <w:lang w:eastAsia="en-US"/>
            </w:rPr>
            <w:instrText xml:space="preserve"> DOCPROPERTY  Référence  \* MERGEFORMAT </w:instrTex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separate"/>
          </w:r>
          <w:r w:rsidR="00522A46">
            <w:rPr>
              <w:rFonts w:ascii="Calibri" w:eastAsia="Calibri" w:hAnsi="Calibri"/>
              <w:b/>
              <w:lang w:eastAsia="en-US"/>
            </w:rPr>
            <w:t>ROC-OPS-OTH-NTT-XXXXX-LES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end"/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 </w:t>
          </w:r>
        </w:p>
        <w:p w14:paraId="62ECB669" w14:textId="77777777" w:rsidR="00F5767A" w:rsidRPr="00C82DDF" w:rsidRDefault="00F5767A" w:rsidP="00C82DDF">
          <w:pPr>
            <w:tabs>
              <w:tab w:val="center" w:pos="4536"/>
              <w:tab w:val="right" w:pos="9072"/>
            </w:tabs>
            <w:ind w:left="357" w:hanging="357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Issue: 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begin"/>
          </w:r>
          <w:r w:rsidRPr="00C82DDF">
            <w:rPr>
              <w:rFonts w:ascii="Calibri" w:eastAsia="Calibri" w:hAnsi="Calibri"/>
              <w:b/>
              <w:lang w:eastAsia="en-US"/>
            </w:rPr>
            <w:instrText xml:space="preserve"> DOCPROPERTY  Issue  \* MERGEFORMAT </w:instrTex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separate"/>
          </w:r>
          <w:r w:rsidR="00522A46">
            <w:rPr>
              <w:rFonts w:ascii="Calibri" w:eastAsia="Calibri" w:hAnsi="Calibri"/>
              <w:b/>
              <w:lang w:eastAsia="en-US"/>
            </w:rPr>
            <w:t>01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end"/>
          </w:r>
        </w:p>
        <w:p w14:paraId="2E1EBE7A" w14:textId="77777777" w:rsidR="00F5767A" w:rsidRPr="00C82DDF" w:rsidRDefault="00F5767A" w:rsidP="00C82DDF">
          <w:pPr>
            <w:tabs>
              <w:tab w:val="center" w:pos="4536"/>
              <w:tab w:val="right" w:pos="9072"/>
            </w:tabs>
            <w:ind w:left="357" w:hanging="357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Revision: 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begin"/>
          </w:r>
          <w:r w:rsidRPr="00C82DDF">
            <w:rPr>
              <w:rFonts w:ascii="Calibri" w:eastAsia="Calibri" w:hAnsi="Calibri"/>
              <w:b/>
              <w:lang w:eastAsia="en-US"/>
            </w:rPr>
            <w:instrText xml:space="preserve"> DOCPROPERTY  Revision  \* MERGEFORMAT </w:instrTex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separate"/>
          </w:r>
          <w:r w:rsidR="00522A46">
            <w:rPr>
              <w:rFonts w:ascii="Calibri" w:eastAsia="Calibri" w:hAnsi="Calibri"/>
              <w:b/>
              <w:lang w:eastAsia="en-US"/>
            </w:rPr>
            <w:t>01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end"/>
          </w:r>
        </w:p>
        <w:p w14:paraId="6C7E0A1C" w14:textId="77777777" w:rsidR="00F5767A" w:rsidRPr="00C82DDF" w:rsidRDefault="00F5767A" w:rsidP="00C82DDF">
          <w:pPr>
            <w:tabs>
              <w:tab w:val="center" w:pos="4536"/>
              <w:tab w:val="right" w:pos="9072"/>
            </w:tabs>
            <w:ind w:left="357" w:hanging="357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Date: 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begin"/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instrText xml:space="preserve"> DOCPROPERTY  DateDerniereIssue  \* MERGEFORMAT </w:instrTex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separate"/>
          </w:r>
          <w:r w:rsidR="00522A46">
            <w:rPr>
              <w:rFonts w:ascii="Calibri" w:eastAsia="Calibri" w:hAnsi="Calibri"/>
              <w:b/>
              <w:sz w:val="22"/>
              <w:szCs w:val="22"/>
              <w:lang w:eastAsia="en-US"/>
            </w:rPr>
            <w:t>DD/MM/YYYY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end"/>
          </w:r>
        </w:p>
        <w:p w14:paraId="3A56D26D" w14:textId="77777777" w:rsidR="00F5767A" w:rsidRPr="00C82DDF" w:rsidRDefault="00F5767A" w:rsidP="00C82DDF">
          <w:pPr>
            <w:tabs>
              <w:tab w:val="center" w:pos="4536"/>
              <w:tab w:val="right" w:pos="9072"/>
            </w:tabs>
            <w:ind w:left="357" w:hanging="357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                                             - 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begin"/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instrText xml:space="preserve"> PAGE   \* MERGEFORMAT </w:instrTex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separate"/>
          </w:r>
          <w:r w:rsidR="00522A46">
            <w:rPr>
              <w:rFonts w:ascii="Calibri" w:eastAsia="Calibri" w:hAnsi="Calibri"/>
              <w:b/>
              <w:noProof/>
              <w:sz w:val="22"/>
              <w:szCs w:val="22"/>
              <w:lang w:eastAsia="en-US"/>
            </w:rPr>
            <w:t>1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end"/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 / 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begin"/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instrText xml:space="preserve"> NUMPAGES   \* MERGEFORMAT </w:instrTex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separate"/>
          </w:r>
          <w:r w:rsidR="00522A46">
            <w:rPr>
              <w:rFonts w:ascii="Calibri" w:eastAsia="Calibri" w:hAnsi="Calibri"/>
              <w:b/>
              <w:noProof/>
              <w:sz w:val="22"/>
              <w:szCs w:val="22"/>
              <w:lang w:eastAsia="en-US"/>
            </w:rPr>
            <w:t>10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end"/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 -</w:t>
          </w:r>
        </w:p>
      </w:tc>
    </w:tr>
  </w:tbl>
  <w:p w14:paraId="5F484AF6" w14:textId="77777777" w:rsidR="00F5767A" w:rsidRDefault="00F5767A" w:rsidP="006A3A12">
    <w:pPr>
      <w:pStyle w:val="En-tte"/>
      <w:ind w:left="-426"/>
    </w:pPr>
    <w:r>
      <w:rPr>
        <w:noProof/>
        <w:snapToGrid/>
        <w:lang w:val="fr-FR"/>
      </w:rPr>
      <w:drawing>
        <wp:inline distT="0" distB="0" distL="0" distR="0" wp14:anchorId="3E842E4B" wp14:editId="6FF0C06B">
          <wp:extent cx="6384925" cy="678180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49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065" w:type="dxa"/>
      <w:tblInd w:w="-31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1702"/>
      <w:gridCol w:w="4961"/>
      <w:gridCol w:w="3402"/>
    </w:tblGrid>
    <w:tr w:rsidR="00F5767A" w:rsidRPr="006A3A12" w14:paraId="4D10BCEF" w14:textId="77777777" w:rsidTr="00C82DDF">
      <w:trPr>
        <w:trHeight w:val="1251"/>
      </w:trPr>
      <w:tc>
        <w:tcPr>
          <w:tcW w:w="1702" w:type="dxa"/>
          <w:shd w:val="clear" w:color="auto" w:fill="auto"/>
        </w:tcPr>
        <w:p w14:paraId="7C638185" w14:textId="77777777" w:rsidR="00F5767A" w:rsidRPr="00C82DDF" w:rsidRDefault="00F5767A" w:rsidP="00C82DDF">
          <w:pPr>
            <w:tabs>
              <w:tab w:val="center" w:pos="4536"/>
              <w:tab w:val="right" w:pos="9072"/>
            </w:tabs>
            <w:ind w:hanging="108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82DDF">
            <w:rPr>
              <w:rFonts w:ascii="Calibri" w:eastAsia="Calibri" w:hAnsi="Calibri"/>
              <w:sz w:val="22"/>
              <w:szCs w:val="22"/>
              <w:lang w:eastAsia="en-US"/>
            </w:rPr>
            <w:object w:dxaOrig="1425" w:dyaOrig="1245" w14:anchorId="09DE5A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9.35pt;height:70.65pt" o:ole="">
                <v:imagedata r:id="rId1" o:title=""/>
              </v:shape>
              <o:OLEObject Type="Embed" ProgID="PBrush" ShapeID="_x0000_i1027" DrawAspect="Content" ObjectID="_1471606846" r:id="rId2"/>
            </w:object>
          </w:r>
        </w:p>
      </w:tc>
      <w:tc>
        <w:tcPr>
          <w:tcW w:w="4961" w:type="dxa"/>
          <w:shd w:val="clear" w:color="auto" w:fill="auto"/>
        </w:tcPr>
        <w:p w14:paraId="106CCEF8" w14:textId="77777777" w:rsidR="00F5767A" w:rsidRPr="00C82DDF" w:rsidRDefault="00F5767A" w:rsidP="00C82DDF">
          <w:pPr>
            <w:tabs>
              <w:tab w:val="center" w:pos="4536"/>
              <w:tab w:val="right" w:pos="9072"/>
            </w:tabs>
            <w:ind w:left="357" w:hanging="357"/>
            <w:jc w:val="center"/>
            <w:rPr>
              <w:rFonts w:ascii="Calibri" w:eastAsia="Calibri" w:hAnsi="Calibri"/>
              <w:b/>
              <w:sz w:val="36"/>
              <w:szCs w:val="36"/>
              <w:lang w:eastAsia="en-US"/>
            </w:rPr>
          </w:pPr>
        </w:p>
        <w:p w14:paraId="394CB91D" w14:textId="77777777" w:rsidR="00F5767A" w:rsidRPr="00C82DDF" w:rsidRDefault="00F5767A" w:rsidP="00C82DDF">
          <w:pPr>
            <w:tabs>
              <w:tab w:val="center" w:pos="4536"/>
              <w:tab w:val="right" w:pos="9072"/>
            </w:tabs>
            <w:ind w:left="357" w:hanging="357"/>
            <w:jc w:val="center"/>
            <w:rPr>
              <w:rFonts w:ascii="Calibri" w:eastAsia="Calibri" w:hAnsi="Calibri"/>
              <w:b/>
              <w:sz w:val="36"/>
              <w:szCs w:val="36"/>
              <w:lang w:eastAsia="en-US"/>
            </w:rPr>
          </w:pPr>
          <w:r w:rsidRPr="00C82DDF">
            <w:rPr>
              <w:rFonts w:ascii="Calibri" w:eastAsia="Calibri" w:hAnsi="Calibri"/>
              <w:b/>
              <w:sz w:val="36"/>
              <w:szCs w:val="36"/>
              <w:lang w:eastAsia="en-US"/>
            </w:rPr>
            <w:fldChar w:fldCharType="begin"/>
          </w:r>
          <w:r w:rsidRPr="00C82DDF">
            <w:rPr>
              <w:rFonts w:ascii="Calibri" w:eastAsia="Calibri" w:hAnsi="Calibri"/>
              <w:b/>
              <w:sz w:val="36"/>
              <w:szCs w:val="36"/>
              <w:lang w:eastAsia="en-US"/>
            </w:rPr>
            <w:instrText xml:space="preserve"> DOCPROPERTY  Titre  \* MERGEFORMAT </w:instrText>
          </w:r>
          <w:r w:rsidRPr="00C82DDF">
            <w:rPr>
              <w:rFonts w:ascii="Calibri" w:eastAsia="Calibri" w:hAnsi="Calibri"/>
              <w:b/>
              <w:sz w:val="36"/>
              <w:szCs w:val="36"/>
              <w:lang w:eastAsia="en-US"/>
            </w:rPr>
            <w:fldChar w:fldCharType="separate"/>
          </w:r>
          <w:r w:rsidR="00522A46">
            <w:rPr>
              <w:rFonts w:ascii="Calibri" w:eastAsia="Calibri" w:hAnsi="Calibri"/>
              <w:b/>
              <w:sz w:val="36"/>
              <w:szCs w:val="36"/>
              <w:lang w:eastAsia="en-US"/>
            </w:rPr>
            <w:t>RPW Operation Plan Template</w:t>
          </w:r>
          <w:r w:rsidRPr="00C82DDF">
            <w:rPr>
              <w:rFonts w:ascii="Calibri" w:eastAsia="Calibri" w:hAnsi="Calibri"/>
              <w:b/>
              <w:sz w:val="36"/>
              <w:szCs w:val="36"/>
              <w:lang w:eastAsia="en-US"/>
            </w:rPr>
            <w:fldChar w:fldCharType="end"/>
          </w:r>
        </w:p>
      </w:tc>
      <w:tc>
        <w:tcPr>
          <w:tcW w:w="3402" w:type="dxa"/>
          <w:shd w:val="clear" w:color="auto" w:fill="auto"/>
        </w:tcPr>
        <w:p w14:paraId="4F667024" w14:textId="77777777" w:rsidR="00F5767A" w:rsidRPr="00C82DDF" w:rsidRDefault="00F5767A" w:rsidP="00C82DDF">
          <w:pPr>
            <w:tabs>
              <w:tab w:val="center" w:pos="4536"/>
              <w:tab w:val="right" w:pos="9072"/>
            </w:tabs>
            <w:ind w:left="357" w:hanging="357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t>Ref:</w:t>
          </w:r>
          <w:r w:rsidRPr="00C82DDF">
            <w:rPr>
              <w:rFonts w:ascii="Calibri" w:eastAsia="Calibri" w:hAnsi="Calibri"/>
              <w:b/>
              <w:lang w:eastAsia="en-US"/>
            </w:rPr>
            <w:t xml:space="preserve"> 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begin"/>
          </w:r>
          <w:r w:rsidRPr="00C82DDF">
            <w:rPr>
              <w:rFonts w:ascii="Calibri" w:eastAsia="Calibri" w:hAnsi="Calibri"/>
              <w:b/>
              <w:lang w:eastAsia="en-US"/>
            </w:rPr>
            <w:instrText xml:space="preserve"> DOCPROPERTY  Référence  \* MERGEFORMAT </w:instrTex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separate"/>
          </w:r>
          <w:r w:rsidR="00522A46">
            <w:rPr>
              <w:rFonts w:ascii="Calibri" w:eastAsia="Calibri" w:hAnsi="Calibri"/>
              <w:b/>
              <w:lang w:eastAsia="en-US"/>
            </w:rPr>
            <w:t>ROC-OPS-OTH-NTT-XXXXX-LES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end"/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 </w:t>
          </w:r>
        </w:p>
        <w:p w14:paraId="27E8F06B" w14:textId="77777777" w:rsidR="00F5767A" w:rsidRPr="00C82DDF" w:rsidRDefault="00F5767A" w:rsidP="00C82DDF">
          <w:pPr>
            <w:tabs>
              <w:tab w:val="center" w:pos="4536"/>
              <w:tab w:val="right" w:pos="9072"/>
            </w:tabs>
            <w:ind w:left="357" w:hanging="357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Issue: 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begin"/>
          </w:r>
          <w:r w:rsidRPr="00C82DDF">
            <w:rPr>
              <w:rFonts w:ascii="Calibri" w:eastAsia="Calibri" w:hAnsi="Calibri"/>
              <w:b/>
              <w:lang w:eastAsia="en-US"/>
            </w:rPr>
            <w:instrText xml:space="preserve"> DOCPROPERTY  Issue  \* MERGEFORMAT </w:instrTex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separate"/>
          </w:r>
          <w:r w:rsidR="00522A46">
            <w:rPr>
              <w:rFonts w:ascii="Calibri" w:eastAsia="Calibri" w:hAnsi="Calibri"/>
              <w:b/>
              <w:lang w:eastAsia="en-US"/>
            </w:rPr>
            <w:t>01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end"/>
          </w:r>
        </w:p>
        <w:p w14:paraId="2E5BFC75" w14:textId="77777777" w:rsidR="00F5767A" w:rsidRPr="00C82DDF" w:rsidRDefault="00F5767A" w:rsidP="00C82DDF">
          <w:pPr>
            <w:tabs>
              <w:tab w:val="center" w:pos="4536"/>
              <w:tab w:val="right" w:pos="9072"/>
            </w:tabs>
            <w:ind w:left="357" w:hanging="357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Revision: 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begin"/>
          </w:r>
          <w:r w:rsidRPr="00C82DDF">
            <w:rPr>
              <w:rFonts w:ascii="Calibri" w:eastAsia="Calibri" w:hAnsi="Calibri"/>
              <w:b/>
              <w:lang w:eastAsia="en-US"/>
            </w:rPr>
            <w:instrText xml:space="preserve"> DOCPROPERTY  Revision  \* MERGEFORMAT </w:instrTex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separate"/>
          </w:r>
          <w:r w:rsidR="00522A46">
            <w:rPr>
              <w:rFonts w:ascii="Calibri" w:eastAsia="Calibri" w:hAnsi="Calibri"/>
              <w:b/>
              <w:lang w:eastAsia="en-US"/>
            </w:rPr>
            <w:t>01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end"/>
          </w:r>
        </w:p>
        <w:p w14:paraId="19F0E834" w14:textId="77777777" w:rsidR="00F5767A" w:rsidRPr="00C82DDF" w:rsidRDefault="00F5767A" w:rsidP="00C82DDF">
          <w:pPr>
            <w:tabs>
              <w:tab w:val="center" w:pos="4536"/>
              <w:tab w:val="right" w:pos="9072"/>
            </w:tabs>
            <w:ind w:left="357" w:hanging="357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Date: 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begin"/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instrText xml:space="preserve"> DOCPROPERTY  DateDerniereIssue  \* MERGEFORMAT </w:instrTex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separate"/>
          </w:r>
          <w:r w:rsidR="00522A46">
            <w:rPr>
              <w:rFonts w:ascii="Calibri" w:eastAsia="Calibri" w:hAnsi="Calibri"/>
              <w:b/>
              <w:sz w:val="22"/>
              <w:szCs w:val="22"/>
              <w:lang w:eastAsia="en-US"/>
            </w:rPr>
            <w:t>DD/MM/YYYY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end"/>
          </w:r>
        </w:p>
        <w:p w14:paraId="4A08C23F" w14:textId="77777777" w:rsidR="00F5767A" w:rsidRPr="00C82DDF" w:rsidRDefault="00F5767A" w:rsidP="00C82DDF">
          <w:pPr>
            <w:tabs>
              <w:tab w:val="center" w:pos="4536"/>
              <w:tab w:val="right" w:pos="9072"/>
            </w:tabs>
            <w:ind w:left="357" w:hanging="357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                                             - 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begin"/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instrText xml:space="preserve"> PAGE   \* MERGEFORMAT </w:instrTex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separate"/>
          </w:r>
          <w:r w:rsidR="00522A46">
            <w:rPr>
              <w:rFonts w:ascii="Calibri" w:eastAsia="Calibri" w:hAnsi="Calibri"/>
              <w:b/>
              <w:noProof/>
              <w:sz w:val="22"/>
              <w:szCs w:val="22"/>
              <w:lang w:eastAsia="en-US"/>
            </w:rPr>
            <w:t>8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end"/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 / 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begin"/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instrText xml:space="preserve"> NUMPAGES   \* MERGEFORMAT </w:instrTex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separate"/>
          </w:r>
          <w:r w:rsidR="00522A46">
            <w:rPr>
              <w:rFonts w:ascii="Calibri" w:eastAsia="Calibri" w:hAnsi="Calibri"/>
              <w:b/>
              <w:noProof/>
              <w:sz w:val="22"/>
              <w:szCs w:val="22"/>
              <w:lang w:eastAsia="en-US"/>
            </w:rPr>
            <w:t>10</w:t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fldChar w:fldCharType="end"/>
          </w:r>
          <w:r w:rsidRPr="00C82DDF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 -</w:t>
          </w:r>
        </w:p>
      </w:tc>
    </w:tr>
  </w:tbl>
  <w:p w14:paraId="162CF2B2" w14:textId="77777777" w:rsidR="00F5767A" w:rsidRPr="005C1318" w:rsidRDefault="00F5767A" w:rsidP="005C1318">
    <w:pPr>
      <w:pStyle w:val="En-tte"/>
      <w:ind w:left="-42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1ACA2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DD47698"/>
    <w:multiLevelType w:val="hybridMultilevel"/>
    <w:tmpl w:val="E15AF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A23BB"/>
    <w:multiLevelType w:val="hybridMultilevel"/>
    <w:tmpl w:val="4330F9B0"/>
    <w:lvl w:ilvl="0" w:tplc="0FD22F2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7A7C"/>
    <w:multiLevelType w:val="hybridMultilevel"/>
    <w:tmpl w:val="924A963A"/>
    <w:lvl w:ilvl="0" w:tplc="616CE0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53C14"/>
    <w:multiLevelType w:val="multilevel"/>
    <w:tmpl w:val="3280C498"/>
    <w:lvl w:ilvl="0">
      <w:start w:val="1"/>
      <w:numFmt w:val="upperRoman"/>
      <w:pStyle w:val="TitreRomain"/>
      <w:lvlText w:val="%1."/>
      <w:lvlJc w:val="left"/>
      <w:pPr>
        <w:tabs>
          <w:tab w:val="num" w:pos="851"/>
        </w:tabs>
        <w:ind w:left="851" w:hanging="85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0B5B74"/>
    <w:multiLevelType w:val="hybridMultilevel"/>
    <w:tmpl w:val="EBD62680"/>
    <w:lvl w:ilvl="0" w:tplc="BCACB562">
      <w:start w:val="1"/>
      <w:numFmt w:val="bullet"/>
      <w:pStyle w:val="Puc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5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 w:hint="default"/>
      </w:rPr>
    </w:lvl>
    <w:lvl w:ilvl="2" w:tplc="DE32B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AC0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E0E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 w:hint="default"/>
      </w:rPr>
    </w:lvl>
    <w:lvl w:ilvl="5" w:tplc="88AE0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5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6C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 w:hint="default"/>
      </w:rPr>
    </w:lvl>
    <w:lvl w:ilvl="8" w:tplc="2D323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260030"/>
    <w:multiLevelType w:val="multilevel"/>
    <w:tmpl w:val="0028463A"/>
    <w:lvl w:ilvl="0">
      <w:start w:val="1"/>
      <w:numFmt w:val="decimal"/>
      <w:lvlText w:val="%1"/>
      <w:lvlJc w:val="left"/>
      <w:pPr>
        <w:tabs>
          <w:tab w:val="num" w:pos="432"/>
        </w:tabs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4807F15"/>
    <w:multiLevelType w:val="hybridMultilevel"/>
    <w:tmpl w:val="05E47F88"/>
    <w:lvl w:ilvl="0" w:tplc="E78A5620">
      <w:start w:val="1"/>
      <w:numFmt w:val="decimal"/>
      <w:lvlText w:val="RD%1"/>
      <w:lvlJc w:val="center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36187B"/>
    <w:multiLevelType w:val="hybridMultilevel"/>
    <w:tmpl w:val="D5129CE4"/>
    <w:lvl w:ilvl="0" w:tplc="46BC1C64">
      <w:start w:val="5"/>
      <w:numFmt w:val="bullet"/>
      <w:pStyle w:val="ConVietas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A33C9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26A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E9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88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86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8D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E1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9E4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B3040"/>
    <w:multiLevelType w:val="hybridMultilevel"/>
    <w:tmpl w:val="EBE68E3C"/>
    <w:lvl w:ilvl="0" w:tplc="AA6C9580">
      <w:start w:val="1"/>
      <w:numFmt w:val="decimal"/>
      <w:lvlText w:val="AD%1"/>
      <w:lvlJc w:val="center"/>
      <w:pPr>
        <w:tabs>
          <w:tab w:val="num" w:pos="72"/>
        </w:tabs>
        <w:ind w:left="72" w:firstLine="288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5D7691"/>
    <w:multiLevelType w:val="multilevel"/>
    <w:tmpl w:val="4E3251B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32"/>
        <w:vertAlign w:val="baseli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10"/>
  </w:num>
  <w:num w:numId="11">
    <w:abstractNumId w:val="10"/>
  </w:num>
  <w:num w:numId="12">
    <w:abstractNumId w:val="6"/>
  </w:num>
  <w:num w:numId="13">
    <w:abstractNumId w:val="6"/>
  </w:num>
  <w:num w:numId="14">
    <w:abstractNumId w:val="2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7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1F"/>
    <w:rsid w:val="00006C82"/>
    <w:rsid w:val="00017888"/>
    <w:rsid w:val="00023B18"/>
    <w:rsid w:val="000250DA"/>
    <w:rsid w:val="00030F07"/>
    <w:rsid w:val="00031B97"/>
    <w:rsid w:val="00032E1F"/>
    <w:rsid w:val="00040E53"/>
    <w:rsid w:val="00044EB9"/>
    <w:rsid w:val="00044F90"/>
    <w:rsid w:val="00064DBF"/>
    <w:rsid w:val="0007480D"/>
    <w:rsid w:val="0009063F"/>
    <w:rsid w:val="000B45B0"/>
    <w:rsid w:val="000C6DCD"/>
    <w:rsid w:val="000C7225"/>
    <w:rsid w:val="000C72AC"/>
    <w:rsid w:val="000D1512"/>
    <w:rsid w:val="000D29EC"/>
    <w:rsid w:val="000D420A"/>
    <w:rsid w:val="000D6AC4"/>
    <w:rsid w:val="000D7983"/>
    <w:rsid w:val="00111AFB"/>
    <w:rsid w:val="00130BF1"/>
    <w:rsid w:val="0014089C"/>
    <w:rsid w:val="001442A1"/>
    <w:rsid w:val="00151D77"/>
    <w:rsid w:val="001576A3"/>
    <w:rsid w:val="00171CB4"/>
    <w:rsid w:val="00174225"/>
    <w:rsid w:val="00187EA7"/>
    <w:rsid w:val="00196231"/>
    <w:rsid w:val="00196CD6"/>
    <w:rsid w:val="001A3C17"/>
    <w:rsid w:val="001B0B4D"/>
    <w:rsid w:val="001C0CB6"/>
    <w:rsid w:val="001D37A8"/>
    <w:rsid w:val="001D46B7"/>
    <w:rsid w:val="001D5A04"/>
    <w:rsid w:val="001E4B13"/>
    <w:rsid w:val="001F3204"/>
    <w:rsid w:val="001F4134"/>
    <w:rsid w:val="001F41EB"/>
    <w:rsid w:val="00220A70"/>
    <w:rsid w:val="00230F1B"/>
    <w:rsid w:val="00233DAB"/>
    <w:rsid w:val="00255864"/>
    <w:rsid w:val="00257A8C"/>
    <w:rsid w:val="00275F23"/>
    <w:rsid w:val="0027687A"/>
    <w:rsid w:val="002852B8"/>
    <w:rsid w:val="00287C95"/>
    <w:rsid w:val="002A5258"/>
    <w:rsid w:val="002B3CBD"/>
    <w:rsid w:val="002C1E65"/>
    <w:rsid w:val="002E5D3A"/>
    <w:rsid w:val="00300BB5"/>
    <w:rsid w:val="00306078"/>
    <w:rsid w:val="00325020"/>
    <w:rsid w:val="00336D01"/>
    <w:rsid w:val="00340889"/>
    <w:rsid w:val="00344389"/>
    <w:rsid w:val="003517FA"/>
    <w:rsid w:val="00363CAB"/>
    <w:rsid w:val="00364C11"/>
    <w:rsid w:val="003722FC"/>
    <w:rsid w:val="00373B56"/>
    <w:rsid w:val="0038471E"/>
    <w:rsid w:val="003965F0"/>
    <w:rsid w:val="003978AB"/>
    <w:rsid w:val="003A3447"/>
    <w:rsid w:val="003A4EBB"/>
    <w:rsid w:val="003A7ACF"/>
    <w:rsid w:val="003E44B6"/>
    <w:rsid w:val="003E7484"/>
    <w:rsid w:val="003F0DE8"/>
    <w:rsid w:val="003F18C5"/>
    <w:rsid w:val="003F4F52"/>
    <w:rsid w:val="0041639F"/>
    <w:rsid w:val="00417FC7"/>
    <w:rsid w:val="00421739"/>
    <w:rsid w:val="0044366D"/>
    <w:rsid w:val="00450930"/>
    <w:rsid w:val="004670E2"/>
    <w:rsid w:val="00471762"/>
    <w:rsid w:val="00473848"/>
    <w:rsid w:val="00480D8E"/>
    <w:rsid w:val="00483E04"/>
    <w:rsid w:val="0049140A"/>
    <w:rsid w:val="00495040"/>
    <w:rsid w:val="0049615F"/>
    <w:rsid w:val="00497A4E"/>
    <w:rsid w:val="004A2AA0"/>
    <w:rsid w:val="004A6B85"/>
    <w:rsid w:val="004C7E32"/>
    <w:rsid w:val="004E29B2"/>
    <w:rsid w:val="004E6166"/>
    <w:rsid w:val="005177BC"/>
    <w:rsid w:val="00522A46"/>
    <w:rsid w:val="00532D55"/>
    <w:rsid w:val="00545A3E"/>
    <w:rsid w:val="00545C60"/>
    <w:rsid w:val="00546B0B"/>
    <w:rsid w:val="005558EE"/>
    <w:rsid w:val="005816A1"/>
    <w:rsid w:val="00582AA7"/>
    <w:rsid w:val="005850FF"/>
    <w:rsid w:val="00587D15"/>
    <w:rsid w:val="0059349C"/>
    <w:rsid w:val="005A77B0"/>
    <w:rsid w:val="005C1318"/>
    <w:rsid w:val="005C15F2"/>
    <w:rsid w:val="005C3AAF"/>
    <w:rsid w:val="005C3BFB"/>
    <w:rsid w:val="005D40E0"/>
    <w:rsid w:val="005D7125"/>
    <w:rsid w:val="005E3BCE"/>
    <w:rsid w:val="005E66A4"/>
    <w:rsid w:val="005E742D"/>
    <w:rsid w:val="005F2297"/>
    <w:rsid w:val="005F422D"/>
    <w:rsid w:val="00603824"/>
    <w:rsid w:val="006065BC"/>
    <w:rsid w:val="006178E1"/>
    <w:rsid w:val="00621E64"/>
    <w:rsid w:val="00622265"/>
    <w:rsid w:val="006444F4"/>
    <w:rsid w:val="00651607"/>
    <w:rsid w:val="006535B0"/>
    <w:rsid w:val="00653C0D"/>
    <w:rsid w:val="00655B5A"/>
    <w:rsid w:val="00660FDA"/>
    <w:rsid w:val="00662B14"/>
    <w:rsid w:val="00691198"/>
    <w:rsid w:val="00693116"/>
    <w:rsid w:val="0069717B"/>
    <w:rsid w:val="006A3A12"/>
    <w:rsid w:val="006B24E7"/>
    <w:rsid w:val="006B453D"/>
    <w:rsid w:val="006C3448"/>
    <w:rsid w:val="006D052D"/>
    <w:rsid w:val="006D74F3"/>
    <w:rsid w:val="006D7E0D"/>
    <w:rsid w:val="006F3529"/>
    <w:rsid w:val="007051EC"/>
    <w:rsid w:val="007127C5"/>
    <w:rsid w:val="00721193"/>
    <w:rsid w:val="00723327"/>
    <w:rsid w:val="00731318"/>
    <w:rsid w:val="00733BC5"/>
    <w:rsid w:val="00744AF2"/>
    <w:rsid w:val="00761148"/>
    <w:rsid w:val="007734B6"/>
    <w:rsid w:val="007768F1"/>
    <w:rsid w:val="00776B06"/>
    <w:rsid w:val="00777227"/>
    <w:rsid w:val="007851C7"/>
    <w:rsid w:val="0078644C"/>
    <w:rsid w:val="00795120"/>
    <w:rsid w:val="007A370E"/>
    <w:rsid w:val="007B1232"/>
    <w:rsid w:val="007C6185"/>
    <w:rsid w:val="007D0319"/>
    <w:rsid w:val="007E4105"/>
    <w:rsid w:val="007F1AA6"/>
    <w:rsid w:val="007F3718"/>
    <w:rsid w:val="007F71F7"/>
    <w:rsid w:val="00805BFA"/>
    <w:rsid w:val="00825EE2"/>
    <w:rsid w:val="00830DDA"/>
    <w:rsid w:val="00847578"/>
    <w:rsid w:val="00850D66"/>
    <w:rsid w:val="00853707"/>
    <w:rsid w:val="00866167"/>
    <w:rsid w:val="00881DB4"/>
    <w:rsid w:val="00882A6E"/>
    <w:rsid w:val="008A0049"/>
    <w:rsid w:val="008A4C4B"/>
    <w:rsid w:val="008B6E6A"/>
    <w:rsid w:val="008B6F3E"/>
    <w:rsid w:val="008C66A4"/>
    <w:rsid w:val="008C7CDA"/>
    <w:rsid w:val="0090150B"/>
    <w:rsid w:val="0090519E"/>
    <w:rsid w:val="00906BDB"/>
    <w:rsid w:val="00915984"/>
    <w:rsid w:val="00922DBA"/>
    <w:rsid w:val="0094262D"/>
    <w:rsid w:val="00943DCC"/>
    <w:rsid w:val="00943F25"/>
    <w:rsid w:val="00946DAE"/>
    <w:rsid w:val="00957422"/>
    <w:rsid w:val="009610CB"/>
    <w:rsid w:val="009643AB"/>
    <w:rsid w:val="00971A72"/>
    <w:rsid w:val="00977A44"/>
    <w:rsid w:val="00982604"/>
    <w:rsid w:val="00987654"/>
    <w:rsid w:val="00990BF7"/>
    <w:rsid w:val="009A035F"/>
    <w:rsid w:val="009A07C0"/>
    <w:rsid w:val="009B575D"/>
    <w:rsid w:val="009C04D0"/>
    <w:rsid w:val="009D1D8C"/>
    <w:rsid w:val="009E1E19"/>
    <w:rsid w:val="009E6E20"/>
    <w:rsid w:val="009F2DCF"/>
    <w:rsid w:val="00A131DD"/>
    <w:rsid w:val="00A341ED"/>
    <w:rsid w:val="00A54CD2"/>
    <w:rsid w:val="00A606C5"/>
    <w:rsid w:val="00A6538E"/>
    <w:rsid w:val="00A65E24"/>
    <w:rsid w:val="00A730E8"/>
    <w:rsid w:val="00A82744"/>
    <w:rsid w:val="00A90753"/>
    <w:rsid w:val="00AA6889"/>
    <w:rsid w:val="00AB1737"/>
    <w:rsid w:val="00AB3D09"/>
    <w:rsid w:val="00AB672A"/>
    <w:rsid w:val="00AB6A3C"/>
    <w:rsid w:val="00AD012F"/>
    <w:rsid w:val="00AD436F"/>
    <w:rsid w:val="00AF1853"/>
    <w:rsid w:val="00AF649B"/>
    <w:rsid w:val="00B0328D"/>
    <w:rsid w:val="00B0675E"/>
    <w:rsid w:val="00B259AE"/>
    <w:rsid w:val="00B3522C"/>
    <w:rsid w:val="00B5013E"/>
    <w:rsid w:val="00B507B7"/>
    <w:rsid w:val="00B509F4"/>
    <w:rsid w:val="00B51254"/>
    <w:rsid w:val="00B53A48"/>
    <w:rsid w:val="00B57158"/>
    <w:rsid w:val="00B60AD8"/>
    <w:rsid w:val="00B64973"/>
    <w:rsid w:val="00B6771C"/>
    <w:rsid w:val="00B80722"/>
    <w:rsid w:val="00BB0583"/>
    <w:rsid w:val="00BC14ED"/>
    <w:rsid w:val="00BE0E4D"/>
    <w:rsid w:val="00BF5216"/>
    <w:rsid w:val="00BF60E9"/>
    <w:rsid w:val="00C04C51"/>
    <w:rsid w:val="00C116A8"/>
    <w:rsid w:val="00C11B56"/>
    <w:rsid w:val="00C123D1"/>
    <w:rsid w:val="00C24A8C"/>
    <w:rsid w:val="00C25DD3"/>
    <w:rsid w:val="00C40A50"/>
    <w:rsid w:val="00C510E9"/>
    <w:rsid w:val="00C66EB5"/>
    <w:rsid w:val="00C82DDF"/>
    <w:rsid w:val="00C87545"/>
    <w:rsid w:val="00CA6427"/>
    <w:rsid w:val="00CB0B42"/>
    <w:rsid w:val="00CB65E0"/>
    <w:rsid w:val="00CD3205"/>
    <w:rsid w:val="00CF4768"/>
    <w:rsid w:val="00D12344"/>
    <w:rsid w:val="00D33603"/>
    <w:rsid w:val="00D35B58"/>
    <w:rsid w:val="00D553A4"/>
    <w:rsid w:val="00D61A99"/>
    <w:rsid w:val="00D7678B"/>
    <w:rsid w:val="00D8364A"/>
    <w:rsid w:val="00D85356"/>
    <w:rsid w:val="00D90F94"/>
    <w:rsid w:val="00D96076"/>
    <w:rsid w:val="00DA06C5"/>
    <w:rsid w:val="00DB2F75"/>
    <w:rsid w:val="00DB7AE2"/>
    <w:rsid w:val="00DC28E4"/>
    <w:rsid w:val="00DC3E1F"/>
    <w:rsid w:val="00DC4CCA"/>
    <w:rsid w:val="00DC6F05"/>
    <w:rsid w:val="00DE1595"/>
    <w:rsid w:val="00DE3114"/>
    <w:rsid w:val="00DE7112"/>
    <w:rsid w:val="00DF4FD9"/>
    <w:rsid w:val="00E11FDF"/>
    <w:rsid w:val="00E244DB"/>
    <w:rsid w:val="00E24CB9"/>
    <w:rsid w:val="00E32C91"/>
    <w:rsid w:val="00E549DF"/>
    <w:rsid w:val="00E66A3F"/>
    <w:rsid w:val="00E72465"/>
    <w:rsid w:val="00E75B31"/>
    <w:rsid w:val="00E83BA5"/>
    <w:rsid w:val="00E85F0E"/>
    <w:rsid w:val="00E87AEC"/>
    <w:rsid w:val="00EB2B7B"/>
    <w:rsid w:val="00EB66A4"/>
    <w:rsid w:val="00EC53CE"/>
    <w:rsid w:val="00EC7050"/>
    <w:rsid w:val="00ED050D"/>
    <w:rsid w:val="00EF56BC"/>
    <w:rsid w:val="00F1332E"/>
    <w:rsid w:val="00F312C5"/>
    <w:rsid w:val="00F53DC3"/>
    <w:rsid w:val="00F55BF3"/>
    <w:rsid w:val="00F5767A"/>
    <w:rsid w:val="00F67B16"/>
    <w:rsid w:val="00F715F9"/>
    <w:rsid w:val="00F74E7A"/>
    <w:rsid w:val="00F8497A"/>
    <w:rsid w:val="00FB07F5"/>
    <w:rsid w:val="00FB53C6"/>
    <w:rsid w:val="00FB7FB9"/>
    <w:rsid w:val="00FD0B7E"/>
    <w:rsid w:val="00FD2C02"/>
    <w:rsid w:val="00FE1FEB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0CFA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204"/>
    <w:rPr>
      <w:lang w:val="en-GB"/>
    </w:rPr>
  </w:style>
  <w:style w:type="paragraph" w:styleId="Titre1">
    <w:name w:val="heading 1"/>
    <w:next w:val="CorpsText"/>
    <w:qFormat/>
    <w:rsid w:val="0049615F"/>
    <w:pPr>
      <w:keepNext/>
      <w:numPr>
        <w:numId w:val="15"/>
      </w:numPr>
      <w:spacing w:before="240" w:after="120"/>
      <w:outlineLvl w:val="0"/>
    </w:pPr>
    <w:rPr>
      <w:rFonts w:ascii="Arial" w:hAnsi="Arial" w:cs="Arial"/>
      <w:b/>
      <w:smallCaps/>
      <w:sz w:val="32"/>
      <w:lang w:val="en-GB" w:eastAsia="en-GB"/>
    </w:rPr>
  </w:style>
  <w:style w:type="paragraph" w:styleId="Titre2">
    <w:name w:val="heading 2"/>
    <w:next w:val="CorpsText"/>
    <w:autoRedefine/>
    <w:qFormat/>
    <w:rsid w:val="001576A3"/>
    <w:pPr>
      <w:keepNext/>
      <w:numPr>
        <w:ilvl w:val="1"/>
        <w:numId w:val="15"/>
      </w:numPr>
      <w:spacing w:before="240" w:after="120"/>
      <w:outlineLvl w:val="1"/>
    </w:pPr>
    <w:rPr>
      <w:rFonts w:ascii="Arial" w:hAnsi="Arial" w:cs="Arial"/>
      <w:b/>
      <w:sz w:val="28"/>
      <w:lang w:val="en-GB" w:eastAsia="en-GB"/>
    </w:rPr>
  </w:style>
  <w:style w:type="paragraph" w:styleId="Titre3">
    <w:name w:val="heading 3"/>
    <w:basedOn w:val="Normal"/>
    <w:next w:val="CorpsText"/>
    <w:autoRedefine/>
    <w:qFormat/>
    <w:rsid w:val="0049615F"/>
    <w:pPr>
      <w:keepNext/>
      <w:numPr>
        <w:ilvl w:val="2"/>
        <w:numId w:val="15"/>
      </w:numPr>
      <w:spacing w:before="120" w:after="120"/>
      <w:outlineLvl w:val="2"/>
    </w:pPr>
    <w:rPr>
      <w:rFonts w:ascii="Arial" w:hAnsi="Arial" w:cs="Arial"/>
      <w:b/>
      <w:bCs/>
      <w:sz w:val="24"/>
    </w:rPr>
  </w:style>
  <w:style w:type="paragraph" w:styleId="Titre4">
    <w:name w:val="heading 4"/>
    <w:basedOn w:val="Normal"/>
    <w:next w:val="CorpsText"/>
    <w:qFormat/>
    <w:rsid w:val="00FD0B7E"/>
    <w:pPr>
      <w:keepNext/>
      <w:numPr>
        <w:ilvl w:val="3"/>
        <w:numId w:val="15"/>
      </w:numPr>
      <w:spacing w:before="120" w:after="120"/>
      <w:ind w:left="2280"/>
      <w:outlineLvl w:val="3"/>
    </w:pPr>
    <w:rPr>
      <w:rFonts w:ascii="Arial" w:hAnsi="Arial" w:cs="Arial"/>
      <w:b/>
      <w:bCs/>
      <w:sz w:val="24"/>
    </w:rPr>
  </w:style>
  <w:style w:type="paragraph" w:styleId="Titre5">
    <w:name w:val="heading 5"/>
    <w:basedOn w:val="Normal"/>
    <w:next w:val="CorpsText"/>
    <w:autoRedefine/>
    <w:qFormat/>
    <w:rsid w:val="0049615F"/>
    <w:pPr>
      <w:keepNext/>
      <w:numPr>
        <w:ilvl w:val="4"/>
        <w:numId w:val="15"/>
      </w:numPr>
      <w:spacing w:before="120" w:after="120"/>
      <w:jc w:val="center"/>
      <w:outlineLvl w:val="4"/>
    </w:pPr>
    <w:rPr>
      <w:rFonts w:ascii="Arial" w:hAnsi="Arial" w:cs="Arial"/>
      <w:b/>
      <w:bCs/>
      <w:sz w:val="24"/>
      <w:szCs w:val="22"/>
    </w:rPr>
  </w:style>
  <w:style w:type="paragraph" w:styleId="Titre6">
    <w:name w:val="heading 6"/>
    <w:basedOn w:val="Normal"/>
    <w:next w:val="Normal"/>
    <w:qFormat/>
    <w:rsid w:val="0049615F"/>
    <w:pPr>
      <w:keepNext/>
      <w:numPr>
        <w:ilvl w:val="5"/>
        <w:numId w:val="15"/>
      </w:numPr>
      <w:jc w:val="both"/>
      <w:outlineLvl w:val="5"/>
    </w:pPr>
    <w:rPr>
      <w:rFonts w:ascii="Arial" w:hAnsi="Arial" w:cs="Arial"/>
      <w:b/>
    </w:rPr>
  </w:style>
  <w:style w:type="paragraph" w:styleId="Titre7">
    <w:name w:val="heading 7"/>
    <w:basedOn w:val="Normal"/>
    <w:next w:val="Normal"/>
    <w:qFormat/>
    <w:rsid w:val="0049615F"/>
    <w:pPr>
      <w:keepNext/>
      <w:numPr>
        <w:ilvl w:val="6"/>
        <w:numId w:val="15"/>
      </w:numPr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u w:val="single"/>
    </w:rPr>
  </w:style>
  <w:style w:type="paragraph" w:styleId="Titre8">
    <w:name w:val="heading 8"/>
    <w:basedOn w:val="Normal"/>
    <w:next w:val="NormalBody"/>
    <w:qFormat/>
    <w:rsid w:val="0049615F"/>
    <w:pPr>
      <w:keepNext/>
      <w:numPr>
        <w:ilvl w:val="7"/>
        <w:numId w:val="15"/>
      </w:numPr>
      <w:spacing w:before="240" w:after="120"/>
      <w:outlineLvl w:val="7"/>
    </w:pPr>
    <w:rPr>
      <w:sz w:val="24"/>
      <w:lang w:eastAsia="en-GB"/>
    </w:rPr>
  </w:style>
  <w:style w:type="paragraph" w:styleId="Titre9">
    <w:name w:val="heading 9"/>
    <w:basedOn w:val="Normal"/>
    <w:next w:val="Normal"/>
    <w:qFormat/>
    <w:rsid w:val="0049615F"/>
    <w:pPr>
      <w:numPr>
        <w:ilvl w:val="8"/>
        <w:numId w:val="15"/>
      </w:numPr>
      <w:spacing w:before="240" w:after="60"/>
      <w:outlineLvl w:val="8"/>
    </w:pPr>
    <w:rPr>
      <w:sz w:val="1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rsid w:val="00776B06"/>
    <w:pPr>
      <w:tabs>
        <w:tab w:val="left" w:pos="1890"/>
      </w:tabs>
      <w:jc w:val="both"/>
    </w:pPr>
    <w:rPr>
      <w:rFonts w:ascii="Tahoma" w:hAnsi="Tahoma"/>
    </w:rPr>
  </w:style>
  <w:style w:type="paragraph" w:styleId="Corpsdetexte2">
    <w:name w:val="Body Text 2"/>
    <w:basedOn w:val="Normal"/>
    <w:rsid w:val="00776B06"/>
    <w:pPr>
      <w:jc w:val="center"/>
    </w:pPr>
    <w:rPr>
      <w:rFonts w:ascii="Arial" w:hAnsi="Arial" w:cs="Arial"/>
      <w:sz w:val="48"/>
    </w:rPr>
  </w:style>
  <w:style w:type="paragraph" w:styleId="Pieddepage">
    <w:name w:val="footer"/>
    <w:basedOn w:val="Normal"/>
    <w:rsid w:val="00776B06"/>
    <w:pPr>
      <w:tabs>
        <w:tab w:val="center" w:pos="4536"/>
        <w:tab w:val="right" w:pos="9072"/>
      </w:tabs>
    </w:pPr>
    <w:rPr>
      <w:rFonts w:ascii="New York" w:hAnsi="New York"/>
      <w:snapToGrid w:val="0"/>
      <w:sz w:val="24"/>
    </w:rPr>
  </w:style>
  <w:style w:type="character" w:styleId="Numrodepage">
    <w:name w:val="page number"/>
    <w:basedOn w:val="Policepardfaut"/>
    <w:rsid w:val="00776B06"/>
  </w:style>
  <w:style w:type="paragraph" w:styleId="En-tte">
    <w:name w:val="header"/>
    <w:basedOn w:val="Normal"/>
    <w:rsid w:val="00776B06"/>
    <w:pPr>
      <w:tabs>
        <w:tab w:val="center" w:pos="4536"/>
        <w:tab w:val="right" w:pos="9072"/>
      </w:tabs>
    </w:pPr>
    <w:rPr>
      <w:rFonts w:ascii="New York" w:hAnsi="New York"/>
      <w:snapToGrid w:val="0"/>
      <w:sz w:val="24"/>
    </w:rPr>
  </w:style>
  <w:style w:type="paragraph" w:customStyle="1" w:styleId="annexe">
    <w:name w:val="annexe"/>
    <w:next w:val="Corpsdetexte"/>
    <w:rsid w:val="00776B06"/>
    <w:pPr>
      <w:tabs>
        <w:tab w:val="left" w:pos="0"/>
      </w:tabs>
      <w:jc w:val="center"/>
      <w:outlineLvl w:val="0"/>
    </w:pPr>
    <w:rPr>
      <w:rFonts w:ascii="Arial" w:hAnsi="Arial"/>
      <w:b/>
      <w:sz w:val="32"/>
    </w:rPr>
  </w:style>
  <w:style w:type="character" w:styleId="Lienhypertexte">
    <w:name w:val="Hyperlink"/>
    <w:uiPriority w:val="99"/>
    <w:rsid w:val="00776B06"/>
    <w:rPr>
      <w:color w:val="0000FF"/>
      <w:u w:val="single"/>
    </w:rPr>
  </w:style>
  <w:style w:type="paragraph" w:styleId="Notedebasdepage">
    <w:name w:val="footnote text"/>
    <w:basedOn w:val="Normal"/>
    <w:semiHidden/>
    <w:rsid w:val="00776B06"/>
  </w:style>
  <w:style w:type="character" w:styleId="Marquenotebasdepage">
    <w:name w:val="footnote reference"/>
    <w:semiHidden/>
    <w:rsid w:val="00776B06"/>
    <w:rPr>
      <w:vertAlign w:val="superscript"/>
    </w:rPr>
  </w:style>
  <w:style w:type="character" w:styleId="Lienhypertextesuivi">
    <w:name w:val="FollowedHyperlink"/>
    <w:rsid w:val="00776B06"/>
    <w:rPr>
      <w:color w:val="800080"/>
      <w:u w:val="single"/>
    </w:rPr>
  </w:style>
  <w:style w:type="paragraph" w:customStyle="1" w:styleId="xl24">
    <w:name w:val="xl24"/>
    <w:basedOn w:val="Normal"/>
    <w:rsid w:val="00776B0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5">
    <w:name w:val="xl25"/>
    <w:basedOn w:val="Normal"/>
    <w:rsid w:val="00776B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6">
    <w:name w:val="xl26"/>
    <w:basedOn w:val="Normal"/>
    <w:rsid w:val="00776B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7">
    <w:name w:val="xl27"/>
    <w:basedOn w:val="Normal"/>
    <w:rsid w:val="00776B0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Normal"/>
    <w:rsid w:val="00776B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TM1">
    <w:name w:val="toc 1"/>
    <w:next w:val="Corpsdetexte"/>
    <w:autoRedefine/>
    <w:uiPriority w:val="39"/>
    <w:rsid w:val="00776B06"/>
    <w:pPr>
      <w:spacing w:before="80" w:after="80"/>
    </w:pPr>
    <w:rPr>
      <w:rFonts w:ascii="Tahoma" w:hAnsi="Tahoma"/>
      <w:b/>
      <w:sz w:val="24"/>
    </w:rPr>
  </w:style>
  <w:style w:type="paragraph" w:styleId="TM2">
    <w:name w:val="toc 2"/>
    <w:next w:val="Corpsdetexte"/>
    <w:autoRedefine/>
    <w:uiPriority w:val="39"/>
    <w:rsid w:val="00776B06"/>
    <w:pPr>
      <w:spacing w:before="40" w:after="40"/>
      <w:ind w:left="198"/>
    </w:pPr>
    <w:rPr>
      <w:rFonts w:ascii="Tahoma" w:hAnsi="Tahoma"/>
    </w:rPr>
  </w:style>
  <w:style w:type="paragraph" w:styleId="TM3">
    <w:name w:val="toc 3"/>
    <w:basedOn w:val="Normal"/>
    <w:next w:val="Normal"/>
    <w:autoRedefine/>
    <w:uiPriority w:val="39"/>
    <w:rsid w:val="00776B06"/>
    <w:pPr>
      <w:ind w:left="400"/>
    </w:pPr>
    <w:rPr>
      <w:rFonts w:ascii="Arial" w:hAnsi="Arial"/>
      <w:i/>
    </w:rPr>
  </w:style>
  <w:style w:type="paragraph" w:styleId="TM4">
    <w:name w:val="toc 4"/>
    <w:basedOn w:val="Normal"/>
    <w:next w:val="Normal"/>
    <w:autoRedefine/>
    <w:semiHidden/>
    <w:rsid w:val="00776B06"/>
    <w:pPr>
      <w:ind w:left="600"/>
    </w:pPr>
  </w:style>
  <w:style w:type="paragraph" w:styleId="TM5">
    <w:name w:val="toc 5"/>
    <w:basedOn w:val="Normal"/>
    <w:next w:val="Normal"/>
    <w:autoRedefine/>
    <w:semiHidden/>
    <w:rsid w:val="00776B06"/>
    <w:pPr>
      <w:ind w:left="800"/>
    </w:pPr>
  </w:style>
  <w:style w:type="paragraph" w:styleId="TM6">
    <w:name w:val="toc 6"/>
    <w:basedOn w:val="Normal"/>
    <w:next w:val="Normal"/>
    <w:autoRedefine/>
    <w:semiHidden/>
    <w:rsid w:val="00776B06"/>
    <w:pPr>
      <w:ind w:left="1000"/>
    </w:pPr>
  </w:style>
  <w:style w:type="paragraph" w:styleId="TM7">
    <w:name w:val="toc 7"/>
    <w:basedOn w:val="Normal"/>
    <w:next w:val="Normal"/>
    <w:autoRedefine/>
    <w:semiHidden/>
    <w:rsid w:val="00776B06"/>
    <w:pPr>
      <w:ind w:left="1200"/>
    </w:pPr>
  </w:style>
  <w:style w:type="paragraph" w:styleId="TM8">
    <w:name w:val="toc 8"/>
    <w:basedOn w:val="Normal"/>
    <w:next w:val="Normal"/>
    <w:autoRedefine/>
    <w:semiHidden/>
    <w:rsid w:val="00776B06"/>
    <w:pPr>
      <w:ind w:left="1400"/>
    </w:pPr>
  </w:style>
  <w:style w:type="paragraph" w:styleId="TM9">
    <w:name w:val="toc 9"/>
    <w:basedOn w:val="Normal"/>
    <w:next w:val="Normal"/>
    <w:autoRedefine/>
    <w:semiHidden/>
    <w:rsid w:val="00776B06"/>
    <w:pPr>
      <w:ind w:left="1600"/>
    </w:pPr>
  </w:style>
  <w:style w:type="paragraph" w:customStyle="1" w:styleId="RefSec">
    <w:name w:val="Ref_Sec"/>
    <w:basedOn w:val="RefSecCache"/>
    <w:rsid w:val="00776B06"/>
    <w:pPr>
      <w:tabs>
        <w:tab w:val="clear" w:pos="1560"/>
        <w:tab w:val="clear" w:pos="3828"/>
        <w:tab w:val="clear" w:pos="4536"/>
        <w:tab w:val="left" w:pos="1701"/>
        <w:tab w:val="left" w:pos="3969"/>
        <w:tab w:val="left" w:pos="4678"/>
      </w:tabs>
    </w:pPr>
    <w:rPr>
      <w:b/>
      <w:bCs/>
      <w:vanish w:val="0"/>
      <w:color w:val="auto"/>
    </w:rPr>
  </w:style>
  <w:style w:type="paragraph" w:customStyle="1" w:styleId="RefSecCache">
    <w:name w:val="Ref_Sec_Cache"/>
    <w:basedOn w:val="Bleu"/>
    <w:rsid w:val="00776B06"/>
    <w:pPr>
      <w:tabs>
        <w:tab w:val="clear" w:pos="2410"/>
        <w:tab w:val="left" w:pos="1560"/>
        <w:tab w:val="left" w:pos="3828"/>
        <w:tab w:val="left" w:pos="4536"/>
      </w:tabs>
    </w:pPr>
  </w:style>
  <w:style w:type="paragraph" w:customStyle="1" w:styleId="Bleu">
    <w:name w:val="Bleu"/>
    <w:basedOn w:val="Normal"/>
    <w:rsid w:val="00776B06"/>
    <w:pPr>
      <w:tabs>
        <w:tab w:val="left" w:pos="2410"/>
      </w:tabs>
      <w:spacing w:after="120"/>
      <w:jc w:val="both"/>
    </w:pPr>
    <w:rPr>
      <w:rFonts w:ascii="Arial" w:hAnsi="Arial" w:cs="Arial"/>
      <w:vanish/>
      <w:color w:val="0000FF"/>
      <w:sz w:val="22"/>
      <w:szCs w:val="22"/>
    </w:rPr>
  </w:style>
  <w:style w:type="paragraph" w:customStyle="1" w:styleId="titretableau">
    <w:name w:val="titre tableau"/>
    <w:basedOn w:val="Normal"/>
    <w:rsid w:val="00776B06"/>
    <w:pPr>
      <w:spacing w:before="120" w:after="240"/>
      <w:ind w:left="426"/>
      <w:jc w:val="center"/>
    </w:pPr>
    <w:rPr>
      <w:rFonts w:ascii="Times" w:hAnsi="Times"/>
      <w:b/>
      <w:bCs/>
    </w:rPr>
  </w:style>
  <w:style w:type="paragraph" w:customStyle="1" w:styleId="Logo">
    <w:name w:val="Logo"/>
    <w:basedOn w:val="En-tte"/>
    <w:rsid w:val="00776B06"/>
    <w:pPr>
      <w:keepNext/>
      <w:tabs>
        <w:tab w:val="clear" w:pos="4536"/>
        <w:tab w:val="clear" w:pos="9072"/>
        <w:tab w:val="left" w:pos="2268"/>
      </w:tabs>
      <w:spacing w:before="120" w:after="120"/>
      <w:jc w:val="center"/>
    </w:pPr>
    <w:rPr>
      <w:rFonts w:ascii="Arial" w:hAnsi="Arial" w:cs="Arial"/>
      <w:snapToGrid/>
      <w:sz w:val="22"/>
      <w:szCs w:val="22"/>
    </w:rPr>
  </w:style>
  <w:style w:type="paragraph" w:customStyle="1" w:styleId="En-tteRef">
    <w:name w:val="En-tête_Ref"/>
    <w:basedOn w:val="En-tte"/>
    <w:rsid w:val="00776B06"/>
    <w:pPr>
      <w:keepNext/>
      <w:tabs>
        <w:tab w:val="clear" w:pos="4536"/>
        <w:tab w:val="clear" w:pos="9072"/>
        <w:tab w:val="left" w:pos="1560"/>
      </w:tabs>
      <w:spacing w:before="120" w:after="240"/>
      <w:ind w:left="170"/>
      <w:jc w:val="both"/>
    </w:pPr>
    <w:rPr>
      <w:rFonts w:ascii="Arial" w:hAnsi="Arial"/>
      <w:b/>
      <w:snapToGrid/>
      <w:sz w:val="22"/>
    </w:rPr>
  </w:style>
  <w:style w:type="character" w:customStyle="1" w:styleId="m1">
    <w:name w:val="m1"/>
    <w:rsid w:val="00776B06"/>
    <w:rPr>
      <w:color w:val="0000FF"/>
    </w:rPr>
  </w:style>
  <w:style w:type="character" w:customStyle="1" w:styleId="t1">
    <w:name w:val="t1"/>
    <w:rsid w:val="00776B06"/>
    <w:rPr>
      <w:color w:val="990000"/>
    </w:rPr>
  </w:style>
  <w:style w:type="paragraph" w:styleId="Textedebulles">
    <w:name w:val="Balloon Text"/>
    <w:basedOn w:val="Normal"/>
    <w:rsid w:val="00776B06"/>
    <w:rPr>
      <w:rFonts w:ascii="Tahoma" w:hAnsi="Tahoma" w:cs="Tahoma"/>
      <w:sz w:val="16"/>
      <w:szCs w:val="16"/>
      <w:lang w:val="en-US" w:eastAsia="en-US"/>
    </w:rPr>
  </w:style>
  <w:style w:type="paragraph" w:customStyle="1" w:styleId="StyleCorpsdetexteGauche05cm">
    <w:name w:val="Style Corps de texte + Gauche :  05 cm"/>
    <w:basedOn w:val="Corpsdetexte"/>
    <w:rsid w:val="00776B06"/>
    <w:pPr>
      <w:tabs>
        <w:tab w:val="clear" w:pos="1890"/>
      </w:tabs>
    </w:pPr>
  </w:style>
  <w:style w:type="paragraph" w:customStyle="1" w:styleId="StyleCorpsdetextePremireligne05cm">
    <w:name w:val="Style Corps de texte + Première ligne : 05 cm"/>
    <w:basedOn w:val="Corpsdetexte"/>
    <w:rsid w:val="00776B06"/>
    <w:pPr>
      <w:tabs>
        <w:tab w:val="clear" w:pos="1890"/>
      </w:tabs>
      <w:ind w:firstLine="284"/>
    </w:pPr>
  </w:style>
  <w:style w:type="paragraph" w:customStyle="1" w:styleId="StyleCorpsdetexteGauche125cm">
    <w:name w:val="Style Corps de texte + Gauche :  125 cm"/>
    <w:basedOn w:val="Corpsdetexte"/>
    <w:rsid w:val="00776B06"/>
    <w:pPr>
      <w:tabs>
        <w:tab w:val="clear" w:pos="1890"/>
      </w:tabs>
    </w:pPr>
  </w:style>
  <w:style w:type="paragraph" w:customStyle="1" w:styleId="Bouton">
    <w:name w:val="Bouton"/>
    <w:basedOn w:val="Normal"/>
    <w:rsid w:val="00776B06"/>
    <w:pPr>
      <w:tabs>
        <w:tab w:val="left" w:pos="993"/>
      </w:tabs>
      <w:spacing w:before="120" w:after="120"/>
      <w:jc w:val="both"/>
    </w:pPr>
    <w:rPr>
      <w:rFonts w:ascii="Arial" w:hAnsi="Arial" w:cs="Arial"/>
      <w:vanish/>
      <w:color w:val="FF0000"/>
      <w:sz w:val="22"/>
      <w:szCs w:val="22"/>
    </w:rPr>
  </w:style>
  <w:style w:type="paragraph" w:customStyle="1" w:styleId="Textetableau">
    <w:name w:val="Texte tableau"/>
    <w:basedOn w:val="Normal"/>
    <w:rsid w:val="00776B06"/>
    <w:pPr>
      <w:keepLines/>
      <w:spacing w:before="60" w:after="60"/>
    </w:pPr>
    <w:rPr>
      <w:rFonts w:ascii="Arial" w:hAnsi="Arial"/>
    </w:rPr>
  </w:style>
  <w:style w:type="character" w:customStyle="1" w:styleId="CorpsdetexteCar">
    <w:name w:val="Corps de texte Car"/>
    <w:rsid w:val="00776B06"/>
    <w:rPr>
      <w:rFonts w:ascii="Tahoma" w:hAnsi="Tahoma"/>
      <w:lang w:val="fr-FR" w:eastAsia="fr-FR" w:bidi="ar-SA"/>
    </w:rPr>
  </w:style>
  <w:style w:type="paragraph" w:customStyle="1" w:styleId="entetecadre">
    <w:name w:val="entetecadre"/>
    <w:basedOn w:val="Normal"/>
    <w:rsid w:val="00776B06"/>
    <w:pPr>
      <w:spacing w:line="360" w:lineRule="auto"/>
    </w:pPr>
    <w:rPr>
      <w:rFonts w:ascii="Trebuchet MS" w:hAnsi="Trebuchet MS"/>
      <w:color w:val="333399"/>
      <w:szCs w:val="24"/>
    </w:rPr>
  </w:style>
  <w:style w:type="character" w:customStyle="1" w:styleId="TextedebullesCar">
    <w:name w:val="Texte de bulles Car"/>
    <w:rsid w:val="00776B06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autoRedefine/>
    <w:qFormat/>
    <w:rsid w:val="00EC7050"/>
    <w:pPr>
      <w:numPr>
        <w:numId w:val="14"/>
      </w:numPr>
      <w:contextualSpacing/>
    </w:pPr>
    <w:rPr>
      <w:sz w:val="24"/>
      <w:szCs w:val="24"/>
      <w:lang w:val="en-US" w:eastAsia="en-US"/>
    </w:rPr>
  </w:style>
  <w:style w:type="paragraph" w:styleId="Tabledesillustrations">
    <w:name w:val="table of figures"/>
    <w:basedOn w:val="Normal"/>
    <w:next w:val="Normal"/>
    <w:semiHidden/>
    <w:rsid w:val="00776B06"/>
    <w:pPr>
      <w:ind w:left="400" w:hanging="400"/>
    </w:pPr>
  </w:style>
  <w:style w:type="paragraph" w:styleId="Lgende">
    <w:name w:val="caption"/>
    <w:basedOn w:val="Normal"/>
    <w:next w:val="Normal"/>
    <w:qFormat/>
    <w:rsid w:val="00196CD6"/>
    <w:pPr>
      <w:spacing w:before="120" w:after="120"/>
    </w:pPr>
    <w:rPr>
      <w:b/>
      <w:bCs/>
    </w:rPr>
  </w:style>
  <w:style w:type="paragraph" w:customStyle="1" w:styleId="CorpsText">
    <w:name w:val="CorpsText"/>
    <w:basedOn w:val="Normal"/>
    <w:qFormat/>
    <w:rsid w:val="006D74F3"/>
    <w:pPr>
      <w:spacing w:before="120"/>
      <w:jc w:val="both"/>
    </w:pPr>
    <w:rPr>
      <w:sz w:val="24"/>
      <w:szCs w:val="24"/>
    </w:rPr>
  </w:style>
  <w:style w:type="paragraph" w:customStyle="1" w:styleId="NormalBody">
    <w:name w:val="NormalBody"/>
    <w:basedOn w:val="Normal"/>
    <w:rsid w:val="00776B06"/>
    <w:pPr>
      <w:jc w:val="both"/>
    </w:pPr>
    <w:rPr>
      <w:sz w:val="24"/>
      <w:lang w:eastAsia="en-GB"/>
    </w:rPr>
  </w:style>
  <w:style w:type="paragraph" w:customStyle="1" w:styleId="Appendix">
    <w:name w:val="Appendix"/>
    <w:basedOn w:val="Titre1"/>
    <w:next w:val="Normal"/>
    <w:rsid w:val="00776B06"/>
    <w:pPr>
      <w:numPr>
        <w:numId w:val="0"/>
      </w:numPr>
      <w:spacing w:before="320" w:after="160"/>
      <w:outlineLvl w:val="8"/>
    </w:pPr>
    <w:rPr>
      <w:rFonts w:ascii="Times New Roman" w:hAnsi="Times New Roman" w:cs="Times New Roman"/>
      <w:bCs/>
      <w:smallCaps w:val="0"/>
    </w:rPr>
  </w:style>
  <w:style w:type="character" w:customStyle="1" w:styleId="Label">
    <w:name w:val="Label"/>
    <w:rsid w:val="00776B06"/>
    <w:rPr>
      <w:rFonts w:ascii="FuturaTMedCon" w:hAnsi="FuturaTMedCon"/>
      <w:noProof/>
      <w:sz w:val="24"/>
    </w:rPr>
  </w:style>
  <w:style w:type="paragraph" w:styleId="Titre">
    <w:name w:val="Title"/>
    <w:basedOn w:val="Normal"/>
    <w:qFormat/>
    <w:rsid w:val="00776B06"/>
    <w:pPr>
      <w:spacing w:before="240" w:after="60"/>
      <w:jc w:val="center"/>
      <w:outlineLvl w:val="0"/>
    </w:pPr>
    <w:rPr>
      <w:rFonts w:ascii="ESAtitle" w:hAnsi="ESAtitle"/>
      <w:b/>
      <w:kern w:val="28"/>
      <w:sz w:val="32"/>
      <w:lang w:eastAsia="en-GB"/>
    </w:rPr>
  </w:style>
  <w:style w:type="paragraph" w:customStyle="1" w:styleId="Reference">
    <w:name w:val="Reference"/>
    <w:basedOn w:val="ControlSection"/>
    <w:rsid w:val="00776B06"/>
  </w:style>
  <w:style w:type="paragraph" w:customStyle="1" w:styleId="ControlSection">
    <w:name w:val="ControlSection"/>
    <w:basedOn w:val="Normal"/>
    <w:rsid w:val="00776B06"/>
    <w:pPr>
      <w:spacing w:before="70"/>
    </w:pPr>
    <w:rPr>
      <w:noProof/>
      <w:sz w:val="24"/>
      <w:lang w:eastAsia="en-GB"/>
    </w:rPr>
  </w:style>
  <w:style w:type="paragraph" w:customStyle="1" w:styleId="Issue">
    <w:name w:val="Issue"/>
    <w:basedOn w:val="ControlSection"/>
    <w:rsid w:val="00776B06"/>
  </w:style>
  <w:style w:type="paragraph" w:customStyle="1" w:styleId="Rvision1">
    <w:name w:val="Révision1"/>
    <w:basedOn w:val="ControlSection"/>
    <w:rsid w:val="00776B06"/>
  </w:style>
  <w:style w:type="paragraph" w:styleId="Date">
    <w:name w:val="Date"/>
    <w:basedOn w:val="ControlSection"/>
    <w:next w:val="Normal"/>
    <w:rsid w:val="00776B06"/>
  </w:style>
  <w:style w:type="paragraph" w:customStyle="1" w:styleId="Author">
    <w:name w:val="Author"/>
    <w:basedOn w:val="ControlSection"/>
    <w:rsid w:val="00776B06"/>
  </w:style>
  <w:style w:type="paragraph" w:customStyle="1" w:styleId="ProjectTitle">
    <w:name w:val="ProjectTitle"/>
    <w:basedOn w:val="Normal"/>
    <w:rsid w:val="00776B06"/>
    <w:pPr>
      <w:jc w:val="center"/>
    </w:pPr>
    <w:rPr>
      <w:rFonts w:ascii="ESAtitle" w:hAnsi="ESAtitle"/>
      <w:noProof/>
      <w:sz w:val="28"/>
      <w:lang w:eastAsia="en-GB"/>
    </w:rPr>
  </w:style>
  <w:style w:type="paragraph" w:customStyle="1" w:styleId="DocTitle">
    <w:name w:val="DocTitle"/>
    <w:basedOn w:val="ProjectTitle"/>
    <w:rsid w:val="00776B06"/>
    <w:rPr>
      <w:sz w:val="36"/>
    </w:rPr>
  </w:style>
  <w:style w:type="paragraph" w:customStyle="1" w:styleId="ProjectSubTitle">
    <w:name w:val="ProjectSubTitle"/>
    <w:basedOn w:val="Normal"/>
    <w:rsid w:val="00776B06"/>
    <w:pPr>
      <w:jc w:val="center"/>
    </w:pPr>
    <w:rPr>
      <w:rFonts w:ascii="ESAtitle" w:hAnsi="ESAtitle"/>
      <w:noProof/>
      <w:sz w:val="24"/>
      <w:lang w:eastAsia="en-GB"/>
    </w:rPr>
  </w:style>
  <w:style w:type="paragraph" w:customStyle="1" w:styleId="ChangeRecordSubTitle">
    <w:name w:val="Change Record SubTitle"/>
    <w:basedOn w:val="Normal"/>
    <w:rsid w:val="00776B06"/>
    <w:pPr>
      <w:spacing w:after="240"/>
      <w:jc w:val="center"/>
    </w:pPr>
    <w:rPr>
      <w:rFonts w:ascii="FuturaTMedCon" w:hAnsi="FuturaTMedCon"/>
      <w:smallCaps/>
      <w:sz w:val="24"/>
      <w:lang w:eastAsia="en-US"/>
    </w:rPr>
  </w:style>
  <w:style w:type="paragraph" w:customStyle="1" w:styleId="ItemTitle">
    <w:name w:val="ItemTitle"/>
    <w:basedOn w:val="Normal"/>
    <w:rsid w:val="00776B06"/>
    <w:pPr>
      <w:spacing w:before="480" w:after="240"/>
      <w:jc w:val="center"/>
    </w:pPr>
    <w:rPr>
      <w:rFonts w:ascii="ESAtitle" w:hAnsi="ESAtitle"/>
      <w:b/>
      <w:smallCaps/>
      <w:spacing w:val="120"/>
      <w:sz w:val="26"/>
      <w:lang w:eastAsia="en-US"/>
    </w:rPr>
  </w:style>
  <w:style w:type="paragraph" w:customStyle="1" w:styleId="HTMLBody">
    <w:name w:val="HTML Body"/>
    <w:rsid w:val="00776B06"/>
    <w:pPr>
      <w:autoSpaceDE w:val="0"/>
      <w:autoSpaceDN w:val="0"/>
      <w:adjustRightInd w:val="0"/>
    </w:pPr>
    <w:rPr>
      <w:rFonts w:ascii="Trebuchet MS" w:hAnsi="Trebuchet MS"/>
    </w:rPr>
  </w:style>
  <w:style w:type="paragraph" w:customStyle="1" w:styleId="Puce3">
    <w:name w:val="Puce 3"/>
    <w:basedOn w:val="Normal"/>
    <w:rsid w:val="00776B06"/>
    <w:pPr>
      <w:numPr>
        <w:numId w:val="1"/>
      </w:numPr>
    </w:pPr>
    <w:rPr>
      <w:sz w:val="24"/>
      <w:lang w:eastAsia="en-GB"/>
    </w:rPr>
  </w:style>
  <w:style w:type="character" w:customStyle="1" w:styleId="Titre2Car">
    <w:name w:val="Titre 2 Car"/>
    <w:rsid w:val="00776B06"/>
    <w:rPr>
      <w:b/>
      <w:noProof w:val="0"/>
      <w:sz w:val="28"/>
      <w:lang w:val="en-GB" w:eastAsia="en-GB" w:bidi="ar-SA"/>
    </w:rPr>
  </w:style>
  <w:style w:type="paragraph" w:customStyle="1" w:styleId="Puce1">
    <w:name w:val="Puce1"/>
    <w:rsid w:val="00776B06"/>
    <w:pPr>
      <w:tabs>
        <w:tab w:val="num" w:pos="720"/>
        <w:tab w:val="num" w:pos="2880"/>
      </w:tabs>
      <w:spacing w:before="120" w:after="120"/>
      <w:ind w:left="720" w:hanging="539"/>
      <w:jc w:val="both"/>
    </w:pPr>
    <w:rPr>
      <w:sz w:val="22"/>
      <w:szCs w:val="24"/>
    </w:rPr>
  </w:style>
  <w:style w:type="paragraph" w:customStyle="1" w:styleId="Puce2">
    <w:name w:val="Puce 2"/>
    <w:basedOn w:val="Puce1"/>
    <w:rsid w:val="00776B06"/>
    <w:pPr>
      <w:tabs>
        <w:tab w:val="clear" w:pos="720"/>
        <w:tab w:val="num" w:pos="3600"/>
      </w:tabs>
      <w:ind w:left="1418" w:hanging="284"/>
    </w:pPr>
  </w:style>
  <w:style w:type="character" w:customStyle="1" w:styleId="Puce1Car">
    <w:name w:val="Puce1 Car"/>
    <w:rsid w:val="00776B06"/>
    <w:rPr>
      <w:noProof w:val="0"/>
      <w:sz w:val="22"/>
      <w:szCs w:val="24"/>
      <w:lang w:val="fr-FR" w:eastAsia="fr-FR" w:bidi="ar-SA"/>
    </w:rPr>
  </w:style>
  <w:style w:type="character" w:customStyle="1" w:styleId="Puce2Car">
    <w:name w:val="Puce 2 Car"/>
    <w:rsid w:val="00776B06"/>
    <w:rPr>
      <w:noProof w:val="0"/>
      <w:sz w:val="22"/>
      <w:szCs w:val="24"/>
      <w:lang w:val="fr-FR" w:eastAsia="fr-FR" w:bidi="ar-SA"/>
    </w:rPr>
  </w:style>
  <w:style w:type="paragraph" w:customStyle="1" w:styleId="Puce4">
    <w:name w:val="Puce 4"/>
    <w:basedOn w:val="Puce2"/>
    <w:rsid w:val="00776B06"/>
    <w:pPr>
      <w:tabs>
        <w:tab w:val="clear" w:pos="2880"/>
        <w:tab w:val="num" w:pos="360"/>
        <w:tab w:val="left" w:pos="567"/>
        <w:tab w:val="left" w:pos="1701"/>
        <w:tab w:val="num" w:pos="3119"/>
      </w:tabs>
      <w:ind w:left="5040" w:hanging="2630"/>
    </w:pPr>
    <w:rPr>
      <w:lang w:val="en-GB"/>
    </w:rPr>
  </w:style>
  <w:style w:type="paragraph" w:styleId="HTMLprformat">
    <w:name w:val="HTML Preformatted"/>
    <w:basedOn w:val="Normal"/>
    <w:rsid w:val="0077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76B06"/>
    <w:pPr>
      <w:autoSpaceDE w:val="0"/>
      <w:autoSpaceDN w:val="0"/>
      <w:adjustRightInd w:val="0"/>
    </w:pPr>
    <w:rPr>
      <w:rFonts w:ascii="BIHEIE+TimesNewRoman" w:hAnsi="BIHEIE+TimesNewRoman"/>
      <w:color w:val="000000"/>
      <w:sz w:val="24"/>
      <w:szCs w:val="24"/>
    </w:rPr>
  </w:style>
  <w:style w:type="paragraph" w:styleId="Corpsdetexte3">
    <w:name w:val="Body Text 3"/>
    <w:basedOn w:val="Normal"/>
    <w:rsid w:val="00776B06"/>
    <w:pPr>
      <w:jc w:val="both"/>
    </w:pPr>
    <w:rPr>
      <w:szCs w:val="24"/>
      <w:lang w:val="en-US"/>
    </w:rPr>
  </w:style>
  <w:style w:type="paragraph" w:customStyle="1" w:styleId="TableContents">
    <w:name w:val="Table Contents"/>
    <w:basedOn w:val="Normal"/>
    <w:rsid w:val="00776B06"/>
    <w:pPr>
      <w:suppressLineNumbers/>
      <w:suppressAutoHyphens/>
    </w:pPr>
    <w:rPr>
      <w:sz w:val="24"/>
      <w:lang w:eastAsia="ar-SA"/>
    </w:rPr>
  </w:style>
  <w:style w:type="paragraph" w:customStyle="1" w:styleId="Figure">
    <w:name w:val="Figure"/>
    <w:basedOn w:val="Normal"/>
    <w:rsid w:val="00776B0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Corpsdetexte1">
    <w:name w:val="Corps de texte 1"/>
    <w:basedOn w:val="Corpsdetexte"/>
    <w:rsid w:val="00776B06"/>
    <w:pPr>
      <w:tabs>
        <w:tab w:val="clear" w:pos="1890"/>
      </w:tabs>
      <w:spacing w:after="60"/>
      <w:ind w:left="720"/>
      <w:outlineLvl w:val="0"/>
    </w:pPr>
    <w:rPr>
      <w:rFonts w:ascii="Arial" w:hAnsi="Arial" w:cs="Arial"/>
      <w:sz w:val="22"/>
      <w:szCs w:val="22"/>
    </w:rPr>
  </w:style>
  <w:style w:type="paragraph" w:styleId="Textebrut">
    <w:name w:val="Plain Text"/>
    <w:basedOn w:val="Normal"/>
    <w:rsid w:val="00776B06"/>
    <w:pPr>
      <w:spacing w:before="60" w:after="60"/>
      <w:jc w:val="both"/>
    </w:pPr>
    <w:rPr>
      <w:rFonts w:cs="Courier New"/>
      <w:sz w:val="24"/>
    </w:rPr>
  </w:style>
  <w:style w:type="character" w:customStyle="1" w:styleId="CarCar2">
    <w:name w:val="Car Car2"/>
    <w:rsid w:val="00776B06"/>
    <w:rPr>
      <w:b/>
      <w:sz w:val="28"/>
      <w:lang w:val="en-GB" w:eastAsia="en-GB" w:bidi="ar-SA"/>
    </w:rPr>
  </w:style>
  <w:style w:type="paragraph" w:customStyle="1" w:styleId="BodyTextList">
    <w:name w:val="Body Text List"/>
    <w:basedOn w:val="Corpsdetexte"/>
    <w:rsid w:val="00776B06"/>
    <w:pPr>
      <w:tabs>
        <w:tab w:val="clear" w:pos="1890"/>
        <w:tab w:val="left" w:pos="2880"/>
      </w:tabs>
      <w:ind w:left="2880" w:hanging="1440"/>
      <w:jc w:val="left"/>
    </w:pPr>
    <w:rPr>
      <w:rFonts w:ascii="Univers" w:hAnsi="Univers"/>
      <w:noProof/>
      <w:sz w:val="24"/>
    </w:rPr>
  </w:style>
  <w:style w:type="paragraph" w:styleId="Commentaire">
    <w:name w:val="annotation text"/>
    <w:basedOn w:val="Normal"/>
    <w:semiHidden/>
    <w:rsid w:val="00776B06"/>
    <w:rPr>
      <w:lang w:eastAsia="en-GB"/>
    </w:rPr>
  </w:style>
  <w:style w:type="paragraph" w:styleId="Explorateurdedocument">
    <w:name w:val="Document Map"/>
    <w:basedOn w:val="Normal"/>
    <w:semiHidden/>
    <w:rsid w:val="00776B06"/>
    <w:pPr>
      <w:shd w:val="clear" w:color="auto" w:fill="C6D5EC"/>
    </w:pPr>
    <w:rPr>
      <w:rFonts w:ascii="Lucida Grande" w:hAnsi="Lucida Grande"/>
      <w:sz w:val="24"/>
      <w:szCs w:val="24"/>
      <w:lang w:eastAsia="en-GB"/>
    </w:rPr>
  </w:style>
  <w:style w:type="paragraph" w:customStyle="1" w:styleId="Normaljustifi">
    <w:name w:val="Normal+justifié"/>
    <w:basedOn w:val="Normal"/>
    <w:rsid w:val="00776B06"/>
    <w:rPr>
      <w:rFonts w:ascii="Arial" w:hAnsi="Arial"/>
      <w:sz w:val="22"/>
      <w:szCs w:val="24"/>
    </w:rPr>
  </w:style>
  <w:style w:type="character" w:customStyle="1" w:styleId="paragraphegauche">
    <w:name w:val="paragraphegauche"/>
    <w:basedOn w:val="Policepardfaut"/>
    <w:rsid w:val="00776B06"/>
  </w:style>
  <w:style w:type="paragraph" w:customStyle="1" w:styleId="ConVietas">
    <w:name w:val="Con Viñetas"/>
    <w:basedOn w:val="NormalBody"/>
    <w:rsid w:val="00776B06"/>
    <w:pPr>
      <w:numPr>
        <w:numId w:val="2"/>
      </w:numPr>
    </w:pPr>
    <w:rPr>
      <w:lang w:eastAsia="en-US"/>
    </w:rPr>
  </w:style>
  <w:style w:type="paragraph" w:styleId="NormalWeb">
    <w:name w:val="Normal (Web)"/>
    <w:basedOn w:val="Normal"/>
    <w:rsid w:val="00776B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Marquedannotation">
    <w:name w:val="annotation reference"/>
    <w:semiHidden/>
    <w:rsid w:val="00776B06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776B06"/>
    <w:rPr>
      <w:b/>
      <w:bCs/>
    </w:rPr>
  </w:style>
  <w:style w:type="paragraph" w:styleId="Listepuces2">
    <w:name w:val="List Bullet 2"/>
    <w:basedOn w:val="Normal"/>
    <w:autoRedefine/>
    <w:rsid w:val="00776B06"/>
    <w:pPr>
      <w:widowControl w:val="0"/>
      <w:numPr>
        <w:numId w:val="4"/>
      </w:numPr>
      <w:tabs>
        <w:tab w:val="clear" w:pos="643"/>
        <w:tab w:val="num" w:pos="1080"/>
      </w:tabs>
      <w:ind w:leftChars="200" w:left="1080" w:hangingChars="200" w:hanging="200"/>
      <w:jc w:val="both"/>
    </w:pPr>
    <w:rPr>
      <w:rFonts w:ascii="Arial" w:eastAsia="MS PGothic" w:hAnsi="Arial"/>
      <w:kern w:val="2"/>
      <w:sz w:val="21"/>
      <w:lang w:val="en-US" w:eastAsia="ja-JP"/>
    </w:rPr>
  </w:style>
  <w:style w:type="character" w:customStyle="1" w:styleId="longtext">
    <w:name w:val="long_text"/>
    <w:basedOn w:val="Policepardfaut"/>
    <w:rsid w:val="00776B06"/>
  </w:style>
  <w:style w:type="character" w:customStyle="1" w:styleId="mediumtext">
    <w:name w:val="medium_text"/>
    <w:basedOn w:val="Policepardfaut"/>
    <w:rsid w:val="00776B06"/>
  </w:style>
  <w:style w:type="paragraph" w:styleId="Listepuces3">
    <w:name w:val="List Bullet 3"/>
    <w:basedOn w:val="Listepuces2"/>
    <w:autoRedefine/>
    <w:rsid w:val="00776B06"/>
    <w:pPr>
      <w:ind w:leftChars="300" w:left="500"/>
    </w:pPr>
  </w:style>
  <w:style w:type="character" w:styleId="Accentuation">
    <w:name w:val="Emphasis"/>
    <w:qFormat/>
    <w:rsid w:val="00776B06"/>
    <w:rPr>
      <w:i/>
      <w:iCs/>
    </w:rPr>
  </w:style>
  <w:style w:type="paragraph" w:customStyle="1" w:styleId="TitreRomain">
    <w:name w:val="TitreRomain"/>
    <w:basedOn w:val="Titre"/>
    <w:rsid w:val="00776B06"/>
    <w:pPr>
      <w:numPr>
        <w:numId w:val="5"/>
      </w:numPr>
    </w:pPr>
    <w:rPr>
      <w:rFonts w:ascii="Times New Roman" w:hAnsi="Times New Roman"/>
      <w:bCs/>
      <w:sz w:val="24"/>
      <w:szCs w:val="24"/>
      <w:lang w:val="en-US" w:eastAsia="fr-FR"/>
    </w:rPr>
  </w:style>
  <w:style w:type="paragraph" w:customStyle="1" w:styleId="TitreDiffusion">
    <w:name w:val="Titre Diffusion"/>
    <w:basedOn w:val="Normal"/>
    <w:rsid w:val="00DC4CCA"/>
    <w:pPr>
      <w:spacing w:after="120"/>
      <w:jc w:val="center"/>
    </w:pPr>
    <w:rPr>
      <w:rFonts w:ascii="Trebuchet MS" w:hAnsi="Trebuchet MS"/>
      <w:b/>
      <w:bCs/>
      <w:caps/>
      <w:color w:val="808080"/>
    </w:rPr>
  </w:style>
  <w:style w:type="paragraph" w:customStyle="1" w:styleId="Textelistediffusion">
    <w:name w:val="Texte liste diffusion"/>
    <w:basedOn w:val="Normal"/>
    <w:rsid w:val="00DC4CCA"/>
    <w:pPr>
      <w:spacing w:after="120"/>
      <w:jc w:val="both"/>
    </w:pPr>
    <w:rPr>
      <w:rFonts w:ascii="Trebuchet MS" w:hAnsi="Trebuchet MS"/>
      <w:sz w:val="16"/>
      <w:szCs w:val="16"/>
    </w:rPr>
  </w:style>
  <w:style w:type="character" w:styleId="Titredulivre">
    <w:name w:val="Book Title"/>
    <w:uiPriority w:val="33"/>
    <w:qFormat/>
    <w:rsid w:val="0049140A"/>
    <w:rPr>
      <w:b/>
      <w:bCs/>
      <w:smallCaps/>
      <w:spacing w:val="5"/>
    </w:rPr>
  </w:style>
  <w:style w:type="table" w:styleId="Grille">
    <w:name w:val="Table Grid"/>
    <w:basedOn w:val="TableauNormal"/>
    <w:uiPriority w:val="59"/>
    <w:rsid w:val="006A3A12"/>
    <w:pPr>
      <w:ind w:left="357" w:hanging="357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qBody">
    <w:name w:val="ReqBody"/>
    <w:basedOn w:val="CorpsText"/>
    <w:qFormat/>
    <w:rsid w:val="00196CD6"/>
    <w:pPr>
      <w:pBdr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Header">
    <w:name w:val="ReqHeader"/>
    <w:basedOn w:val="CorpsText"/>
    <w:autoRedefine/>
    <w:qFormat/>
    <w:rsid w:val="00A730E8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204"/>
    <w:rPr>
      <w:lang w:val="en-GB"/>
    </w:rPr>
  </w:style>
  <w:style w:type="paragraph" w:styleId="Titre1">
    <w:name w:val="heading 1"/>
    <w:next w:val="CorpsText"/>
    <w:qFormat/>
    <w:rsid w:val="0049615F"/>
    <w:pPr>
      <w:keepNext/>
      <w:numPr>
        <w:numId w:val="15"/>
      </w:numPr>
      <w:spacing w:before="240" w:after="120"/>
      <w:outlineLvl w:val="0"/>
    </w:pPr>
    <w:rPr>
      <w:rFonts w:ascii="Arial" w:hAnsi="Arial" w:cs="Arial"/>
      <w:b/>
      <w:smallCaps/>
      <w:sz w:val="32"/>
      <w:lang w:val="en-GB" w:eastAsia="en-GB"/>
    </w:rPr>
  </w:style>
  <w:style w:type="paragraph" w:styleId="Titre2">
    <w:name w:val="heading 2"/>
    <w:next w:val="CorpsText"/>
    <w:autoRedefine/>
    <w:qFormat/>
    <w:rsid w:val="001576A3"/>
    <w:pPr>
      <w:keepNext/>
      <w:numPr>
        <w:ilvl w:val="1"/>
        <w:numId w:val="15"/>
      </w:numPr>
      <w:spacing w:before="240" w:after="120"/>
      <w:outlineLvl w:val="1"/>
    </w:pPr>
    <w:rPr>
      <w:rFonts w:ascii="Arial" w:hAnsi="Arial" w:cs="Arial"/>
      <w:b/>
      <w:sz w:val="28"/>
      <w:lang w:val="en-GB" w:eastAsia="en-GB"/>
    </w:rPr>
  </w:style>
  <w:style w:type="paragraph" w:styleId="Titre3">
    <w:name w:val="heading 3"/>
    <w:basedOn w:val="Normal"/>
    <w:next w:val="CorpsText"/>
    <w:autoRedefine/>
    <w:qFormat/>
    <w:rsid w:val="0049615F"/>
    <w:pPr>
      <w:keepNext/>
      <w:numPr>
        <w:ilvl w:val="2"/>
        <w:numId w:val="15"/>
      </w:numPr>
      <w:spacing w:before="120" w:after="120"/>
      <w:outlineLvl w:val="2"/>
    </w:pPr>
    <w:rPr>
      <w:rFonts w:ascii="Arial" w:hAnsi="Arial" w:cs="Arial"/>
      <w:b/>
      <w:bCs/>
      <w:sz w:val="24"/>
    </w:rPr>
  </w:style>
  <w:style w:type="paragraph" w:styleId="Titre4">
    <w:name w:val="heading 4"/>
    <w:basedOn w:val="Normal"/>
    <w:next w:val="CorpsText"/>
    <w:qFormat/>
    <w:rsid w:val="00FD0B7E"/>
    <w:pPr>
      <w:keepNext/>
      <w:numPr>
        <w:ilvl w:val="3"/>
        <w:numId w:val="15"/>
      </w:numPr>
      <w:spacing w:before="120" w:after="120"/>
      <w:ind w:left="2280"/>
      <w:outlineLvl w:val="3"/>
    </w:pPr>
    <w:rPr>
      <w:rFonts w:ascii="Arial" w:hAnsi="Arial" w:cs="Arial"/>
      <w:b/>
      <w:bCs/>
      <w:sz w:val="24"/>
    </w:rPr>
  </w:style>
  <w:style w:type="paragraph" w:styleId="Titre5">
    <w:name w:val="heading 5"/>
    <w:basedOn w:val="Normal"/>
    <w:next w:val="CorpsText"/>
    <w:autoRedefine/>
    <w:qFormat/>
    <w:rsid w:val="0049615F"/>
    <w:pPr>
      <w:keepNext/>
      <w:numPr>
        <w:ilvl w:val="4"/>
        <w:numId w:val="15"/>
      </w:numPr>
      <w:spacing w:before="120" w:after="120"/>
      <w:jc w:val="center"/>
      <w:outlineLvl w:val="4"/>
    </w:pPr>
    <w:rPr>
      <w:rFonts w:ascii="Arial" w:hAnsi="Arial" w:cs="Arial"/>
      <w:b/>
      <w:bCs/>
      <w:sz w:val="24"/>
      <w:szCs w:val="22"/>
    </w:rPr>
  </w:style>
  <w:style w:type="paragraph" w:styleId="Titre6">
    <w:name w:val="heading 6"/>
    <w:basedOn w:val="Normal"/>
    <w:next w:val="Normal"/>
    <w:qFormat/>
    <w:rsid w:val="0049615F"/>
    <w:pPr>
      <w:keepNext/>
      <w:numPr>
        <w:ilvl w:val="5"/>
        <w:numId w:val="15"/>
      </w:numPr>
      <w:jc w:val="both"/>
      <w:outlineLvl w:val="5"/>
    </w:pPr>
    <w:rPr>
      <w:rFonts w:ascii="Arial" w:hAnsi="Arial" w:cs="Arial"/>
      <w:b/>
    </w:rPr>
  </w:style>
  <w:style w:type="paragraph" w:styleId="Titre7">
    <w:name w:val="heading 7"/>
    <w:basedOn w:val="Normal"/>
    <w:next w:val="Normal"/>
    <w:qFormat/>
    <w:rsid w:val="0049615F"/>
    <w:pPr>
      <w:keepNext/>
      <w:numPr>
        <w:ilvl w:val="6"/>
        <w:numId w:val="15"/>
      </w:numPr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u w:val="single"/>
    </w:rPr>
  </w:style>
  <w:style w:type="paragraph" w:styleId="Titre8">
    <w:name w:val="heading 8"/>
    <w:basedOn w:val="Normal"/>
    <w:next w:val="NormalBody"/>
    <w:qFormat/>
    <w:rsid w:val="0049615F"/>
    <w:pPr>
      <w:keepNext/>
      <w:numPr>
        <w:ilvl w:val="7"/>
        <w:numId w:val="15"/>
      </w:numPr>
      <w:spacing w:before="240" w:after="120"/>
      <w:outlineLvl w:val="7"/>
    </w:pPr>
    <w:rPr>
      <w:sz w:val="24"/>
      <w:lang w:eastAsia="en-GB"/>
    </w:rPr>
  </w:style>
  <w:style w:type="paragraph" w:styleId="Titre9">
    <w:name w:val="heading 9"/>
    <w:basedOn w:val="Normal"/>
    <w:next w:val="Normal"/>
    <w:qFormat/>
    <w:rsid w:val="0049615F"/>
    <w:pPr>
      <w:numPr>
        <w:ilvl w:val="8"/>
        <w:numId w:val="15"/>
      </w:numPr>
      <w:spacing w:before="240" w:after="60"/>
      <w:outlineLvl w:val="8"/>
    </w:pPr>
    <w:rPr>
      <w:sz w:val="1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rsid w:val="00776B06"/>
    <w:pPr>
      <w:tabs>
        <w:tab w:val="left" w:pos="1890"/>
      </w:tabs>
      <w:jc w:val="both"/>
    </w:pPr>
    <w:rPr>
      <w:rFonts w:ascii="Tahoma" w:hAnsi="Tahoma"/>
    </w:rPr>
  </w:style>
  <w:style w:type="paragraph" w:styleId="Corpsdetexte2">
    <w:name w:val="Body Text 2"/>
    <w:basedOn w:val="Normal"/>
    <w:rsid w:val="00776B06"/>
    <w:pPr>
      <w:jc w:val="center"/>
    </w:pPr>
    <w:rPr>
      <w:rFonts w:ascii="Arial" w:hAnsi="Arial" w:cs="Arial"/>
      <w:sz w:val="48"/>
    </w:rPr>
  </w:style>
  <w:style w:type="paragraph" w:styleId="Pieddepage">
    <w:name w:val="footer"/>
    <w:basedOn w:val="Normal"/>
    <w:rsid w:val="00776B06"/>
    <w:pPr>
      <w:tabs>
        <w:tab w:val="center" w:pos="4536"/>
        <w:tab w:val="right" w:pos="9072"/>
      </w:tabs>
    </w:pPr>
    <w:rPr>
      <w:rFonts w:ascii="New York" w:hAnsi="New York"/>
      <w:snapToGrid w:val="0"/>
      <w:sz w:val="24"/>
    </w:rPr>
  </w:style>
  <w:style w:type="character" w:styleId="Numrodepage">
    <w:name w:val="page number"/>
    <w:basedOn w:val="Policepardfaut"/>
    <w:rsid w:val="00776B06"/>
  </w:style>
  <w:style w:type="paragraph" w:styleId="En-tte">
    <w:name w:val="header"/>
    <w:basedOn w:val="Normal"/>
    <w:rsid w:val="00776B06"/>
    <w:pPr>
      <w:tabs>
        <w:tab w:val="center" w:pos="4536"/>
        <w:tab w:val="right" w:pos="9072"/>
      </w:tabs>
    </w:pPr>
    <w:rPr>
      <w:rFonts w:ascii="New York" w:hAnsi="New York"/>
      <w:snapToGrid w:val="0"/>
      <w:sz w:val="24"/>
    </w:rPr>
  </w:style>
  <w:style w:type="paragraph" w:customStyle="1" w:styleId="annexe">
    <w:name w:val="annexe"/>
    <w:next w:val="Corpsdetexte"/>
    <w:rsid w:val="00776B06"/>
    <w:pPr>
      <w:tabs>
        <w:tab w:val="left" w:pos="0"/>
      </w:tabs>
      <w:jc w:val="center"/>
      <w:outlineLvl w:val="0"/>
    </w:pPr>
    <w:rPr>
      <w:rFonts w:ascii="Arial" w:hAnsi="Arial"/>
      <w:b/>
      <w:sz w:val="32"/>
    </w:rPr>
  </w:style>
  <w:style w:type="character" w:styleId="Lienhypertexte">
    <w:name w:val="Hyperlink"/>
    <w:uiPriority w:val="99"/>
    <w:rsid w:val="00776B06"/>
    <w:rPr>
      <w:color w:val="0000FF"/>
      <w:u w:val="single"/>
    </w:rPr>
  </w:style>
  <w:style w:type="paragraph" w:styleId="Notedebasdepage">
    <w:name w:val="footnote text"/>
    <w:basedOn w:val="Normal"/>
    <w:semiHidden/>
    <w:rsid w:val="00776B06"/>
  </w:style>
  <w:style w:type="character" w:styleId="Marquenotebasdepage">
    <w:name w:val="footnote reference"/>
    <w:semiHidden/>
    <w:rsid w:val="00776B06"/>
    <w:rPr>
      <w:vertAlign w:val="superscript"/>
    </w:rPr>
  </w:style>
  <w:style w:type="character" w:styleId="Lienhypertextesuivi">
    <w:name w:val="FollowedHyperlink"/>
    <w:rsid w:val="00776B06"/>
    <w:rPr>
      <w:color w:val="800080"/>
      <w:u w:val="single"/>
    </w:rPr>
  </w:style>
  <w:style w:type="paragraph" w:customStyle="1" w:styleId="xl24">
    <w:name w:val="xl24"/>
    <w:basedOn w:val="Normal"/>
    <w:rsid w:val="00776B0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5">
    <w:name w:val="xl25"/>
    <w:basedOn w:val="Normal"/>
    <w:rsid w:val="00776B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6">
    <w:name w:val="xl26"/>
    <w:basedOn w:val="Normal"/>
    <w:rsid w:val="00776B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7">
    <w:name w:val="xl27"/>
    <w:basedOn w:val="Normal"/>
    <w:rsid w:val="00776B0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Normal"/>
    <w:rsid w:val="00776B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TM1">
    <w:name w:val="toc 1"/>
    <w:next w:val="Corpsdetexte"/>
    <w:autoRedefine/>
    <w:uiPriority w:val="39"/>
    <w:rsid w:val="00776B06"/>
    <w:pPr>
      <w:spacing w:before="80" w:after="80"/>
    </w:pPr>
    <w:rPr>
      <w:rFonts w:ascii="Tahoma" w:hAnsi="Tahoma"/>
      <w:b/>
      <w:sz w:val="24"/>
    </w:rPr>
  </w:style>
  <w:style w:type="paragraph" w:styleId="TM2">
    <w:name w:val="toc 2"/>
    <w:next w:val="Corpsdetexte"/>
    <w:autoRedefine/>
    <w:uiPriority w:val="39"/>
    <w:rsid w:val="00776B06"/>
    <w:pPr>
      <w:spacing w:before="40" w:after="40"/>
      <w:ind w:left="198"/>
    </w:pPr>
    <w:rPr>
      <w:rFonts w:ascii="Tahoma" w:hAnsi="Tahoma"/>
    </w:rPr>
  </w:style>
  <w:style w:type="paragraph" w:styleId="TM3">
    <w:name w:val="toc 3"/>
    <w:basedOn w:val="Normal"/>
    <w:next w:val="Normal"/>
    <w:autoRedefine/>
    <w:uiPriority w:val="39"/>
    <w:rsid w:val="00776B06"/>
    <w:pPr>
      <w:ind w:left="400"/>
    </w:pPr>
    <w:rPr>
      <w:rFonts w:ascii="Arial" w:hAnsi="Arial"/>
      <w:i/>
    </w:rPr>
  </w:style>
  <w:style w:type="paragraph" w:styleId="TM4">
    <w:name w:val="toc 4"/>
    <w:basedOn w:val="Normal"/>
    <w:next w:val="Normal"/>
    <w:autoRedefine/>
    <w:semiHidden/>
    <w:rsid w:val="00776B06"/>
    <w:pPr>
      <w:ind w:left="600"/>
    </w:pPr>
  </w:style>
  <w:style w:type="paragraph" w:styleId="TM5">
    <w:name w:val="toc 5"/>
    <w:basedOn w:val="Normal"/>
    <w:next w:val="Normal"/>
    <w:autoRedefine/>
    <w:semiHidden/>
    <w:rsid w:val="00776B06"/>
    <w:pPr>
      <w:ind w:left="800"/>
    </w:pPr>
  </w:style>
  <w:style w:type="paragraph" w:styleId="TM6">
    <w:name w:val="toc 6"/>
    <w:basedOn w:val="Normal"/>
    <w:next w:val="Normal"/>
    <w:autoRedefine/>
    <w:semiHidden/>
    <w:rsid w:val="00776B06"/>
    <w:pPr>
      <w:ind w:left="1000"/>
    </w:pPr>
  </w:style>
  <w:style w:type="paragraph" w:styleId="TM7">
    <w:name w:val="toc 7"/>
    <w:basedOn w:val="Normal"/>
    <w:next w:val="Normal"/>
    <w:autoRedefine/>
    <w:semiHidden/>
    <w:rsid w:val="00776B06"/>
    <w:pPr>
      <w:ind w:left="1200"/>
    </w:pPr>
  </w:style>
  <w:style w:type="paragraph" w:styleId="TM8">
    <w:name w:val="toc 8"/>
    <w:basedOn w:val="Normal"/>
    <w:next w:val="Normal"/>
    <w:autoRedefine/>
    <w:semiHidden/>
    <w:rsid w:val="00776B06"/>
    <w:pPr>
      <w:ind w:left="1400"/>
    </w:pPr>
  </w:style>
  <w:style w:type="paragraph" w:styleId="TM9">
    <w:name w:val="toc 9"/>
    <w:basedOn w:val="Normal"/>
    <w:next w:val="Normal"/>
    <w:autoRedefine/>
    <w:semiHidden/>
    <w:rsid w:val="00776B06"/>
    <w:pPr>
      <w:ind w:left="1600"/>
    </w:pPr>
  </w:style>
  <w:style w:type="paragraph" w:customStyle="1" w:styleId="RefSec">
    <w:name w:val="Ref_Sec"/>
    <w:basedOn w:val="RefSecCache"/>
    <w:rsid w:val="00776B06"/>
    <w:pPr>
      <w:tabs>
        <w:tab w:val="clear" w:pos="1560"/>
        <w:tab w:val="clear" w:pos="3828"/>
        <w:tab w:val="clear" w:pos="4536"/>
        <w:tab w:val="left" w:pos="1701"/>
        <w:tab w:val="left" w:pos="3969"/>
        <w:tab w:val="left" w:pos="4678"/>
      </w:tabs>
    </w:pPr>
    <w:rPr>
      <w:b/>
      <w:bCs/>
      <w:vanish w:val="0"/>
      <w:color w:val="auto"/>
    </w:rPr>
  </w:style>
  <w:style w:type="paragraph" w:customStyle="1" w:styleId="RefSecCache">
    <w:name w:val="Ref_Sec_Cache"/>
    <w:basedOn w:val="Bleu"/>
    <w:rsid w:val="00776B06"/>
    <w:pPr>
      <w:tabs>
        <w:tab w:val="clear" w:pos="2410"/>
        <w:tab w:val="left" w:pos="1560"/>
        <w:tab w:val="left" w:pos="3828"/>
        <w:tab w:val="left" w:pos="4536"/>
      </w:tabs>
    </w:pPr>
  </w:style>
  <w:style w:type="paragraph" w:customStyle="1" w:styleId="Bleu">
    <w:name w:val="Bleu"/>
    <w:basedOn w:val="Normal"/>
    <w:rsid w:val="00776B06"/>
    <w:pPr>
      <w:tabs>
        <w:tab w:val="left" w:pos="2410"/>
      </w:tabs>
      <w:spacing w:after="120"/>
      <w:jc w:val="both"/>
    </w:pPr>
    <w:rPr>
      <w:rFonts w:ascii="Arial" w:hAnsi="Arial" w:cs="Arial"/>
      <w:vanish/>
      <w:color w:val="0000FF"/>
      <w:sz w:val="22"/>
      <w:szCs w:val="22"/>
    </w:rPr>
  </w:style>
  <w:style w:type="paragraph" w:customStyle="1" w:styleId="titretableau">
    <w:name w:val="titre tableau"/>
    <w:basedOn w:val="Normal"/>
    <w:rsid w:val="00776B06"/>
    <w:pPr>
      <w:spacing w:before="120" w:after="240"/>
      <w:ind w:left="426"/>
      <w:jc w:val="center"/>
    </w:pPr>
    <w:rPr>
      <w:rFonts w:ascii="Times" w:hAnsi="Times"/>
      <w:b/>
      <w:bCs/>
    </w:rPr>
  </w:style>
  <w:style w:type="paragraph" w:customStyle="1" w:styleId="Logo">
    <w:name w:val="Logo"/>
    <w:basedOn w:val="En-tte"/>
    <w:rsid w:val="00776B06"/>
    <w:pPr>
      <w:keepNext/>
      <w:tabs>
        <w:tab w:val="clear" w:pos="4536"/>
        <w:tab w:val="clear" w:pos="9072"/>
        <w:tab w:val="left" w:pos="2268"/>
      </w:tabs>
      <w:spacing w:before="120" w:after="120"/>
      <w:jc w:val="center"/>
    </w:pPr>
    <w:rPr>
      <w:rFonts w:ascii="Arial" w:hAnsi="Arial" w:cs="Arial"/>
      <w:snapToGrid/>
      <w:sz w:val="22"/>
      <w:szCs w:val="22"/>
    </w:rPr>
  </w:style>
  <w:style w:type="paragraph" w:customStyle="1" w:styleId="En-tteRef">
    <w:name w:val="En-tête_Ref"/>
    <w:basedOn w:val="En-tte"/>
    <w:rsid w:val="00776B06"/>
    <w:pPr>
      <w:keepNext/>
      <w:tabs>
        <w:tab w:val="clear" w:pos="4536"/>
        <w:tab w:val="clear" w:pos="9072"/>
        <w:tab w:val="left" w:pos="1560"/>
      </w:tabs>
      <w:spacing w:before="120" w:after="240"/>
      <w:ind w:left="170"/>
      <w:jc w:val="both"/>
    </w:pPr>
    <w:rPr>
      <w:rFonts w:ascii="Arial" w:hAnsi="Arial"/>
      <w:b/>
      <w:snapToGrid/>
      <w:sz w:val="22"/>
    </w:rPr>
  </w:style>
  <w:style w:type="character" w:customStyle="1" w:styleId="m1">
    <w:name w:val="m1"/>
    <w:rsid w:val="00776B06"/>
    <w:rPr>
      <w:color w:val="0000FF"/>
    </w:rPr>
  </w:style>
  <w:style w:type="character" w:customStyle="1" w:styleId="t1">
    <w:name w:val="t1"/>
    <w:rsid w:val="00776B06"/>
    <w:rPr>
      <w:color w:val="990000"/>
    </w:rPr>
  </w:style>
  <w:style w:type="paragraph" w:styleId="Textedebulles">
    <w:name w:val="Balloon Text"/>
    <w:basedOn w:val="Normal"/>
    <w:rsid w:val="00776B06"/>
    <w:rPr>
      <w:rFonts w:ascii="Tahoma" w:hAnsi="Tahoma" w:cs="Tahoma"/>
      <w:sz w:val="16"/>
      <w:szCs w:val="16"/>
      <w:lang w:val="en-US" w:eastAsia="en-US"/>
    </w:rPr>
  </w:style>
  <w:style w:type="paragraph" w:customStyle="1" w:styleId="StyleCorpsdetexteGauche05cm">
    <w:name w:val="Style Corps de texte + Gauche :  05 cm"/>
    <w:basedOn w:val="Corpsdetexte"/>
    <w:rsid w:val="00776B06"/>
    <w:pPr>
      <w:tabs>
        <w:tab w:val="clear" w:pos="1890"/>
      </w:tabs>
    </w:pPr>
  </w:style>
  <w:style w:type="paragraph" w:customStyle="1" w:styleId="StyleCorpsdetextePremireligne05cm">
    <w:name w:val="Style Corps de texte + Première ligne : 05 cm"/>
    <w:basedOn w:val="Corpsdetexte"/>
    <w:rsid w:val="00776B06"/>
    <w:pPr>
      <w:tabs>
        <w:tab w:val="clear" w:pos="1890"/>
      </w:tabs>
      <w:ind w:firstLine="284"/>
    </w:pPr>
  </w:style>
  <w:style w:type="paragraph" w:customStyle="1" w:styleId="StyleCorpsdetexteGauche125cm">
    <w:name w:val="Style Corps de texte + Gauche :  125 cm"/>
    <w:basedOn w:val="Corpsdetexte"/>
    <w:rsid w:val="00776B06"/>
    <w:pPr>
      <w:tabs>
        <w:tab w:val="clear" w:pos="1890"/>
      </w:tabs>
    </w:pPr>
  </w:style>
  <w:style w:type="paragraph" w:customStyle="1" w:styleId="Bouton">
    <w:name w:val="Bouton"/>
    <w:basedOn w:val="Normal"/>
    <w:rsid w:val="00776B06"/>
    <w:pPr>
      <w:tabs>
        <w:tab w:val="left" w:pos="993"/>
      </w:tabs>
      <w:spacing w:before="120" w:after="120"/>
      <w:jc w:val="both"/>
    </w:pPr>
    <w:rPr>
      <w:rFonts w:ascii="Arial" w:hAnsi="Arial" w:cs="Arial"/>
      <w:vanish/>
      <w:color w:val="FF0000"/>
      <w:sz w:val="22"/>
      <w:szCs w:val="22"/>
    </w:rPr>
  </w:style>
  <w:style w:type="paragraph" w:customStyle="1" w:styleId="Textetableau">
    <w:name w:val="Texte tableau"/>
    <w:basedOn w:val="Normal"/>
    <w:rsid w:val="00776B06"/>
    <w:pPr>
      <w:keepLines/>
      <w:spacing w:before="60" w:after="60"/>
    </w:pPr>
    <w:rPr>
      <w:rFonts w:ascii="Arial" w:hAnsi="Arial"/>
    </w:rPr>
  </w:style>
  <w:style w:type="character" w:customStyle="1" w:styleId="CorpsdetexteCar">
    <w:name w:val="Corps de texte Car"/>
    <w:rsid w:val="00776B06"/>
    <w:rPr>
      <w:rFonts w:ascii="Tahoma" w:hAnsi="Tahoma"/>
      <w:lang w:val="fr-FR" w:eastAsia="fr-FR" w:bidi="ar-SA"/>
    </w:rPr>
  </w:style>
  <w:style w:type="paragraph" w:customStyle="1" w:styleId="entetecadre">
    <w:name w:val="entetecadre"/>
    <w:basedOn w:val="Normal"/>
    <w:rsid w:val="00776B06"/>
    <w:pPr>
      <w:spacing w:line="360" w:lineRule="auto"/>
    </w:pPr>
    <w:rPr>
      <w:rFonts w:ascii="Trebuchet MS" w:hAnsi="Trebuchet MS"/>
      <w:color w:val="333399"/>
      <w:szCs w:val="24"/>
    </w:rPr>
  </w:style>
  <w:style w:type="character" w:customStyle="1" w:styleId="TextedebullesCar">
    <w:name w:val="Texte de bulles Car"/>
    <w:rsid w:val="00776B06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autoRedefine/>
    <w:qFormat/>
    <w:rsid w:val="00EC7050"/>
    <w:pPr>
      <w:numPr>
        <w:numId w:val="14"/>
      </w:numPr>
      <w:contextualSpacing/>
    </w:pPr>
    <w:rPr>
      <w:sz w:val="24"/>
      <w:szCs w:val="24"/>
      <w:lang w:val="en-US" w:eastAsia="en-US"/>
    </w:rPr>
  </w:style>
  <w:style w:type="paragraph" w:styleId="Tabledesillustrations">
    <w:name w:val="table of figures"/>
    <w:basedOn w:val="Normal"/>
    <w:next w:val="Normal"/>
    <w:semiHidden/>
    <w:rsid w:val="00776B06"/>
    <w:pPr>
      <w:ind w:left="400" w:hanging="400"/>
    </w:pPr>
  </w:style>
  <w:style w:type="paragraph" w:styleId="Lgende">
    <w:name w:val="caption"/>
    <w:basedOn w:val="Normal"/>
    <w:next w:val="Normal"/>
    <w:qFormat/>
    <w:rsid w:val="00196CD6"/>
    <w:pPr>
      <w:spacing w:before="120" w:after="120"/>
    </w:pPr>
    <w:rPr>
      <w:b/>
      <w:bCs/>
    </w:rPr>
  </w:style>
  <w:style w:type="paragraph" w:customStyle="1" w:styleId="CorpsText">
    <w:name w:val="CorpsText"/>
    <w:basedOn w:val="Normal"/>
    <w:qFormat/>
    <w:rsid w:val="006D74F3"/>
    <w:pPr>
      <w:spacing w:before="120"/>
      <w:jc w:val="both"/>
    </w:pPr>
    <w:rPr>
      <w:sz w:val="24"/>
      <w:szCs w:val="24"/>
    </w:rPr>
  </w:style>
  <w:style w:type="paragraph" w:customStyle="1" w:styleId="NormalBody">
    <w:name w:val="NormalBody"/>
    <w:basedOn w:val="Normal"/>
    <w:rsid w:val="00776B06"/>
    <w:pPr>
      <w:jc w:val="both"/>
    </w:pPr>
    <w:rPr>
      <w:sz w:val="24"/>
      <w:lang w:eastAsia="en-GB"/>
    </w:rPr>
  </w:style>
  <w:style w:type="paragraph" w:customStyle="1" w:styleId="Appendix">
    <w:name w:val="Appendix"/>
    <w:basedOn w:val="Titre1"/>
    <w:next w:val="Normal"/>
    <w:rsid w:val="00776B06"/>
    <w:pPr>
      <w:numPr>
        <w:numId w:val="0"/>
      </w:numPr>
      <w:spacing w:before="320" w:after="160"/>
      <w:outlineLvl w:val="8"/>
    </w:pPr>
    <w:rPr>
      <w:rFonts w:ascii="Times New Roman" w:hAnsi="Times New Roman" w:cs="Times New Roman"/>
      <w:bCs/>
      <w:smallCaps w:val="0"/>
    </w:rPr>
  </w:style>
  <w:style w:type="character" w:customStyle="1" w:styleId="Label">
    <w:name w:val="Label"/>
    <w:rsid w:val="00776B06"/>
    <w:rPr>
      <w:rFonts w:ascii="FuturaTMedCon" w:hAnsi="FuturaTMedCon"/>
      <w:noProof/>
      <w:sz w:val="24"/>
    </w:rPr>
  </w:style>
  <w:style w:type="paragraph" w:styleId="Titre">
    <w:name w:val="Title"/>
    <w:basedOn w:val="Normal"/>
    <w:qFormat/>
    <w:rsid w:val="00776B06"/>
    <w:pPr>
      <w:spacing w:before="240" w:after="60"/>
      <w:jc w:val="center"/>
      <w:outlineLvl w:val="0"/>
    </w:pPr>
    <w:rPr>
      <w:rFonts w:ascii="ESAtitle" w:hAnsi="ESAtitle"/>
      <w:b/>
      <w:kern w:val="28"/>
      <w:sz w:val="32"/>
      <w:lang w:eastAsia="en-GB"/>
    </w:rPr>
  </w:style>
  <w:style w:type="paragraph" w:customStyle="1" w:styleId="Reference">
    <w:name w:val="Reference"/>
    <w:basedOn w:val="ControlSection"/>
    <w:rsid w:val="00776B06"/>
  </w:style>
  <w:style w:type="paragraph" w:customStyle="1" w:styleId="ControlSection">
    <w:name w:val="ControlSection"/>
    <w:basedOn w:val="Normal"/>
    <w:rsid w:val="00776B06"/>
    <w:pPr>
      <w:spacing w:before="70"/>
    </w:pPr>
    <w:rPr>
      <w:noProof/>
      <w:sz w:val="24"/>
      <w:lang w:eastAsia="en-GB"/>
    </w:rPr>
  </w:style>
  <w:style w:type="paragraph" w:customStyle="1" w:styleId="Issue">
    <w:name w:val="Issue"/>
    <w:basedOn w:val="ControlSection"/>
    <w:rsid w:val="00776B06"/>
  </w:style>
  <w:style w:type="paragraph" w:customStyle="1" w:styleId="Rvision1">
    <w:name w:val="Révision1"/>
    <w:basedOn w:val="ControlSection"/>
    <w:rsid w:val="00776B06"/>
  </w:style>
  <w:style w:type="paragraph" w:styleId="Date">
    <w:name w:val="Date"/>
    <w:basedOn w:val="ControlSection"/>
    <w:next w:val="Normal"/>
    <w:rsid w:val="00776B06"/>
  </w:style>
  <w:style w:type="paragraph" w:customStyle="1" w:styleId="Author">
    <w:name w:val="Author"/>
    <w:basedOn w:val="ControlSection"/>
    <w:rsid w:val="00776B06"/>
  </w:style>
  <w:style w:type="paragraph" w:customStyle="1" w:styleId="ProjectTitle">
    <w:name w:val="ProjectTitle"/>
    <w:basedOn w:val="Normal"/>
    <w:rsid w:val="00776B06"/>
    <w:pPr>
      <w:jc w:val="center"/>
    </w:pPr>
    <w:rPr>
      <w:rFonts w:ascii="ESAtitle" w:hAnsi="ESAtitle"/>
      <w:noProof/>
      <w:sz w:val="28"/>
      <w:lang w:eastAsia="en-GB"/>
    </w:rPr>
  </w:style>
  <w:style w:type="paragraph" w:customStyle="1" w:styleId="DocTitle">
    <w:name w:val="DocTitle"/>
    <w:basedOn w:val="ProjectTitle"/>
    <w:rsid w:val="00776B06"/>
    <w:rPr>
      <w:sz w:val="36"/>
    </w:rPr>
  </w:style>
  <w:style w:type="paragraph" w:customStyle="1" w:styleId="ProjectSubTitle">
    <w:name w:val="ProjectSubTitle"/>
    <w:basedOn w:val="Normal"/>
    <w:rsid w:val="00776B06"/>
    <w:pPr>
      <w:jc w:val="center"/>
    </w:pPr>
    <w:rPr>
      <w:rFonts w:ascii="ESAtitle" w:hAnsi="ESAtitle"/>
      <w:noProof/>
      <w:sz w:val="24"/>
      <w:lang w:eastAsia="en-GB"/>
    </w:rPr>
  </w:style>
  <w:style w:type="paragraph" w:customStyle="1" w:styleId="ChangeRecordSubTitle">
    <w:name w:val="Change Record SubTitle"/>
    <w:basedOn w:val="Normal"/>
    <w:rsid w:val="00776B06"/>
    <w:pPr>
      <w:spacing w:after="240"/>
      <w:jc w:val="center"/>
    </w:pPr>
    <w:rPr>
      <w:rFonts w:ascii="FuturaTMedCon" w:hAnsi="FuturaTMedCon"/>
      <w:smallCaps/>
      <w:sz w:val="24"/>
      <w:lang w:eastAsia="en-US"/>
    </w:rPr>
  </w:style>
  <w:style w:type="paragraph" w:customStyle="1" w:styleId="ItemTitle">
    <w:name w:val="ItemTitle"/>
    <w:basedOn w:val="Normal"/>
    <w:rsid w:val="00776B06"/>
    <w:pPr>
      <w:spacing w:before="480" w:after="240"/>
      <w:jc w:val="center"/>
    </w:pPr>
    <w:rPr>
      <w:rFonts w:ascii="ESAtitle" w:hAnsi="ESAtitle"/>
      <w:b/>
      <w:smallCaps/>
      <w:spacing w:val="120"/>
      <w:sz w:val="26"/>
      <w:lang w:eastAsia="en-US"/>
    </w:rPr>
  </w:style>
  <w:style w:type="paragraph" w:customStyle="1" w:styleId="HTMLBody">
    <w:name w:val="HTML Body"/>
    <w:rsid w:val="00776B06"/>
    <w:pPr>
      <w:autoSpaceDE w:val="0"/>
      <w:autoSpaceDN w:val="0"/>
      <w:adjustRightInd w:val="0"/>
    </w:pPr>
    <w:rPr>
      <w:rFonts w:ascii="Trebuchet MS" w:hAnsi="Trebuchet MS"/>
    </w:rPr>
  </w:style>
  <w:style w:type="paragraph" w:customStyle="1" w:styleId="Puce3">
    <w:name w:val="Puce 3"/>
    <w:basedOn w:val="Normal"/>
    <w:rsid w:val="00776B06"/>
    <w:pPr>
      <w:numPr>
        <w:numId w:val="1"/>
      </w:numPr>
    </w:pPr>
    <w:rPr>
      <w:sz w:val="24"/>
      <w:lang w:eastAsia="en-GB"/>
    </w:rPr>
  </w:style>
  <w:style w:type="character" w:customStyle="1" w:styleId="Titre2Car">
    <w:name w:val="Titre 2 Car"/>
    <w:rsid w:val="00776B06"/>
    <w:rPr>
      <w:b/>
      <w:noProof w:val="0"/>
      <w:sz w:val="28"/>
      <w:lang w:val="en-GB" w:eastAsia="en-GB" w:bidi="ar-SA"/>
    </w:rPr>
  </w:style>
  <w:style w:type="paragraph" w:customStyle="1" w:styleId="Puce1">
    <w:name w:val="Puce1"/>
    <w:rsid w:val="00776B06"/>
    <w:pPr>
      <w:tabs>
        <w:tab w:val="num" w:pos="720"/>
        <w:tab w:val="num" w:pos="2880"/>
      </w:tabs>
      <w:spacing w:before="120" w:after="120"/>
      <w:ind w:left="720" w:hanging="539"/>
      <w:jc w:val="both"/>
    </w:pPr>
    <w:rPr>
      <w:sz w:val="22"/>
      <w:szCs w:val="24"/>
    </w:rPr>
  </w:style>
  <w:style w:type="paragraph" w:customStyle="1" w:styleId="Puce2">
    <w:name w:val="Puce 2"/>
    <w:basedOn w:val="Puce1"/>
    <w:rsid w:val="00776B06"/>
    <w:pPr>
      <w:tabs>
        <w:tab w:val="clear" w:pos="720"/>
        <w:tab w:val="num" w:pos="3600"/>
      </w:tabs>
      <w:ind w:left="1418" w:hanging="284"/>
    </w:pPr>
  </w:style>
  <w:style w:type="character" w:customStyle="1" w:styleId="Puce1Car">
    <w:name w:val="Puce1 Car"/>
    <w:rsid w:val="00776B06"/>
    <w:rPr>
      <w:noProof w:val="0"/>
      <w:sz w:val="22"/>
      <w:szCs w:val="24"/>
      <w:lang w:val="fr-FR" w:eastAsia="fr-FR" w:bidi="ar-SA"/>
    </w:rPr>
  </w:style>
  <w:style w:type="character" w:customStyle="1" w:styleId="Puce2Car">
    <w:name w:val="Puce 2 Car"/>
    <w:rsid w:val="00776B06"/>
    <w:rPr>
      <w:noProof w:val="0"/>
      <w:sz w:val="22"/>
      <w:szCs w:val="24"/>
      <w:lang w:val="fr-FR" w:eastAsia="fr-FR" w:bidi="ar-SA"/>
    </w:rPr>
  </w:style>
  <w:style w:type="paragraph" w:customStyle="1" w:styleId="Puce4">
    <w:name w:val="Puce 4"/>
    <w:basedOn w:val="Puce2"/>
    <w:rsid w:val="00776B06"/>
    <w:pPr>
      <w:tabs>
        <w:tab w:val="clear" w:pos="2880"/>
        <w:tab w:val="num" w:pos="360"/>
        <w:tab w:val="left" w:pos="567"/>
        <w:tab w:val="left" w:pos="1701"/>
        <w:tab w:val="num" w:pos="3119"/>
      </w:tabs>
      <w:ind w:left="5040" w:hanging="2630"/>
    </w:pPr>
    <w:rPr>
      <w:lang w:val="en-GB"/>
    </w:rPr>
  </w:style>
  <w:style w:type="paragraph" w:styleId="HTMLprformat">
    <w:name w:val="HTML Preformatted"/>
    <w:basedOn w:val="Normal"/>
    <w:rsid w:val="0077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76B06"/>
    <w:pPr>
      <w:autoSpaceDE w:val="0"/>
      <w:autoSpaceDN w:val="0"/>
      <w:adjustRightInd w:val="0"/>
    </w:pPr>
    <w:rPr>
      <w:rFonts w:ascii="BIHEIE+TimesNewRoman" w:hAnsi="BIHEIE+TimesNewRoman"/>
      <w:color w:val="000000"/>
      <w:sz w:val="24"/>
      <w:szCs w:val="24"/>
    </w:rPr>
  </w:style>
  <w:style w:type="paragraph" w:styleId="Corpsdetexte3">
    <w:name w:val="Body Text 3"/>
    <w:basedOn w:val="Normal"/>
    <w:rsid w:val="00776B06"/>
    <w:pPr>
      <w:jc w:val="both"/>
    </w:pPr>
    <w:rPr>
      <w:szCs w:val="24"/>
      <w:lang w:val="en-US"/>
    </w:rPr>
  </w:style>
  <w:style w:type="paragraph" w:customStyle="1" w:styleId="TableContents">
    <w:name w:val="Table Contents"/>
    <w:basedOn w:val="Normal"/>
    <w:rsid w:val="00776B06"/>
    <w:pPr>
      <w:suppressLineNumbers/>
      <w:suppressAutoHyphens/>
    </w:pPr>
    <w:rPr>
      <w:sz w:val="24"/>
      <w:lang w:eastAsia="ar-SA"/>
    </w:rPr>
  </w:style>
  <w:style w:type="paragraph" w:customStyle="1" w:styleId="Figure">
    <w:name w:val="Figure"/>
    <w:basedOn w:val="Normal"/>
    <w:rsid w:val="00776B0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Corpsdetexte1">
    <w:name w:val="Corps de texte 1"/>
    <w:basedOn w:val="Corpsdetexte"/>
    <w:rsid w:val="00776B06"/>
    <w:pPr>
      <w:tabs>
        <w:tab w:val="clear" w:pos="1890"/>
      </w:tabs>
      <w:spacing w:after="60"/>
      <w:ind w:left="720"/>
      <w:outlineLvl w:val="0"/>
    </w:pPr>
    <w:rPr>
      <w:rFonts w:ascii="Arial" w:hAnsi="Arial" w:cs="Arial"/>
      <w:sz w:val="22"/>
      <w:szCs w:val="22"/>
    </w:rPr>
  </w:style>
  <w:style w:type="paragraph" w:styleId="Textebrut">
    <w:name w:val="Plain Text"/>
    <w:basedOn w:val="Normal"/>
    <w:rsid w:val="00776B06"/>
    <w:pPr>
      <w:spacing w:before="60" w:after="60"/>
      <w:jc w:val="both"/>
    </w:pPr>
    <w:rPr>
      <w:rFonts w:cs="Courier New"/>
      <w:sz w:val="24"/>
    </w:rPr>
  </w:style>
  <w:style w:type="character" w:customStyle="1" w:styleId="CarCar2">
    <w:name w:val="Car Car2"/>
    <w:rsid w:val="00776B06"/>
    <w:rPr>
      <w:b/>
      <w:sz w:val="28"/>
      <w:lang w:val="en-GB" w:eastAsia="en-GB" w:bidi="ar-SA"/>
    </w:rPr>
  </w:style>
  <w:style w:type="paragraph" w:customStyle="1" w:styleId="BodyTextList">
    <w:name w:val="Body Text List"/>
    <w:basedOn w:val="Corpsdetexte"/>
    <w:rsid w:val="00776B06"/>
    <w:pPr>
      <w:tabs>
        <w:tab w:val="clear" w:pos="1890"/>
        <w:tab w:val="left" w:pos="2880"/>
      </w:tabs>
      <w:ind w:left="2880" w:hanging="1440"/>
      <w:jc w:val="left"/>
    </w:pPr>
    <w:rPr>
      <w:rFonts w:ascii="Univers" w:hAnsi="Univers"/>
      <w:noProof/>
      <w:sz w:val="24"/>
    </w:rPr>
  </w:style>
  <w:style w:type="paragraph" w:styleId="Commentaire">
    <w:name w:val="annotation text"/>
    <w:basedOn w:val="Normal"/>
    <w:semiHidden/>
    <w:rsid w:val="00776B06"/>
    <w:rPr>
      <w:lang w:eastAsia="en-GB"/>
    </w:rPr>
  </w:style>
  <w:style w:type="paragraph" w:styleId="Explorateurdedocument">
    <w:name w:val="Document Map"/>
    <w:basedOn w:val="Normal"/>
    <w:semiHidden/>
    <w:rsid w:val="00776B06"/>
    <w:pPr>
      <w:shd w:val="clear" w:color="auto" w:fill="C6D5EC"/>
    </w:pPr>
    <w:rPr>
      <w:rFonts w:ascii="Lucida Grande" w:hAnsi="Lucida Grande"/>
      <w:sz w:val="24"/>
      <w:szCs w:val="24"/>
      <w:lang w:eastAsia="en-GB"/>
    </w:rPr>
  </w:style>
  <w:style w:type="paragraph" w:customStyle="1" w:styleId="Normaljustifi">
    <w:name w:val="Normal+justifié"/>
    <w:basedOn w:val="Normal"/>
    <w:rsid w:val="00776B06"/>
    <w:rPr>
      <w:rFonts w:ascii="Arial" w:hAnsi="Arial"/>
      <w:sz w:val="22"/>
      <w:szCs w:val="24"/>
    </w:rPr>
  </w:style>
  <w:style w:type="character" w:customStyle="1" w:styleId="paragraphegauche">
    <w:name w:val="paragraphegauche"/>
    <w:basedOn w:val="Policepardfaut"/>
    <w:rsid w:val="00776B06"/>
  </w:style>
  <w:style w:type="paragraph" w:customStyle="1" w:styleId="ConVietas">
    <w:name w:val="Con Viñetas"/>
    <w:basedOn w:val="NormalBody"/>
    <w:rsid w:val="00776B06"/>
    <w:pPr>
      <w:numPr>
        <w:numId w:val="2"/>
      </w:numPr>
    </w:pPr>
    <w:rPr>
      <w:lang w:eastAsia="en-US"/>
    </w:rPr>
  </w:style>
  <w:style w:type="paragraph" w:styleId="NormalWeb">
    <w:name w:val="Normal (Web)"/>
    <w:basedOn w:val="Normal"/>
    <w:rsid w:val="00776B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Marquedannotation">
    <w:name w:val="annotation reference"/>
    <w:semiHidden/>
    <w:rsid w:val="00776B06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776B06"/>
    <w:rPr>
      <w:b/>
      <w:bCs/>
    </w:rPr>
  </w:style>
  <w:style w:type="paragraph" w:styleId="Listepuces2">
    <w:name w:val="List Bullet 2"/>
    <w:basedOn w:val="Normal"/>
    <w:autoRedefine/>
    <w:rsid w:val="00776B06"/>
    <w:pPr>
      <w:widowControl w:val="0"/>
      <w:numPr>
        <w:numId w:val="4"/>
      </w:numPr>
      <w:tabs>
        <w:tab w:val="clear" w:pos="643"/>
        <w:tab w:val="num" w:pos="1080"/>
      </w:tabs>
      <w:ind w:leftChars="200" w:left="1080" w:hangingChars="200" w:hanging="200"/>
      <w:jc w:val="both"/>
    </w:pPr>
    <w:rPr>
      <w:rFonts w:ascii="Arial" w:eastAsia="MS PGothic" w:hAnsi="Arial"/>
      <w:kern w:val="2"/>
      <w:sz w:val="21"/>
      <w:lang w:val="en-US" w:eastAsia="ja-JP"/>
    </w:rPr>
  </w:style>
  <w:style w:type="character" w:customStyle="1" w:styleId="longtext">
    <w:name w:val="long_text"/>
    <w:basedOn w:val="Policepardfaut"/>
    <w:rsid w:val="00776B06"/>
  </w:style>
  <w:style w:type="character" w:customStyle="1" w:styleId="mediumtext">
    <w:name w:val="medium_text"/>
    <w:basedOn w:val="Policepardfaut"/>
    <w:rsid w:val="00776B06"/>
  </w:style>
  <w:style w:type="paragraph" w:styleId="Listepuces3">
    <w:name w:val="List Bullet 3"/>
    <w:basedOn w:val="Listepuces2"/>
    <w:autoRedefine/>
    <w:rsid w:val="00776B06"/>
    <w:pPr>
      <w:ind w:leftChars="300" w:left="500"/>
    </w:pPr>
  </w:style>
  <w:style w:type="character" w:styleId="Accentuation">
    <w:name w:val="Emphasis"/>
    <w:qFormat/>
    <w:rsid w:val="00776B06"/>
    <w:rPr>
      <w:i/>
      <w:iCs/>
    </w:rPr>
  </w:style>
  <w:style w:type="paragraph" w:customStyle="1" w:styleId="TitreRomain">
    <w:name w:val="TitreRomain"/>
    <w:basedOn w:val="Titre"/>
    <w:rsid w:val="00776B06"/>
    <w:pPr>
      <w:numPr>
        <w:numId w:val="5"/>
      </w:numPr>
    </w:pPr>
    <w:rPr>
      <w:rFonts w:ascii="Times New Roman" w:hAnsi="Times New Roman"/>
      <w:bCs/>
      <w:sz w:val="24"/>
      <w:szCs w:val="24"/>
      <w:lang w:val="en-US" w:eastAsia="fr-FR"/>
    </w:rPr>
  </w:style>
  <w:style w:type="paragraph" w:customStyle="1" w:styleId="TitreDiffusion">
    <w:name w:val="Titre Diffusion"/>
    <w:basedOn w:val="Normal"/>
    <w:rsid w:val="00DC4CCA"/>
    <w:pPr>
      <w:spacing w:after="120"/>
      <w:jc w:val="center"/>
    </w:pPr>
    <w:rPr>
      <w:rFonts w:ascii="Trebuchet MS" w:hAnsi="Trebuchet MS"/>
      <w:b/>
      <w:bCs/>
      <w:caps/>
      <w:color w:val="808080"/>
    </w:rPr>
  </w:style>
  <w:style w:type="paragraph" w:customStyle="1" w:styleId="Textelistediffusion">
    <w:name w:val="Texte liste diffusion"/>
    <w:basedOn w:val="Normal"/>
    <w:rsid w:val="00DC4CCA"/>
    <w:pPr>
      <w:spacing w:after="120"/>
      <w:jc w:val="both"/>
    </w:pPr>
    <w:rPr>
      <w:rFonts w:ascii="Trebuchet MS" w:hAnsi="Trebuchet MS"/>
      <w:sz w:val="16"/>
      <w:szCs w:val="16"/>
    </w:rPr>
  </w:style>
  <w:style w:type="character" w:styleId="Titredulivre">
    <w:name w:val="Book Title"/>
    <w:uiPriority w:val="33"/>
    <w:qFormat/>
    <w:rsid w:val="0049140A"/>
    <w:rPr>
      <w:b/>
      <w:bCs/>
      <w:smallCaps/>
      <w:spacing w:val="5"/>
    </w:rPr>
  </w:style>
  <w:style w:type="table" w:styleId="Grille">
    <w:name w:val="Table Grid"/>
    <w:basedOn w:val="TableauNormal"/>
    <w:uiPriority w:val="59"/>
    <w:rsid w:val="006A3A12"/>
    <w:pPr>
      <w:ind w:left="357" w:hanging="357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qBody">
    <w:name w:val="ReqBody"/>
    <w:basedOn w:val="CorpsText"/>
    <w:qFormat/>
    <w:rsid w:val="00196CD6"/>
    <w:pPr>
      <w:pBdr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Header">
    <w:name w:val="ReqHeader"/>
    <w:basedOn w:val="CorpsText"/>
    <w:autoRedefine/>
    <w:qFormat/>
    <w:rsid w:val="00A730E8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2.bin"/><Relationship Id="rId3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xbonnin:Work:Projects:SolarOrbiter:RPW:ROC:Documents:RocDocs:Resources:Templates:Template_ROC_Long_Doc_English_Iss01_Rev0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9E33-C8B7-D442-9695-1F0520AA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Template_ROC_Long_Doc_English_Iss01_Rev03.dotx</Template>
  <TotalTime>0</TotalTime>
  <Pages>10</Pages>
  <Words>1345</Words>
  <Characters>7682</Characters>
  <Application>Microsoft Macintosh Word</Application>
  <DocSecurity>0</DocSecurity>
  <Lines>853</Lines>
  <Paragraphs>347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RPW Operation specification template</vt:lpstr>
    </vt:vector>
  </TitlesOfParts>
  <Manager/>
  <Company>LESIA</Company>
  <LinksUpToDate>false</LinksUpToDate>
  <CharactersWithSpaces>8680</CharactersWithSpaces>
  <SharedDoc>false</SharedDoc>
  <HyperlinkBase/>
  <HLinks>
    <vt:vector size="54" baseType="variant"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_Toc393982838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_Toc393982837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_Toc393982836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_Toc393982835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_Toc393982834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_Toc393982833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_Toc393982832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_Toc393982831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_Toc393982830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RPW Operation plan template</dc:title>
  <dc:subject/>
  <dc:creator>Xavier Bonnin</dc:creator>
  <cp:keywords/>
  <dc:description/>
  <cp:lastModifiedBy>Xavier</cp:lastModifiedBy>
  <cp:revision>3</cp:revision>
  <cp:lastPrinted>2018-09-06T12:53:00Z</cp:lastPrinted>
  <dcterms:created xsi:type="dcterms:W3CDTF">2018-09-06T12:53:00Z</dcterms:created>
  <dcterms:modified xsi:type="dcterms:W3CDTF">2018-09-06T12:53:00Z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érence">
    <vt:lpwstr>ROC-OPS-OTH-NTT-XXXXX-LES</vt:lpwstr>
  </property>
  <property fmtid="{D5CDD505-2E9C-101B-9397-08002B2CF9AE}" pid="3" name="Issue">
    <vt:lpwstr>01</vt:lpwstr>
  </property>
  <property fmtid="{D5CDD505-2E9C-101B-9397-08002B2CF9AE}" pid="4" name="Revision">
    <vt:lpwstr>01</vt:lpwstr>
  </property>
  <property fmtid="{D5CDD505-2E9C-101B-9397-08002B2CF9AE}" pid="5" name="Titre">
    <vt:lpwstr>RPW Operation Plan Template</vt:lpwstr>
  </property>
  <property fmtid="{D5CDD505-2E9C-101B-9397-08002B2CF9AE}" pid="6" name="DateDerniereIssue">
    <vt:lpwstr>DD/MM/YYYY</vt:lpwstr>
  </property>
  <property fmtid="{D5CDD505-2E9C-101B-9397-08002B2CF9AE}" pid="7" name="Status">
    <vt:lpwstr>Draft</vt:lpwstr>
  </property>
</Properties>
</file>